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70" w:rsidRPr="00030BB2" w:rsidRDefault="00530970" w:rsidP="007D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0970" w:rsidRPr="00030BB2" w:rsidRDefault="00530970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E47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6.5pt;visibility:visible">
            <v:imagedata r:id="rId5" o:title="" gain="112993f" blacklevel="-1966f"/>
          </v:shape>
        </w:pict>
      </w:r>
    </w:p>
    <w:p w:rsidR="00530970" w:rsidRPr="00030BB2" w:rsidRDefault="00530970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530970" w:rsidRPr="00030BB2" w:rsidRDefault="00530970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530970" w:rsidRPr="00030BB2" w:rsidRDefault="00530970" w:rsidP="003B4F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530970" w:rsidRPr="00030BB2" w:rsidRDefault="00530970" w:rsidP="003B4F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530970" w:rsidRPr="00030BB2" w:rsidRDefault="00530970" w:rsidP="003B4F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0970" w:rsidRPr="00030BB2" w:rsidRDefault="00530970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530970" w:rsidRPr="00030BB2" w:rsidRDefault="00530970" w:rsidP="003B4F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0970" w:rsidRPr="00030BB2" w:rsidRDefault="00530970" w:rsidP="003B4FF0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27 серпня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2020 р.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0970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списків учнів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закладів </w:t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загальної середньої освіти на харчування  </w:t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 кошти бюджету Ніжинської міської ОТГ</w:t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 2020-2021 н.р.</w:t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 42, 53,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2020 році», рішення виконавчого комітету Ніжинської міської ради  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Затвердити списки учнів 1-11 класів на безкоштовне харчування (одноразові сніданки):  </w:t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- із числа дітей-сиріт, дітей, позбавлених батьківського піклування, дітей із прийомних сімей  (додаток 1);</w:t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- із малозабезпечених сімей (додаток 2); </w:t>
      </w:r>
    </w:p>
    <w:p w:rsidR="00530970" w:rsidRPr="00030BB2" w:rsidRDefault="00530970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із числа родин, які прибули до м. Ніжина з Донецької та Луганської областей, де  проводиться антитерористична операція (ООС) (додаток 3);</w:t>
      </w:r>
    </w:p>
    <w:p w:rsidR="00530970" w:rsidRPr="00030BB2" w:rsidRDefault="00530970" w:rsidP="003B4FF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ab/>
        <w:t>-  із числа родин, батьки яких є учасниками антитерористичної операції (ООС) та дітей загиблих батьків під час бойових дій (додаток 4);</w:t>
      </w:r>
    </w:p>
    <w:p w:rsidR="00530970" w:rsidRPr="00030BB2" w:rsidRDefault="00530970" w:rsidP="003B4FF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>- і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 (додаток 5).</w:t>
      </w:r>
    </w:p>
    <w:p w:rsidR="00530970" w:rsidRPr="00030BB2" w:rsidRDefault="00530970" w:rsidP="003B4FF0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із числа дітей загиблих учасників антитерористичної операції (ООС) (перший сніданок та  другий гарячий сніданок)  (додаток 6). </w:t>
      </w:r>
    </w:p>
    <w:p w:rsidR="00530970" w:rsidRPr="00030BB2" w:rsidRDefault="00530970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2. Учнів 1-4 класів, крім категорійних (додаток 1-6), харчувати за кошти бюджету Ніжинської міської ОТГ відповідно до мережі з батьківської доплатою 30% від вартості сніданку.</w:t>
      </w:r>
    </w:p>
    <w:p w:rsidR="00530970" w:rsidRPr="00030BB2" w:rsidRDefault="00530970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3.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</w:t>
      </w:r>
    </w:p>
    <w:p w:rsidR="00530970" w:rsidRPr="00030BB2" w:rsidRDefault="00530970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45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А.В. Лінник</w:t>
      </w: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81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>ВІЗУЮТЬ:</w:t>
      </w:r>
    </w:p>
    <w:p w:rsidR="00530970" w:rsidRPr="00030BB2" w:rsidRDefault="00530970" w:rsidP="008143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0970" w:rsidRPr="00030BB2" w:rsidRDefault="00530970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С.М.Крапив’янський </w:t>
      </w:r>
    </w:p>
    <w:p w:rsidR="00530970" w:rsidRPr="00030BB2" w:rsidRDefault="00530970" w:rsidP="008143A2">
      <w:pPr>
        <w:pStyle w:val="BodyTextIndent"/>
        <w:spacing w:after="0"/>
        <w:jc w:val="both"/>
        <w:rPr>
          <w:rFonts w:ascii="Times New Roman" w:hAnsi="Times New Roman" w:cs="Times New Roman"/>
          <w:b w:val="0"/>
          <w:bCs w:val="0"/>
          <w:noProof w:val="0"/>
        </w:rPr>
      </w:pPr>
    </w:p>
    <w:p w:rsidR="00530970" w:rsidRPr="00030BB2" w:rsidRDefault="00530970" w:rsidP="008143A2">
      <w:pPr>
        <w:pStyle w:val="BodyTextIndent"/>
        <w:spacing w:after="0"/>
        <w:ind w:left="0"/>
        <w:jc w:val="both"/>
        <w:rPr>
          <w:rFonts w:ascii="Times New Roman" w:hAnsi="Times New Roman" w:cs="Times New Roman"/>
          <w:b w:val="0"/>
          <w:bCs w:val="0"/>
          <w:noProof w:val="0"/>
        </w:rPr>
      </w:pPr>
      <w:r w:rsidRPr="00030BB2">
        <w:rPr>
          <w:rFonts w:ascii="Times New Roman" w:hAnsi="Times New Roman" w:cs="Times New Roman"/>
          <w:b w:val="0"/>
          <w:bCs w:val="0"/>
          <w:noProof w:val="0"/>
        </w:rPr>
        <w:t>Заступник міського голови</w:t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  <w:t xml:space="preserve">І.В.Алєксєєнко </w:t>
      </w:r>
    </w:p>
    <w:p w:rsidR="00530970" w:rsidRPr="00030BB2" w:rsidRDefault="00530970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970" w:rsidRPr="00030BB2" w:rsidRDefault="00530970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  <w:t>Л.В.Писаренко</w:t>
      </w:r>
    </w:p>
    <w:p w:rsidR="00530970" w:rsidRPr="00030BB2" w:rsidRDefault="00530970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970" w:rsidRPr="00030BB2" w:rsidRDefault="00530970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530970" w:rsidRPr="00030BB2" w:rsidRDefault="00530970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 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В.О.Лега </w:t>
      </w:r>
    </w:p>
    <w:p w:rsidR="00530970" w:rsidRPr="00030BB2" w:rsidRDefault="00530970" w:rsidP="008143A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30970" w:rsidRPr="00030BB2" w:rsidRDefault="00530970" w:rsidP="00486CA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 </w:t>
      </w:r>
    </w:p>
    <w:p w:rsidR="00530970" w:rsidRPr="00030BB2" w:rsidRDefault="00530970" w:rsidP="00486CA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виконавчого комітету міської ради </w:t>
      </w: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>С.О.Колесник</w:t>
      </w:r>
    </w:p>
    <w:p w:rsidR="00530970" w:rsidRPr="00030BB2" w:rsidRDefault="00530970" w:rsidP="008143A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530970" w:rsidRPr="00030BB2" w:rsidRDefault="00530970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27.08.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2020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p w:rsidR="00530970" w:rsidRPr="00030BB2" w:rsidRDefault="00530970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загальноосвітніх навчальних закладів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числа дітей-сиріт, дітей, позбавлених батьківського піклування, 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дітей із прийомних сімей на безкоштовне харчування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4589"/>
        <w:gridCol w:w="3480"/>
        <w:gridCol w:w="1127"/>
      </w:tblGrid>
      <w:tr w:rsidR="00530970" w:rsidRPr="00030BB2">
        <w:trPr>
          <w:jc w:val="center"/>
        </w:trPr>
        <w:tc>
          <w:tcPr>
            <w:tcW w:w="799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89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530970" w:rsidRPr="00030BB2" w:rsidRDefault="00530970" w:rsidP="00C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27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7-В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B86D0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B86D0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B86D0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B86D02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0970" w:rsidRPr="00030BB2">
        <w:trPr>
          <w:trHeight w:val="230"/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0970" w:rsidRPr="00030BB2">
        <w:trPr>
          <w:trHeight w:val="162"/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Default="00530970" w:rsidP="006438B5">
            <w:pPr>
              <w:spacing w:after="0" w:line="240" w:lineRule="auto"/>
            </w:pPr>
            <w:r w:rsidRPr="00724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30970" w:rsidRPr="00030BB2">
        <w:trPr>
          <w:trHeight w:val="293"/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Default="00530970" w:rsidP="006438B5">
            <w:pPr>
              <w:spacing w:after="0" w:line="240" w:lineRule="auto"/>
            </w:pPr>
            <w:r w:rsidRPr="00724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Default="00530970" w:rsidP="006438B5">
            <w:pPr>
              <w:spacing w:after="0" w:line="240" w:lineRule="auto"/>
            </w:pPr>
            <w:r w:rsidRPr="00724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ind w:left="-96" w:right="-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ind w:left="-90" w:right="-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 ступенів №12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Subtitle"/>
              <w:ind w:right="-1208"/>
              <w:jc w:val="left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 В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0B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08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jc w:val="center"/>
        </w:trPr>
        <w:tc>
          <w:tcPr>
            <w:tcW w:w="799" w:type="dxa"/>
          </w:tcPr>
          <w:p w:rsidR="00530970" w:rsidRPr="00030BB2" w:rsidRDefault="00530970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530970" w:rsidRPr="00030BB2" w:rsidRDefault="00530970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27" w:type="dxa"/>
          </w:tcPr>
          <w:p w:rsidR="00530970" w:rsidRPr="00030BB2" w:rsidRDefault="00530970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</w:tbl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 Алєксєєнко</w:t>
      </w: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530970" w:rsidRPr="00030BB2" w:rsidRDefault="00530970" w:rsidP="00B5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530970" w:rsidRPr="00030BB2" w:rsidRDefault="00530970" w:rsidP="0018628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27.08.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2020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p w:rsidR="00530970" w:rsidRPr="00030BB2" w:rsidRDefault="00530970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загальноосвітніх навчальних закладів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малозабезпечених сімей  на безкоштовне харчування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3190"/>
        <w:gridCol w:w="1134"/>
      </w:tblGrid>
      <w:tr w:rsidR="00530970" w:rsidRPr="00030BB2">
        <w:tc>
          <w:tcPr>
            <w:tcW w:w="851" w:type="dxa"/>
            <w:vAlign w:val="center"/>
          </w:tcPr>
          <w:p w:rsidR="00530970" w:rsidRPr="00030BB2" w:rsidRDefault="00530970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530970" w:rsidRPr="00030BB2" w:rsidRDefault="00530970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530970" w:rsidRPr="00030BB2" w:rsidRDefault="00530970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90" w:type="dxa"/>
            <w:vAlign w:val="center"/>
          </w:tcPr>
          <w:p w:rsidR="00530970" w:rsidRPr="00030BB2" w:rsidRDefault="00530970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530970" w:rsidRPr="00030BB2" w:rsidRDefault="00530970" w:rsidP="00AA551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530970" w:rsidRPr="00030BB2" w:rsidRDefault="00530970" w:rsidP="00AA551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454A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Гімназія№2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Гімназія№2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530970" w:rsidRPr="00030BB2">
        <w:trPr>
          <w:trHeight w:val="379"/>
        </w:trPr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F0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F0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F0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F0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ED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ED5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594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594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9301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93017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9301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9301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rPr>
          <w:trHeight w:val="752"/>
        </w:trPr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903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306EF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Ніжинський ліцей при НДУ ім. М. Гоголя 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ind w:left="-24" w:right="-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прир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306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30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454A8A">
            <w:pPr>
              <w:ind w:left="-16" w:right="-3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  <w:tr w:rsidR="00530970" w:rsidRPr="00030BB2">
        <w:tc>
          <w:tcPr>
            <w:tcW w:w="851" w:type="dxa"/>
          </w:tcPr>
          <w:p w:rsidR="00530970" w:rsidRPr="00030BB2" w:rsidRDefault="00530970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30970" w:rsidRPr="00030BB2" w:rsidRDefault="00530970" w:rsidP="0030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30970" w:rsidRPr="00030BB2" w:rsidRDefault="00530970" w:rsidP="0030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матем</w:t>
            </w:r>
          </w:p>
        </w:tc>
      </w:tr>
    </w:tbl>
    <w:p w:rsidR="00530970" w:rsidRPr="00030BB2" w:rsidRDefault="00530970" w:rsidP="00694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530970" w:rsidRPr="00030BB2" w:rsidRDefault="00530970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530970" w:rsidRPr="00030BB2" w:rsidRDefault="00530970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Додаток 3</w:t>
      </w:r>
    </w:p>
    <w:p w:rsidR="00530970" w:rsidRPr="00030BB2" w:rsidRDefault="00530970" w:rsidP="00B5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до рішення виконавчого</w:t>
      </w:r>
    </w:p>
    <w:p w:rsidR="00530970" w:rsidRPr="00030BB2" w:rsidRDefault="00530970" w:rsidP="0018628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комітету міської ради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27.08.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2020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p w:rsidR="00530970" w:rsidRPr="00030BB2" w:rsidRDefault="00530970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родин, які прибули до м. Ніжина з Донецької та Луганської областей, де  проводиться антитерористична операція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4496"/>
        <w:gridCol w:w="3298"/>
        <w:gridCol w:w="1225"/>
      </w:tblGrid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496" w:type="dxa"/>
            <w:vAlign w:val="center"/>
          </w:tcPr>
          <w:p w:rsidR="00530970" w:rsidRPr="00030BB2" w:rsidRDefault="00530970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530970" w:rsidRPr="00030BB2" w:rsidRDefault="00530970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98" w:type="dxa"/>
            <w:vAlign w:val="center"/>
          </w:tcPr>
          <w:p w:rsidR="00530970" w:rsidRPr="00030BB2" w:rsidRDefault="00530970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530970" w:rsidRPr="00030BB2">
        <w:trPr>
          <w:trHeight w:val="371"/>
        </w:trPr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530970" w:rsidRPr="00030BB2">
        <w:trPr>
          <w:trHeight w:val="351"/>
        </w:trPr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530970" w:rsidRPr="00030BB2">
        <w:trPr>
          <w:trHeight w:val="351"/>
        </w:trPr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30970" w:rsidRPr="00030BB2">
        <w:trPr>
          <w:trHeight w:val="351"/>
        </w:trPr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trHeight w:val="351"/>
        </w:trPr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530970" w:rsidRPr="00030BB2">
        <w:trPr>
          <w:trHeight w:val="383"/>
        </w:trPr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2" w:colLast="2"/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6438B5">
            <w:pPr>
              <w:spacing w:after="0" w:line="240" w:lineRule="auto"/>
              <w:ind w:left="21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 №10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6438B5">
            <w:pPr>
              <w:spacing w:after="0" w:line="240" w:lineRule="auto"/>
              <w:ind w:left="21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 №10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6438B5">
            <w:pPr>
              <w:spacing w:after="0" w:line="240" w:lineRule="auto"/>
              <w:ind w:left="21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 №10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530970" w:rsidRPr="00030BB2" w:rsidRDefault="00530970" w:rsidP="006438B5">
            <w:pPr>
              <w:spacing w:after="0" w:line="240" w:lineRule="auto"/>
              <w:ind w:left="21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 №10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bookmarkEnd w:id="0"/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vAlign w:val="center"/>
          </w:tcPr>
          <w:p w:rsidR="00530970" w:rsidRPr="00030BB2" w:rsidRDefault="00530970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vAlign w:val="center"/>
          </w:tcPr>
          <w:p w:rsidR="00530970" w:rsidRPr="00030BB2" w:rsidRDefault="00530970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  <w:vAlign w:val="center"/>
          </w:tcPr>
          <w:p w:rsidR="00530970" w:rsidRPr="00030BB2" w:rsidRDefault="00530970" w:rsidP="00F946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530970" w:rsidRPr="00030BB2" w:rsidRDefault="00530970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530970" w:rsidRPr="00030BB2" w:rsidRDefault="00530970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530970" w:rsidRPr="00030BB2" w:rsidRDefault="00530970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530970" w:rsidRPr="00030BB2" w:rsidRDefault="00530970" w:rsidP="00501DE1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0B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530970" w:rsidRPr="00030BB2">
        <w:tc>
          <w:tcPr>
            <w:tcW w:w="834" w:type="dxa"/>
            <w:vAlign w:val="center"/>
          </w:tcPr>
          <w:p w:rsidR="00530970" w:rsidRPr="00030BB2" w:rsidRDefault="00530970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530970" w:rsidRPr="00030BB2" w:rsidRDefault="00530970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225" w:type="dxa"/>
          </w:tcPr>
          <w:p w:rsidR="00530970" w:rsidRPr="00030BB2" w:rsidRDefault="00530970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</w:tbl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530970" w:rsidRPr="00030BB2" w:rsidRDefault="00530970" w:rsidP="0018628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27.08.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2020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p w:rsidR="00530970" w:rsidRPr="00030BB2" w:rsidRDefault="00530970" w:rsidP="00B578C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530970" w:rsidRPr="00030BB2" w:rsidRDefault="00530970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учнів закладів загальної середньої освіти,</w:t>
      </w:r>
    </w:p>
    <w:p w:rsidR="00530970" w:rsidRPr="00030BB2" w:rsidRDefault="00530970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 батьки яких є учасниками антитерористичної операції </w:t>
      </w:r>
    </w:p>
    <w:p w:rsidR="00530970" w:rsidRPr="00030BB2" w:rsidRDefault="00530970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та дітей загиблих батьків під час бойових дій </w:t>
      </w:r>
    </w:p>
    <w:tbl>
      <w:tblPr>
        <w:tblW w:w="10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83"/>
        <w:gridCol w:w="4806"/>
        <w:gridCol w:w="3258"/>
        <w:gridCol w:w="1134"/>
      </w:tblGrid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a1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530970" w:rsidRPr="00030BB2">
        <w:trPr>
          <w:trHeight w:val="7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530970" w:rsidRPr="00030BB2">
        <w:trPr>
          <w:trHeight w:val="7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3А</w:t>
            </w:r>
          </w:p>
        </w:tc>
      </w:tr>
      <w:tr w:rsidR="00530970" w:rsidRPr="00030BB2">
        <w:trPr>
          <w:trHeight w:val="7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4А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4А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4А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4А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5А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5А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6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9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8А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8Б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9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10</w:t>
            </w:r>
          </w:p>
        </w:tc>
      </w:tr>
      <w:tr w:rsidR="00530970" w:rsidRPr="00030BB2">
        <w:trPr>
          <w:trHeight w:val="33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10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11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10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B8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 № 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B8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 № 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AC1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5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AC1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5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AC1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5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AC1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5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Default="00530970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rPr>
          <w:trHeight w:val="273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rPr>
          <w:trHeight w:val="369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rPr>
          <w:trHeight w:val="265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530970" w:rsidRPr="00030BB2">
        <w:trPr>
          <w:trHeight w:val="171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0970" w:rsidRPr="00030BB2">
        <w:trPr>
          <w:trHeight w:val="441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5-Б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5-Б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5-А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530970" w:rsidRPr="00030BB2">
        <w:trPr>
          <w:trHeight w:val="315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530970" w:rsidRPr="00030BB2">
        <w:trPr>
          <w:trHeight w:val="440"/>
        </w:trPr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530970" w:rsidRPr="00030BB2">
        <w:tc>
          <w:tcPr>
            <w:tcW w:w="883" w:type="dxa"/>
            <w:gridSpan w:val="2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лінгв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матем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прир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матем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матем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прир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матем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лінгв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 матем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лінгв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істор</w:t>
            </w:r>
          </w:p>
        </w:tc>
      </w:tr>
      <w:tr w:rsidR="00530970" w:rsidRPr="00030BB2">
        <w:trPr>
          <w:gridBefore w:val="1"/>
        </w:trPr>
        <w:tc>
          <w:tcPr>
            <w:tcW w:w="883" w:type="dxa"/>
            <w:vAlign w:val="center"/>
          </w:tcPr>
          <w:p w:rsidR="00530970" w:rsidRPr="00030BB2" w:rsidRDefault="00530970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530970" w:rsidRPr="00030BB2" w:rsidRDefault="00530970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</w:tbl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530970" w:rsidRPr="00030BB2" w:rsidRDefault="00530970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5</w:t>
      </w:r>
    </w:p>
    <w:p w:rsidR="00530970" w:rsidRPr="00030BB2" w:rsidRDefault="00530970" w:rsidP="00B5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530970" w:rsidRPr="00030BB2" w:rsidRDefault="00530970" w:rsidP="0018628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мітету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27.08.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2020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p w:rsidR="00530970" w:rsidRPr="00030BB2" w:rsidRDefault="00530970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Список 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 числа дітей з особливими освітніми потребами, 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навчаються в інклюзивних класах</w:t>
      </w:r>
    </w:p>
    <w:p w:rsidR="00530970" w:rsidRPr="00030BB2" w:rsidRDefault="00530970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413"/>
        <w:gridCol w:w="3260"/>
        <w:gridCol w:w="1134"/>
      </w:tblGrid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п/п</w:t>
            </w:r>
          </w:p>
        </w:tc>
        <w:tc>
          <w:tcPr>
            <w:tcW w:w="4413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tabs>
                <w:tab w:val="right" w:pos="4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A71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B86D02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  <w:vAlign w:val="center"/>
          </w:tcPr>
          <w:p w:rsidR="00530970" w:rsidRPr="00030BB2" w:rsidRDefault="00530970" w:rsidP="005F36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530970" w:rsidRPr="00030BB2">
        <w:trPr>
          <w:trHeight w:val="276"/>
        </w:trPr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6Б</w:t>
            </w:r>
          </w:p>
        </w:tc>
      </w:tr>
      <w:tr w:rsidR="00530970" w:rsidRPr="00030BB2"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 «Престиж»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6Б</w:t>
            </w:r>
          </w:p>
        </w:tc>
      </w:tr>
      <w:tr w:rsidR="00530970" w:rsidRPr="00030BB2">
        <w:trPr>
          <w:trHeight w:val="463"/>
        </w:trPr>
        <w:tc>
          <w:tcPr>
            <w:tcW w:w="1080" w:type="dxa"/>
            <w:vAlign w:val="center"/>
          </w:tcPr>
          <w:p w:rsidR="00530970" w:rsidRPr="00030BB2" w:rsidRDefault="00530970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530970" w:rsidRPr="00030BB2" w:rsidRDefault="00530970" w:rsidP="00A71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530970" w:rsidRPr="00030BB2" w:rsidRDefault="00530970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530970" w:rsidRPr="00030BB2" w:rsidRDefault="00530970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6</w:t>
      </w:r>
    </w:p>
    <w:p w:rsidR="00530970" w:rsidRPr="00030BB2" w:rsidRDefault="00530970" w:rsidP="00B5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530970" w:rsidRPr="00030BB2" w:rsidRDefault="00530970" w:rsidP="00AA0D5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комітету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27.08.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2020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p w:rsidR="00530970" w:rsidRPr="00030BB2" w:rsidRDefault="00530970" w:rsidP="00B578C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530970" w:rsidRPr="00030BB2" w:rsidRDefault="00530970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Список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числа дітей загиблих учасників антитерористичної операції</w:t>
      </w:r>
    </w:p>
    <w:p w:rsidR="00530970" w:rsidRPr="00030BB2" w:rsidRDefault="00530970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3430"/>
        <w:gridCol w:w="1010"/>
      </w:tblGrid>
      <w:tr w:rsidR="00530970" w:rsidRPr="00030BB2">
        <w:tc>
          <w:tcPr>
            <w:tcW w:w="72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68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3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530970" w:rsidRPr="00030BB2">
        <w:tc>
          <w:tcPr>
            <w:tcW w:w="720" w:type="dxa"/>
            <w:vAlign w:val="center"/>
          </w:tcPr>
          <w:p w:rsidR="00530970" w:rsidRPr="00030BB2" w:rsidRDefault="00530970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8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6</w:t>
            </w:r>
          </w:p>
        </w:tc>
        <w:tc>
          <w:tcPr>
            <w:tcW w:w="1010" w:type="dxa"/>
          </w:tcPr>
          <w:p w:rsidR="00530970" w:rsidRPr="00030BB2" w:rsidRDefault="00530970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30970" w:rsidRPr="00030BB2">
        <w:tc>
          <w:tcPr>
            <w:tcW w:w="720" w:type="dxa"/>
            <w:vAlign w:val="center"/>
          </w:tcPr>
          <w:p w:rsidR="00530970" w:rsidRPr="00030BB2" w:rsidRDefault="00530970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8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10" w:type="dxa"/>
          </w:tcPr>
          <w:p w:rsidR="00530970" w:rsidRPr="00030BB2" w:rsidRDefault="00530970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530970" w:rsidRPr="00030BB2">
        <w:tc>
          <w:tcPr>
            <w:tcW w:w="720" w:type="dxa"/>
            <w:vAlign w:val="center"/>
          </w:tcPr>
          <w:p w:rsidR="00530970" w:rsidRPr="00030BB2" w:rsidRDefault="00530970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8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530970" w:rsidRPr="00030BB2" w:rsidRDefault="00530970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720" w:type="dxa"/>
            <w:vAlign w:val="center"/>
          </w:tcPr>
          <w:p w:rsidR="00530970" w:rsidRPr="00030BB2" w:rsidRDefault="00530970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8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530970" w:rsidRPr="00030BB2" w:rsidRDefault="00530970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530970" w:rsidRPr="00030BB2">
        <w:tc>
          <w:tcPr>
            <w:tcW w:w="720" w:type="dxa"/>
            <w:vAlign w:val="center"/>
          </w:tcPr>
          <w:p w:rsidR="00530970" w:rsidRPr="00030BB2" w:rsidRDefault="00530970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68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530970" w:rsidRPr="00030BB2" w:rsidRDefault="00530970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530970" w:rsidRPr="00030BB2" w:rsidRDefault="00530970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530970" w:rsidRPr="00030BB2">
        <w:tc>
          <w:tcPr>
            <w:tcW w:w="720" w:type="dxa"/>
            <w:vAlign w:val="center"/>
          </w:tcPr>
          <w:p w:rsidR="00530970" w:rsidRPr="00030BB2" w:rsidRDefault="00530970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80" w:type="dxa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vAlign w:val="center"/>
          </w:tcPr>
          <w:p w:rsidR="00530970" w:rsidRPr="00030BB2" w:rsidRDefault="00530970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0" w:type="dxa"/>
            <w:vAlign w:val="center"/>
          </w:tcPr>
          <w:p w:rsidR="00530970" w:rsidRPr="00030BB2" w:rsidRDefault="00530970" w:rsidP="00A0594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</w:tbl>
    <w:p w:rsidR="00530970" w:rsidRPr="00030BB2" w:rsidRDefault="00530970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530970" w:rsidRPr="00030BB2" w:rsidRDefault="00530970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 проекту рішення</w:t>
      </w:r>
    </w:p>
    <w:p w:rsidR="00530970" w:rsidRPr="00030BB2" w:rsidRDefault="00530970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«Про затвердження списків учнів закладів загальної середньої освіти на харчування  за кошти міського бюджету у 2020-2021 н.р.»</w:t>
      </w:r>
    </w:p>
    <w:p w:rsidR="00530970" w:rsidRPr="00030BB2" w:rsidRDefault="00530970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У зв’язку з початком 2020-2021 н.р. Управління освіти виносить на розгляд виконавчого комітету Ніжинської міської ради проект рішення «Про затвердження списків учнів закладів загальної середньої освіти на харчування  за кошти міського бюджету у 2020-2021  н.р.».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Загальна характеристика і основні положення проекту.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Проект рішення визначає порядок організації харчування учнів в закладах загальної середньої освіти  у новому навчальному році.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Проект складається із 4 пунктів.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Пунктом 1. визначаються категорії учнів, які харчуються за кошти міського бюджету. 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У п.2. зазначено особливості організації харчування не категорійних учнів 1-4 класів відповідно до мережі за кошти бюджету Ніжинської міської ОТГ з  батьківською доплатою.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П. 3. на начальника Управління освіти Крапив’янського С.М. покладено оприлюднення даного проекту рішення.</w:t>
      </w:r>
    </w:p>
    <w:p w:rsidR="00530970" w:rsidRPr="00030BB2" w:rsidRDefault="00530970" w:rsidP="00141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П. 4 вказує, що контроль за виконанням даного рішення покладається на заступника міського голови з питань діяльності виконавчих органів ради  Алєксєєнка І.В.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Даний проект складений відповідно до ст.ст. 28,42,53,59,73 Закону України «Про місцеве самоврядування в Україні», на виконання ст. 5 Закону України “Про охорону дитинства”, ст. 56 Закону України «Про освіту»,ст.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2020 році», рішення виконавчого комітету Ніжинської міської ради  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Запропонований проект стає основою для організації харчування учнів у загальноосвітніх навчальних закладах в цілому та визначає категорії учнів, які харчуються за кошти бюджету Ніжинського міського ОТГ.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4.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керівниками закладів загальної середньої освіти, за кошти бюджету Ніжинського міського ОТГ будуть харчуватися: 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62 -  учні із числа дітей-сиріт, дітей позбавлених батьківського піклування, дітей із прийомних сімей;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21 - учнів з малозабезпечених сімей; </w:t>
      </w:r>
    </w:p>
    <w:p w:rsidR="00530970" w:rsidRPr="00030BB2" w:rsidRDefault="00530970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28 - учнів з родин,  які прибули до м. Ніжина з Донецької та Луганської областей, де  проводиться антитерористична операція (ООС);</w:t>
      </w:r>
    </w:p>
    <w:p w:rsidR="00530970" w:rsidRPr="00030BB2" w:rsidRDefault="00530970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315 - дітей, батьки яких є учасниками антитерористичної операції  (ООС) та дітей загиблих батьків під час бойових дій;</w:t>
      </w:r>
    </w:p>
    <w:p w:rsidR="00530970" w:rsidRPr="00030BB2" w:rsidRDefault="00530970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23 - </w:t>
      </w:r>
      <w:r w:rsidRPr="00030BB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класах;</w:t>
      </w:r>
    </w:p>
    <w:p w:rsidR="00530970" w:rsidRPr="00030BB2" w:rsidRDefault="00530970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6 - учнів закладів загальної середньої освіти з числа дітей загиблих учасників антитерористичної операції (ООС), які отримують другий безкоштовний гарячий сніданок</w:t>
      </w:r>
    </w:p>
    <w:p w:rsidR="00530970" w:rsidRPr="00030BB2" w:rsidRDefault="00530970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Розрахунок коштів на 1 день:</w:t>
      </w:r>
    </w:p>
    <w:p w:rsidR="00530970" w:rsidRPr="00030BB2" w:rsidRDefault="00530970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455  х 19,50 грн.  =   8 872,50  грн. </w:t>
      </w:r>
    </w:p>
    <w:p w:rsidR="00530970" w:rsidRPr="00030BB2" w:rsidRDefault="00530970" w:rsidP="005F1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01 вересня 2020 р.:</w:t>
      </w:r>
    </w:p>
    <w:p w:rsidR="00530970" w:rsidRPr="00030BB2" w:rsidRDefault="00530970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вересень -     8 872,50  грн. х 22  дн. = 195 195,0 грн.</w:t>
      </w:r>
    </w:p>
    <w:p w:rsidR="00530970" w:rsidRPr="00030BB2" w:rsidRDefault="00530970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жовтень -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8 872,50    грн. х  16   дн. = 141 960,0 грн.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листопад -  8 872,50   грн. х 21   дн. = 186 322,50 грн.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грудень -    8 872,50   грн. х  21   дн. = 186 322,50 грн.</w:t>
      </w:r>
    </w:p>
    <w:p w:rsidR="00530970" w:rsidRPr="00030BB2" w:rsidRDefault="00530970" w:rsidP="00662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 709 800,0       грн.                                       </w:t>
      </w:r>
    </w:p>
    <w:p w:rsidR="00530970" w:rsidRPr="00030BB2" w:rsidRDefault="00530970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530970" w:rsidRPr="00030BB2" w:rsidRDefault="00530970" w:rsidP="005F1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5. Прогноз соціально-економічних та інших наслідків прийняття проекту.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впорядкувати механізм організації харчування учнів у закладах загальної середньої освіти та контролювати використання бюджетних коштів.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С.М.Крапив’янський </w:t>
      </w: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30970" w:rsidRPr="00030BB2" w:rsidRDefault="00530970" w:rsidP="008D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530970" w:rsidRPr="00030BB2" w:rsidSect="00B9327F">
      <w:pgSz w:w="11906" w:h="16838"/>
      <w:pgMar w:top="851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755"/>
    <w:multiLevelType w:val="hybridMultilevel"/>
    <w:tmpl w:val="88BAE9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C5E08F6"/>
    <w:multiLevelType w:val="hybridMultilevel"/>
    <w:tmpl w:val="EE42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63EC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C3FEF"/>
    <w:multiLevelType w:val="hybridMultilevel"/>
    <w:tmpl w:val="ECB2E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7AF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F4AA7"/>
    <w:multiLevelType w:val="hybridMultilevel"/>
    <w:tmpl w:val="5CFCC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717962"/>
    <w:multiLevelType w:val="hybridMultilevel"/>
    <w:tmpl w:val="598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605A0"/>
    <w:multiLevelType w:val="hybridMultilevel"/>
    <w:tmpl w:val="3D929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4354"/>
    <w:multiLevelType w:val="hybridMultilevel"/>
    <w:tmpl w:val="7ECCC0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01D"/>
    <w:rsid w:val="0000165A"/>
    <w:rsid w:val="000019B4"/>
    <w:rsid w:val="0000267D"/>
    <w:rsid w:val="000221BD"/>
    <w:rsid w:val="000302A7"/>
    <w:rsid w:val="00030BB2"/>
    <w:rsid w:val="00046CF1"/>
    <w:rsid w:val="00055BEC"/>
    <w:rsid w:val="000561D9"/>
    <w:rsid w:val="00060452"/>
    <w:rsid w:val="00061F21"/>
    <w:rsid w:val="0006211C"/>
    <w:rsid w:val="000653FA"/>
    <w:rsid w:val="00081494"/>
    <w:rsid w:val="000946C4"/>
    <w:rsid w:val="000A5436"/>
    <w:rsid w:val="000A6806"/>
    <w:rsid w:val="000B1C3E"/>
    <w:rsid w:val="000B7207"/>
    <w:rsid w:val="000C2D0C"/>
    <w:rsid w:val="000C7358"/>
    <w:rsid w:val="000D104C"/>
    <w:rsid w:val="000D6A9E"/>
    <w:rsid w:val="000E117C"/>
    <w:rsid w:val="000F24E6"/>
    <w:rsid w:val="000F6EC8"/>
    <w:rsid w:val="001108E6"/>
    <w:rsid w:val="00120BB3"/>
    <w:rsid w:val="0013701D"/>
    <w:rsid w:val="0013777B"/>
    <w:rsid w:val="00141790"/>
    <w:rsid w:val="00160218"/>
    <w:rsid w:val="00162B57"/>
    <w:rsid w:val="0018628F"/>
    <w:rsid w:val="00186562"/>
    <w:rsid w:val="001B69D5"/>
    <w:rsid w:val="001C559D"/>
    <w:rsid w:val="001D3E0A"/>
    <w:rsid w:val="001D750B"/>
    <w:rsid w:val="001F714E"/>
    <w:rsid w:val="002034D0"/>
    <w:rsid w:val="00203DFB"/>
    <w:rsid w:val="00207E30"/>
    <w:rsid w:val="002243AA"/>
    <w:rsid w:val="00226165"/>
    <w:rsid w:val="00230600"/>
    <w:rsid w:val="00252660"/>
    <w:rsid w:val="002604A9"/>
    <w:rsid w:val="00263B6D"/>
    <w:rsid w:val="00275D14"/>
    <w:rsid w:val="0028628D"/>
    <w:rsid w:val="002A0AFB"/>
    <w:rsid w:val="002A56C0"/>
    <w:rsid w:val="002A5D02"/>
    <w:rsid w:val="002B1BB8"/>
    <w:rsid w:val="002B605C"/>
    <w:rsid w:val="002C2766"/>
    <w:rsid w:val="002C2E04"/>
    <w:rsid w:val="002D2486"/>
    <w:rsid w:val="002D3DD2"/>
    <w:rsid w:val="002D5DAF"/>
    <w:rsid w:val="002E2E46"/>
    <w:rsid w:val="002F526D"/>
    <w:rsid w:val="00304663"/>
    <w:rsid w:val="00305ABB"/>
    <w:rsid w:val="00306EFA"/>
    <w:rsid w:val="0035573C"/>
    <w:rsid w:val="003669F7"/>
    <w:rsid w:val="00370C2A"/>
    <w:rsid w:val="00384489"/>
    <w:rsid w:val="00384D20"/>
    <w:rsid w:val="003B0F86"/>
    <w:rsid w:val="003B30EB"/>
    <w:rsid w:val="003B4FF0"/>
    <w:rsid w:val="003B6FB8"/>
    <w:rsid w:val="003C0948"/>
    <w:rsid w:val="003D016B"/>
    <w:rsid w:val="003D0831"/>
    <w:rsid w:val="003D4912"/>
    <w:rsid w:val="003D6AD0"/>
    <w:rsid w:val="003E64CA"/>
    <w:rsid w:val="003E7086"/>
    <w:rsid w:val="003F719A"/>
    <w:rsid w:val="00406774"/>
    <w:rsid w:val="00413339"/>
    <w:rsid w:val="00432E51"/>
    <w:rsid w:val="00434B1B"/>
    <w:rsid w:val="004504B5"/>
    <w:rsid w:val="004524CB"/>
    <w:rsid w:val="00454A8A"/>
    <w:rsid w:val="00455AF6"/>
    <w:rsid w:val="00456912"/>
    <w:rsid w:val="00476E26"/>
    <w:rsid w:val="00484E90"/>
    <w:rsid w:val="00486CA6"/>
    <w:rsid w:val="004945DE"/>
    <w:rsid w:val="00495C52"/>
    <w:rsid w:val="00496BC4"/>
    <w:rsid w:val="004A2683"/>
    <w:rsid w:val="004B7357"/>
    <w:rsid w:val="004D1B61"/>
    <w:rsid w:val="004D1E0B"/>
    <w:rsid w:val="004E3841"/>
    <w:rsid w:val="004E6AD3"/>
    <w:rsid w:val="004F75D5"/>
    <w:rsid w:val="00501DE1"/>
    <w:rsid w:val="0052119E"/>
    <w:rsid w:val="00530970"/>
    <w:rsid w:val="00544BD3"/>
    <w:rsid w:val="005554C7"/>
    <w:rsid w:val="005638AC"/>
    <w:rsid w:val="00581F1C"/>
    <w:rsid w:val="00594C31"/>
    <w:rsid w:val="005A1F7B"/>
    <w:rsid w:val="005A238C"/>
    <w:rsid w:val="005A3F0D"/>
    <w:rsid w:val="005B03B1"/>
    <w:rsid w:val="005B126E"/>
    <w:rsid w:val="005C1744"/>
    <w:rsid w:val="005C36D3"/>
    <w:rsid w:val="005C569D"/>
    <w:rsid w:val="005C628B"/>
    <w:rsid w:val="005C681A"/>
    <w:rsid w:val="005D6838"/>
    <w:rsid w:val="005E49BC"/>
    <w:rsid w:val="005F16E7"/>
    <w:rsid w:val="005F3665"/>
    <w:rsid w:val="005F76F8"/>
    <w:rsid w:val="00600E6F"/>
    <w:rsid w:val="0061487F"/>
    <w:rsid w:val="006163EF"/>
    <w:rsid w:val="00617184"/>
    <w:rsid w:val="00620D0B"/>
    <w:rsid w:val="006362A5"/>
    <w:rsid w:val="00637854"/>
    <w:rsid w:val="006438B5"/>
    <w:rsid w:val="0066279C"/>
    <w:rsid w:val="0066651B"/>
    <w:rsid w:val="00684DED"/>
    <w:rsid w:val="00692C8F"/>
    <w:rsid w:val="00694405"/>
    <w:rsid w:val="006A0D8A"/>
    <w:rsid w:val="006A3C32"/>
    <w:rsid w:val="006A791D"/>
    <w:rsid w:val="006D6DC6"/>
    <w:rsid w:val="006E1D72"/>
    <w:rsid w:val="006E729D"/>
    <w:rsid w:val="006F03FD"/>
    <w:rsid w:val="007051B6"/>
    <w:rsid w:val="00712C2D"/>
    <w:rsid w:val="00716C4C"/>
    <w:rsid w:val="007222C2"/>
    <w:rsid w:val="00724AED"/>
    <w:rsid w:val="00724C9A"/>
    <w:rsid w:val="00753A31"/>
    <w:rsid w:val="00755EF9"/>
    <w:rsid w:val="00766D44"/>
    <w:rsid w:val="007678D4"/>
    <w:rsid w:val="00786426"/>
    <w:rsid w:val="00790F55"/>
    <w:rsid w:val="00793F74"/>
    <w:rsid w:val="007A5406"/>
    <w:rsid w:val="007D0C09"/>
    <w:rsid w:val="007D1044"/>
    <w:rsid w:val="007D1914"/>
    <w:rsid w:val="007D590D"/>
    <w:rsid w:val="007D658B"/>
    <w:rsid w:val="007E57C6"/>
    <w:rsid w:val="0080247B"/>
    <w:rsid w:val="00803C9E"/>
    <w:rsid w:val="008143A2"/>
    <w:rsid w:val="00820D78"/>
    <w:rsid w:val="00827B53"/>
    <w:rsid w:val="008354B1"/>
    <w:rsid w:val="00843B04"/>
    <w:rsid w:val="0089299D"/>
    <w:rsid w:val="008974B7"/>
    <w:rsid w:val="008A793D"/>
    <w:rsid w:val="008B3986"/>
    <w:rsid w:val="008D0FC3"/>
    <w:rsid w:val="008D1298"/>
    <w:rsid w:val="008D4E9C"/>
    <w:rsid w:val="008F3742"/>
    <w:rsid w:val="008F69F7"/>
    <w:rsid w:val="009015A4"/>
    <w:rsid w:val="00903D8B"/>
    <w:rsid w:val="00922795"/>
    <w:rsid w:val="00925D73"/>
    <w:rsid w:val="00930170"/>
    <w:rsid w:val="009305BF"/>
    <w:rsid w:val="00932922"/>
    <w:rsid w:val="00934B46"/>
    <w:rsid w:val="00941235"/>
    <w:rsid w:val="00946463"/>
    <w:rsid w:val="00963DB9"/>
    <w:rsid w:val="00965E63"/>
    <w:rsid w:val="00981AC2"/>
    <w:rsid w:val="00982056"/>
    <w:rsid w:val="00983511"/>
    <w:rsid w:val="00985695"/>
    <w:rsid w:val="00993981"/>
    <w:rsid w:val="009A1928"/>
    <w:rsid w:val="009B2783"/>
    <w:rsid w:val="009C014C"/>
    <w:rsid w:val="009C7E52"/>
    <w:rsid w:val="009F7912"/>
    <w:rsid w:val="00A02B53"/>
    <w:rsid w:val="00A05943"/>
    <w:rsid w:val="00A1534B"/>
    <w:rsid w:val="00A31A4F"/>
    <w:rsid w:val="00A3706B"/>
    <w:rsid w:val="00A5532D"/>
    <w:rsid w:val="00A562BC"/>
    <w:rsid w:val="00A67B54"/>
    <w:rsid w:val="00A70416"/>
    <w:rsid w:val="00A7166D"/>
    <w:rsid w:val="00A7336C"/>
    <w:rsid w:val="00A75CDA"/>
    <w:rsid w:val="00A86A41"/>
    <w:rsid w:val="00AA0D5D"/>
    <w:rsid w:val="00AA1906"/>
    <w:rsid w:val="00AA551A"/>
    <w:rsid w:val="00AB044E"/>
    <w:rsid w:val="00AB452D"/>
    <w:rsid w:val="00AC17F1"/>
    <w:rsid w:val="00AD3855"/>
    <w:rsid w:val="00AD6281"/>
    <w:rsid w:val="00AE3BE7"/>
    <w:rsid w:val="00AE4B7E"/>
    <w:rsid w:val="00AF57A6"/>
    <w:rsid w:val="00B0699E"/>
    <w:rsid w:val="00B20D9A"/>
    <w:rsid w:val="00B354E5"/>
    <w:rsid w:val="00B458BA"/>
    <w:rsid w:val="00B578C9"/>
    <w:rsid w:val="00B63937"/>
    <w:rsid w:val="00B8223A"/>
    <w:rsid w:val="00B85F18"/>
    <w:rsid w:val="00B86D02"/>
    <w:rsid w:val="00B931CA"/>
    <w:rsid w:val="00B9327F"/>
    <w:rsid w:val="00B9755F"/>
    <w:rsid w:val="00BA50B2"/>
    <w:rsid w:val="00BB2CA8"/>
    <w:rsid w:val="00BC5380"/>
    <w:rsid w:val="00BC60C0"/>
    <w:rsid w:val="00BC7236"/>
    <w:rsid w:val="00BD0CEC"/>
    <w:rsid w:val="00BE6F3C"/>
    <w:rsid w:val="00BE7B49"/>
    <w:rsid w:val="00BF07B2"/>
    <w:rsid w:val="00BF6368"/>
    <w:rsid w:val="00C13929"/>
    <w:rsid w:val="00C2106C"/>
    <w:rsid w:val="00C443C4"/>
    <w:rsid w:val="00C65224"/>
    <w:rsid w:val="00C75D94"/>
    <w:rsid w:val="00C76E6F"/>
    <w:rsid w:val="00C84D4F"/>
    <w:rsid w:val="00C84FF7"/>
    <w:rsid w:val="00C90633"/>
    <w:rsid w:val="00C95698"/>
    <w:rsid w:val="00C96096"/>
    <w:rsid w:val="00C96286"/>
    <w:rsid w:val="00C96803"/>
    <w:rsid w:val="00C96C92"/>
    <w:rsid w:val="00CA0584"/>
    <w:rsid w:val="00CC5293"/>
    <w:rsid w:val="00CD29A3"/>
    <w:rsid w:val="00D00F12"/>
    <w:rsid w:val="00D11B62"/>
    <w:rsid w:val="00D12536"/>
    <w:rsid w:val="00D15254"/>
    <w:rsid w:val="00D21F65"/>
    <w:rsid w:val="00D26E29"/>
    <w:rsid w:val="00D617BB"/>
    <w:rsid w:val="00D65BD1"/>
    <w:rsid w:val="00D76884"/>
    <w:rsid w:val="00D77FEC"/>
    <w:rsid w:val="00D81F20"/>
    <w:rsid w:val="00DA1587"/>
    <w:rsid w:val="00DA3E6E"/>
    <w:rsid w:val="00DA7090"/>
    <w:rsid w:val="00DC0332"/>
    <w:rsid w:val="00DC5926"/>
    <w:rsid w:val="00DC6175"/>
    <w:rsid w:val="00DC6440"/>
    <w:rsid w:val="00DD5A0D"/>
    <w:rsid w:val="00DD6DB3"/>
    <w:rsid w:val="00E01D92"/>
    <w:rsid w:val="00E20A3E"/>
    <w:rsid w:val="00E27DD2"/>
    <w:rsid w:val="00E301BA"/>
    <w:rsid w:val="00E3507B"/>
    <w:rsid w:val="00E370EA"/>
    <w:rsid w:val="00E374D1"/>
    <w:rsid w:val="00E448AD"/>
    <w:rsid w:val="00E51D75"/>
    <w:rsid w:val="00E5307B"/>
    <w:rsid w:val="00E72278"/>
    <w:rsid w:val="00E8192B"/>
    <w:rsid w:val="00E833E5"/>
    <w:rsid w:val="00E91416"/>
    <w:rsid w:val="00E9431B"/>
    <w:rsid w:val="00E969F3"/>
    <w:rsid w:val="00EA43B8"/>
    <w:rsid w:val="00EA6155"/>
    <w:rsid w:val="00EA7EBC"/>
    <w:rsid w:val="00EB54FD"/>
    <w:rsid w:val="00EB6307"/>
    <w:rsid w:val="00EC5E33"/>
    <w:rsid w:val="00ED527E"/>
    <w:rsid w:val="00ED6C2F"/>
    <w:rsid w:val="00EE00E2"/>
    <w:rsid w:val="00EE4713"/>
    <w:rsid w:val="00EE5E5B"/>
    <w:rsid w:val="00EF4F1F"/>
    <w:rsid w:val="00F013C2"/>
    <w:rsid w:val="00F126CC"/>
    <w:rsid w:val="00F22D75"/>
    <w:rsid w:val="00F26684"/>
    <w:rsid w:val="00F27A7C"/>
    <w:rsid w:val="00F332B1"/>
    <w:rsid w:val="00F47595"/>
    <w:rsid w:val="00F57505"/>
    <w:rsid w:val="00F946C6"/>
    <w:rsid w:val="00F951F6"/>
    <w:rsid w:val="00F97779"/>
    <w:rsid w:val="00FC19E3"/>
    <w:rsid w:val="00FD1628"/>
    <w:rsid w:val="00FD427E"/>
    <w:rsid w:val="00FD6003"/>
    <w:rsid w:val="00FD7DDE"/>
    <w:rsid w:val="00FE17FA"/>
    <w:rsid w:val="00FF0847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B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27F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27F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27F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327F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rsid w:val="00B932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327F"/>
    <w:rPr>
      <w:color w:val="800080"/>
      <w:u w:val="single"/>
    </w:rPr>
  </w:style>
  <w:style w:type="character" w:customStyle="1" w:styleId="FooterChar">
    <w:name w:val="Footer Char"/>
    <w:uiPriority w:val="99"/>
    <w:locked/>
    <w:rsid w:val="00B9327F"/>
  </w:style>
  <w:style w:type="paragraph" w:styleId="Footer">
    <w:name w:val="footer"/>
    <w:basedOn w:val="Normal"/>
    <w:link w:val="FooterChar1"/>
    <w:uiPriority w:val="99"/>
    <w:rsid w:val="00B932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9327F"/>
    <w:rPr>
      <w:lang w:eastAsia="en-US"/>
    </w:rPr>
  </w:style>
  <w:style w:type="character" w:customStyle="1" w:styleId="1">
    <w:name w:val="Нижний колонтитул Знак1"/>
    <w:basedOn w:val="DefaultParagraphFont"/>
    <w:uiPriority w:val="99"/>
    <w:semiHidden/>
    <w:rsid w:val="00B9327F"/>
  </w:style>
  <w:style w:type="paragraph" w:styleId="BodyText2">
    <w:name w:val="Body Text 2"/>
    <w:basedOn w:val="Normal"/>
    <w:link w:val="BodyText2Char"/>
    <w:uiPriority w:val="99"/>
    <w:rsid w:val="00B9327F"/>
    <w:pPr>
      <w:spacing w:after="120" w:line="480" w:lineRule="auto"/>
    </w:pPr>
    <w:rPr>
      <w:b/>
      <w:bCs/>
      <w:noProof/>
      <w:sz w:val="28"/>
      <w:szCs w:val="28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B9327F"/>
    <w:pPr>
      <w:spacing w:after="120" w:line="240" w:lineRule="auto"/>
    </w:pPr>
    <w:rPr>
      <w:b/>
      <w:bCs/>
      <w:noProof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327F"/>
    <w:rPr>
      <w:rFonts w:ascii="Times New Roman" w:hAnsi="Times New Roman" w:cs="Times New Roman"/>
      <w:b/>
      <w:bCs/>
      <w:noProof/>
      <w:sz w:val="16"/>
      <w:szCs w:val="16"/>
      <w:lang w:val="uk-UA" w:eastAsia="ru-RU"/>
    </w:rPr>
  </w:style>
  <w:style w:type="paragraph" w:customStyle="1" w:styleId="10">
    <w:name w:val="Знак Знак Знак Знак1 Знак Знак Знак"/>
    <w:basedOn w:val="Normal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B9327F"/>
    <w:rPr>
      <w:rFonts w:eastAsia="Times New Roman" w:cs="Calibri"/>
      <w:lang w:eastAsia="en-US"/>
    </w:rPr>
  </w:style>
  <w:style w:type="paragraph" w:customStyle="1" w:styleId="a">
    <w:name w:val="Знак"/>
    <w:basedOn w:val="Normal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932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9327F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9327F"/>
    <w:pPr>
      <w:spacing w:after="120" w:line="240" w:lineRule="auto"/>
      <w:ind w:left="283"/>
    </w:pPr>
    <w:rPr>
      <w:b/>
      <w:bCs/>
      <w:noProof/>
      <w:sz w:val="28"/>
      <w:szCs w:val="28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9327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27F"/>
    <w:rPr>
      <w:rFonts w:ascii="Tahoma" w:hAnsi="Tahoma" w:cs="Tahoma"/>
      <w:sz w:val="16"/>
      <w:szCs w:val="16"/>
    </w:rPr>
  </w:style>
  <w:style w:type="paragraph" w:customStyle="1" w:styleId="a1">
    <w:name w:val="Вміст таблиці"/>
    <w:basedOn w:val="Normal"/>
    <w:uiPriority w:val="99"/>
    <w:rsid w:val="00B93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BodyText">
    <w:name w:val="Body Text"/>
    <w:basedOn w:val="Normal"/>
    <w:link w:val="BodyTextChar"/>
    <w:uiPriority w:val="99"/>
    <w:semiHidden/>
    <w:rsid w:val="00E9431B"/>
    <w:pPr>
      <w:spacing w:after="0" w:line="240" w:lineRule="auto"/>
      <w:jc w:val="center"/>
    </w:pPr>
    <w:rPr>
      <w:b/>
      <w:bCs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431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9431B"/>
    <w:pPr>
      <w:ind w:left="720"/>
    </w:pPr>
  </w:style>
  <w:style w:type="paragraph" w:customStyle="1" w:styleId="12">
    <w:name w:val="Знак1"/>
    <w:basedOn w:val="Normal"/>
    <w:uiPriority w:val="99"/>
    <w:rsid w:val="00E943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uiPriority w:val="99"/>
    <w:rsid w:val="00A86A4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DA3E6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3E6E"/>
    <w:rPr>
      <w:rFonts w:ascii="Times New Roman" w:hAnsi="Times New Roman" w:cs="Times New Roman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2587</TotalTime>
  <Pages>19</Pages>
  <Words>3529</Words>
  <Characters>20120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2020-08-20T08:44:00Z</cp:lastPrinted>
  <dcterms:created xsi:type="dcterms:W3CDTF">2018-08-27T07:37:00Z</dcterms:created>
  <dcterms:modified xsi:type="dcterms:W3CDTF">2020-08-27T12:03:00Z</dcterms:modified>
</cp:coreProperties>
</file>