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AD" w:rsidRPr="00D8778A" w:rsidRDefault="00E54BAD" w:rsidP="00EE6AF0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140321">
        <w:rPr>
          <w:b/>
          <w:bCs/>
          <w:sz w:val="28"/>
          <w:szCs w:val="28"/>
          <w:lang w:val="uk-UA" w:eastAsia="ru-RU"/>
        </w:rPr>
        <w:t xml:space="preserve"> </w:t>
      </w:r>
      <w:r w:rsidRPr="00A03AD3">
        <w:rPr>
          <w:rFonts w:ascii="Tms Rmn" w:hAnsi="Tms Rmn" w:cs="Tms Rm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D8778A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E54BAD" w:rsidRPr="00D8778A" w:rsidRDefault="00E54BAD" w:rsidP="00EE6A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E54BAD" w:rsidRPr="00D8778A" w:rsidRDefault="00E54BAD" w:rsidP="00EE6A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E54BAD" w:rsidRPr="00D8778A" w:rsidRDefault="00E54BAD" w:rsidP="00EE6A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E54BAD" w:rsidRDefault="00E54BAD" w:rsidP="00EE6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.2020</w:t>
      </w:r>
      <w:r w:rsidRPr="00B929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E54BAD" w:rsidRPr="00D8778A" w:rsidRDefault="00E54BAD" w:rsidP="00EE6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635D18" w:rsidRDefault="00E54BAD" w:rsidP="00EE6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1, 2, 4 до  рішення </w:t>
      </w:r>
    </w:p>
    <w:p w:rsidR="00E54BAD" w:rsidRPr="00635D18" w:rsidRDefault="00E54BAD" w:rsidP="00EE6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E54BAD" w:rsidRPr="00635D18" w:rsidRDefault="00E54BAD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</w:p>
    <w:p w:rsidR="00E54BAD" w:rsidRPr="00635D18" w:rsidRDefault="00E54BAD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E54BAD" w:rsidRPr="00635D18" w:rsidRDefault="00E54BAD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E54BAD" w:rsidRDefault="00E54BAD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E54BAD" w:rsidRPr="005E4D65" w:rsidRDefault="00E54BAD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456912" w:rsidRDefault="00E54BAD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ст. 56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освіту»,ст. 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повну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ування (сніданків) у 2020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6281">
        <w:rPr>
          <w:rFonts w:ascii="Times New Roman" w:hAnsi="Times New Roman" w:cs="Times New Roman"/>
          <w:sz w:val="28"/>
          <w:szCs w:val="28"/>
          <w:lang w:val="uk-UA"/>
        </w:rPr>
        <w:t xml:space="preserve">від 23.01.2020 року  </w:t>
      </w:r>
      <w:r w:rsidRPr="00C65224">
        <w:rPr>
          <w:rFonts w:ascii="Times New Roman" w:hAnsi="Times New Roman" w:cs="Times New Roman"/>
          <w:sz w:val="28"/>
          <w:szCs w:val="28"/>
          <w:lang w:val="uk-UA"/>
        </w:rPr>
        <w:t>№21</w:t>
      </w:r>
      <w:r w:rsidRPr="00AD628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D6281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AD628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E54BAD" w:rsidRPr="00D8778A" w:rsidRDefault="00E54BAD" w:rsidP="00117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F0618D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додаток 1 до п.1 рішення виконавчого комітету Ніжинської міської ради від  </w:t>
      </w: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0"/>
        <w:gridCol w:w="3240"/>
        <w:gridCol w:w="960"/>
      </w:tblGrid>
      <w:tr w:rsidR="00E54BAD" w:rsidRPr="00D8778A">
        <w:tc>
          <w:tcPr>
            <w:tcW w:w="828" w:type="dxa"/>
            <w:vAlign w:val="center"/>
          </w:tcPr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0" w:type="dxa"/>
            <w:vAlign w:val="center"/>
          </w:tcPr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E54BAD" w:rsidRPr="00D8778A">
        <w:tc>
          <w:tcPr>
            <w:tcW w:w="828" w:type="dxa"/>
            <w:vAlign w:val="center"/>
          </w:tcPr>
          <w:p w:rsidR="00E54BAD" w:rsidRPr="00D8778A" w:rsidRDefault="00E54BAD" w:rsidP="00BB6D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E54BAD" w:rsidRPr="00D8778A" w:rsidRDefault="00E54BAD" w:rsidP="00BB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230EB5" w:rsidRDefault="00E54BAD" w:rsidP="00BB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</w:tcPr>
          <w:p w:rsidR="00E54BAD" w:rsidRPr="00D8778A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</w:tbl>
    <w:p w:rsidR="00E54BAD" w:rsidRPr="00D8778A" w:rsidRDefault="00E54BAD" w:rsidP="000F2B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Доповнити додаток 2 до п.1 рішення виконавчого комітету Ніжинської міської ради від  </w:t>
      </w: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05"/>
        <w:gridCol w:w="3175"/>
        <w:gridCol w:w="955"/>
      </w:tblGrid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E54BAD" w:rsidRPr="00195F80" w:rsidRDefault="00E54BAD" w:rsidP="005A6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E54BAD" w:rsidRPr="00195F80" w:rsidRDefault="00E54BAD" w:rsidP="00517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 кл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8A4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BB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195F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E54BAD" w:rsidRPr="00195F80" w:rsidRDefault="00E54BAD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2-</w:t>
            </w: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615358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615358" w:rsidRDefault="00E54BAD" w:rsidP="00BB6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E54BAD" w:rsidRPr="00615358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E54BAD" w:rsidRPr="00195F80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748" w:type="dxa"/>
          </w:tcPr>
          <w:p w:rsidR="00E54BAD" w:rsidRPr="00195F80" w:rsidRDefault="00E54BAD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E54BAD" w:rsidRPr="00195F80" w:rsidRDefault="00E54BAD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748" w:type="dxa"/>
          </w:tcPr>
          <w:p w:rsidR="00E54BAD" w:rsidRPr="00195F80" w:rsidRDefault="00E54BAD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E54BAD" w:rsidRPr="00195F80" w:rsidRDefault="00E54BAD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748" w:type="dxa"/>
          </w:tcPr>
          <w:p w:rsidR="00E54BAD" w:rsidRPr="00195F80" w:rsidRDefault="00E54BAD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E54BAD" w:rsidRPr="00195F80" w:rsidRDefault="00E54BAD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748" w:type="dxa"/>
          </w:tcPr>
          <w:p w:rsidR="00E54BAD" w:rsidRPr="00195F80" w:rsidRDefault="00E54BAD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E54BAD" w:rsidRPr="00195F80" w:rsidRDefault="00E54BAD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748" w:type="dxa"/>
          </w:tcPr>
          <w:p w:rsidR="00E54BAD" w:rsidRPr="00195F80" w:rsidRDefault="00E54BAD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957" w:type="dxa"/>
          </w:tcPr>
          <w:p w:rsidR="00E54BAD" w:rsidRPr="00195F80" w:rsidRDefault="00E54BAD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4748" w:type="dxa"/>
          </w:tcPr>
          <w:p w:rsidR="00E54BAD" w:rsidRPr="00615358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615358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57" w:type="dxa"/>
          </w:tcPr>
          <w:p w:rsidR="00E54BAD" w:rsidRPr="00615358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4748" w:type="dxa"/>
          </w:tcPr>
          <w:p w:rsidR="00E54BAD" w:rsidRPr="00615358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615358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57" w:type="dxa"/>
          </w:tcPr>
          <w:p w:rsidR="00E54BAD" w:rsidRPr="00615358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ЗОШ І-ІІІ ступенів №17 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E54BAD" w:rsidRPr="00D8778A">
        <w:tc>
          <w:tcPr>
            <w:tcW w:w="922" w:type="dxa"/>
            <w:vAlign w:val="center"/>
          </w:tcPr>
          <w:p w:rsidR="00E54BAD" w:rsidRPr="00D8778A" w:rsidRDefault="00E54BAD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474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</w:tcPr>
          <w:p w:rsidR="00E54BAD" w:rsidRPr="00195F80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</w:tbl>
    <w:p w:rsidR="00E54BAD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3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4. до п.1 рішення виконавчого комітету Ніжинської міської ради від  </w:t>
      </w: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E54BAD" w:rsidRPr="00D8778A">
        <w:tc>
          <w:tcPr>
            <w:tcW w:w="720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E54BAD" w:rsidRPr="00D8778A">
        <w:tc>
          <w:tcPr>
            <w:tcW w:w="720" w:type="dxa"/>
          </w:tcPr>
          <w:p w:rsidR="00E54BAD" w:rsidRPr="00D8778A" w:rsidRDefault="00E54BAD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E54BAD" w:rsidRPr="00BF54CA" w:rsidRDefault="00E54BAD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BF54CA" w:rsidRDefault="00E54BAD" w:rsidP="00E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4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</w:tcPr>
          <w:p w:rsidR="00E54BAD" w:rsidRPr="00BF54CA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4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54BAD" w:rsidRPr="00D8778A">
        <w:tc>
          <w:tcPr>
            <w:tcW w:w="720" w:type="dxa"/>
          </w:tcPr>
          <w:p w:rsidR="00E54BAD" w:rsidRPr="00D8778A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E54BAD" w:rsidRPr="00BF54CA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FE400B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E40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60" w:type="dxa"/>
          </w:tcPr>
          <w:p w:rsidR="00E54BAD" w:rsidRPr="00BF54CA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E54BAD" w:rsidRPr="00D8778A">
        <w:tc>
          <w:tcPr>
            <w:tcW w:w="720" w:type="dxa"/>
          </w:tcPr>
          <w:p w:rsidR="00E54BAD" w:rsidRPr="00D8778A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E54BAD" w:rsidRPr="00D8778A">
        <w:tc>
          <w:tcPr>
            <w:tcW w:w="720" w:type="dxa"/>
          </w:tcPr>
          <w:p w:rsidR="00E54BAD" w:rsidRPr="00D8778A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E54BAD" w:rsidRPr="00D8778A">
        <w:tc>
          <w:tcPr>
            <w:tcW w:w="720" w:type="dxa"/>
          </w:tcPr>
          <w:p w:rsidR="00E54BAD" w:rsidRPr="00D8778A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54BAD" w:rsidRPr="00D8778A">
        <w:tc>
          <w:tcPr>
            <w:tcW w:w="720" w:type="dxa"/>
          </w:tcPr>
          <w:p w:rsidR="00E54BAD" w:rsidRPr="00D8778A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908" w:type="dxa"/>
          </w:tcPr>
          <w:p w:rsidR="00E54BAD" w:rsidRPr="00615358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615358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60" w:type="dxa"/>
          </w:tcPr>
          <w:p w:rsidR="00E54BAD" w:rsidRPr="00615358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E54BAD" w:rsidRPr="00D8778A">
        <w:tc>
          <w:tcPr>
            <w:tcW w:w="720" w:type="dxa"/>
          </w:tcPr>
          <w:p w:rsidR="00E54BAD" w:rsidRDefault="00E54BAD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908" w:type="dxa"/>
          </w:tcPr>
          <w:p w:rsidR="00E54BAD" w:rsidRPr="00195F80" w:rsidRDefault="00E54BAD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E54BAD" w:rsidRPr="00195F80" w:rsidRDefault="00E54BAD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E54BAD" w:rsidRPr="00195F80" w:rsidRDefault="00E54BAD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</w:tbl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5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E54BAD" w:rsidRPr="00D8778A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030BB2" w:rsidRDefault="00E54BAD" w:rsidP="0019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 Лінник</w:t>
      </w:r>
    </w:p>
    <w:p w:rsidR="00E54BAD" w:rsidRPr="00030BB2" w:rsidRDefault="00E54BAD" w:rsidP="0019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Писаренко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E54BAD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Лега </w:t>
      </w:r>
    </w:p>
    <w:p w:rsidR="00E54BAD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2A1889" w:rsidRDefault="00E54BAD" w:rsidP="000B6C4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Керуючий справами                                                         С.О.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Колесник </w:t>
      </w:r>
    </w:p>
    <w:p w:rsidR="00E54BAD" w:rsidRPr="002A1889" w:rsidRDefault="00E54BAD" w:rsidP="000B6C4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517F0C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E54BAD" w:rsidRDefault="00E54BAD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Про доповнення  додатків 1, 2, 4 до  рішення виконавчого 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омітету  Ніжинської міської ради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на харчування  за кошти бюджету Ніжинської міської ОТГ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E54BAD" w:rsidRPr="00D8778A" w:rsidRDefault="00E54BAD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E54BAD" w:rsidRPr="00D8778A" w:rsidRDefault="00E54BAD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Про доповнення  додатків 1, 2, 4 до  рішення 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на харчування  за кошти бюджету Ніжинської міської ОТГ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4BAD" w:rsidRPr="00D8778A" w:rsidRDefault="00E54BAD" w:rsidP="005A66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E54BAD" w:rsidRPr="00635D18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 1, 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</w:t>
      </w:r>
      <w:r w:rsidRPr="00B901B7">
        <w:rPr>
          <w:rFonts w:ascii="Times New Roman" w:hAnsi="Times New Roman" w:cs="Times New Roman"/>
          <w:sz w:val="28"/>
          <w:szCs w:val="28"/>
          <w:lang w:val="uk-UA" w:eastAsia="ru-RU"/>
        </w:rPr>
        <w:t>від 27.08.2020 р</w:t>
      </w:r>
      <w:r w:rsidRPr="00F20123">
        <w:rPr>
          <w:rFonts w:ascii="Times New Roman" w:hAnsi="Times New Roman" w:cs="Times New Roman"/>
          <w:sz w:val="28"/>
          <w:szCs w:val="28"/>
          <w:lang w:val="uk-UA" w:eastAsia="ru-RU"/>
        </w:rPr>
        <w:t>. №  288.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закладами загальної середньої освіти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 кошти бюджету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Ніжинського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міського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додатково будуть харчуватися: </w:t>
      </w:r>
    </w:p>
    <w:p w:rsidR="00E54BAD" w:rsidRPr="00D8778A" w:rsidRDefault="00E54BAD" w:rsidP="009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- 1 учень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сиріт, позбавлених батькі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вського піклування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- 40 учнів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забезпечених сімей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- 17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учнів, батьки яких є учасниками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54BAD" w:rsidRDefault="00E54BAD" w:rsidP="006E10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58 учнів.</w:t>
      </w:r>
    </w:p>
    <w:p w:rsidR="00E54BAD" w:rsidRPr="00030BB2" w:rsidRDefault="00E54BAD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E54BAD" w:rsidRPr="00030BB2" w:rsidRDefault="00E54BAD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58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 19,50 грн. 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1131,0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E54BAD" w:rsidRPr="00030BB2" w:rsidRDefault="00E54BAD" w:rsidP="00635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10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вересня 2020 р.:</w:t>
      </w:r>
    </w:p>
    <w:p w:rsidR="00E54BAD" w:rsidRDefault="00E54BAD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  <w:sectPr w:rsidR="00E54BAD" w:rsidSect="00854E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4BAD" w:rsidRPr="00030BB2" w:rsidRDefault="00E54BAD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вересень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- 1131,0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16 965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E54BAD" w:rsidRPr="00030BB2" w:rsidRDefault="00E54BAD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жовтень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1131,0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х  16 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18 096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E54BAD" w:rsidRPr="00030BB2" w:rsidRDefault="00E54BAD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листопад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1131,0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грн. х 21дн.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23 751,0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E54BAD" w:rsidRPr="00030BB2" w:rsidRDefault="00E54BAD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грудень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1131,0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грн. х  21дн.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23751,0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E54BAD" w:rsidRDefault="00E54BAD" w:rsidP="00635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E54BAD" w:rsidSect="00854ECF">
          <w:type w:val="continuous"/>
          <w:pgSz w:w="11906" w:h="16838"/>
          <w:pgMar w:top="851" w:right="707" w:bottom="851" w:left="1701" w:header="709" w:footer="709" w:gutter="0"/>
          <w:cols w:num="2" w:space="141"/>
          <w:docGrid w:linePitch="360"/>
        </w:sectPr>
      </w:pPr>
    </w:p>
    <w:p w:rsidR="00E54BAD" w:rsidRDefault="00E54BAD" w:rsidP="00635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82 563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грн.              </w:t>
      </w:r>
    </w:p>
    <w:p w:rsidR="00E54BAD" w:rsidRPr="00D8778A" w:rsidRDefault="00E54BAD" w:rsidP="00A462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A462C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</w:p>
    <w:p w:rsidR="00E54BAD" w:rsidRDefault="00E54BAD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Default="00E54BAD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BAD" w:rsidRPr="00D8778A" w:rsidRDefault="00E54BAD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E54BAD" w:rsidRPr="00D8778A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E54BAD" w:rsidRPr="00D8778A" w:rsidRDefault="00E54BAD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E54BAD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Default="00E54BAD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BAD" w:rsidRPr="00D8778A" w:rsidRDefault="00E54BAD" w:rsidP="00925883">
      <w:pPr>
        <w:spacing w:after="0" w:line="240" w:lineRule="auto"/>
        <w:jc w:val="both"/>
        <w:rPr>
          <w:lang w:val="uk-UA"/>
        </w:rPr>
      </w:pPr>
      <w:bookmarkStart w:id="0" w:name="_GoBack"/>
      <w:bookmarkEnd w:id="0"/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sectPr w:rsidR="00E54BAD" w:rsidRPr="00D8778A" w:rsidSect="00854ECF">
      <w:type w:val="continuous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6B"/>
    <w:multiLevelType w:val="hybridMultilevel"/>
    <w:tmpl w:val="92FAF4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370"/>
    <w:multiLevelType w:val="hybridMultilevel"/>
    <w:tmpl w:val="ABF8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A6"/>
    <w:rsid w:val="000108CC"/>
    <w:rsid w:val="00025C13"/>
    <w:rsid w:val="00030BB2"/>
    <w:rsid w:val="00060D65"/>
    <w:rsid w:val="000653FA"/>
    <w:rsid w:val="00076213"/>
    <w:rsid w:val="00080C5E"/>
    <w:rsid w:val="00081885"/>
    <w:rsid w:val="000856FD"/>
    <w:rsid w:val="000B6C46"/>
    <w:rsid w:val="000C306A"/>
    <w:rsid w:val="000F2BDB"/>
    <w:rsid w:val="00117F14"/>
    <w:rsid w:val="001276ED"/>
    <w:rsid w:val="00140321"/>
    <w:rsid w:val="00145419"/>
    <w:rsid w:val="0019124D"/>
    <w:rsid w:val="00191587"/>
    <w:rsid w:val="00195F80"/>
    <w:rsid w:val="001D61CC"/>
    <w:rsid w:val="001F5188"/>
    <w:rsid w:val="00230EB5"/>
    <w:rsid w:val="0028423C"/>
    <w:rsid w:val="002976F8"/>
    <w:rsid w:val="002A1889"/>
    <w:rsid w:val="002A6D79"/>
    <w:rsid w:val="002B59A5"/>
    <w:rsid w:val="002E32DA"/>
    <w:rsid w:val="002F258D"/>
    <w:rsid w:val="002F7565"/>
    <w:rsid w:val="0030548F"/>
    <w:rsid w:val="003131CA"/>
    <w:rsid w:val="003513E6"/>
    <w:rsid w:val="003541A0"/>
    <w:rsid w:val="00384489"/>
    <w:rsid w:val="00396DA6"/>
    <w:rsid w:val="003B3132"/>
    <w:rsid w:val="003B7C6A"/>
    <w:rsid w:val="003E5D41"/>
    <w:rsid w:val="003F156A"/>
    <w:rsid w:val="00406FC8"/>
    <w:rsid w:val="0043417C"/>
    <w:rsid w:val="004354BC"/>
    <w:rsid w:val="00452852"/>
    <w:rsid w:val="00456912"/>
    <w:rsid w:val="00464122"/>
    <w:rsid w:val="00485DFA"/>
    <w:rsid w:val="00486DF8"/>
    <w:rsid w:val="00497694"/>
    <w:rsid w:val="004A5FAE"/>
    <w:rsid w:val="004D2155"/>
    <w:rsid w:val="004E5266"/>
    <w:rsid w:val="004E6914"/>
    <w:rsid w:val="004F578F"/>
    <w:rsid w:val="00517F0C"/>
    <w:rsid w:val="00555769"/>
    <w:rsid w:val="005623D4"/>
    <w:rsid w:val="00563AE0"/>
    <w:rsid w:val="005A662D"/>
    <w:rsid w:val="005E4D65"/>
    <w:rsid w:val="005F2F92"/>
    <w:rsid w:val="006104E4"/>
    <w:rsid w:val="00615358"/>
    <w:rsid w:val="00615E0F"/>
    <w:rsid w:val="00635D18"/>
    <w:rsid w:val="0063744F"/>
    <w:rsid w:val="00642443"/>
    <w:rsid w:val="006435ED"/>
    <w:rsid w:val="006613F9"/>
    <w:rsid w:val="00675122"/>
    <w:rsid w:val="006D31AD"/>
    <w:rsid w:val="006E10E1"/>
    <w:rsid w:val="006E1B09"/>
    <w:rsid w:val="006E429F"/>
    <w:rsid w:val="006E70EC"/>
    <w:rsid w:val="007177B8"/>
    <w:rsid w:val="0072433C"/>
    <w:rsid w:val="00724545"/>
    <w:rsid w:val="007426D8"/>
    <w:rsid w:val="007652EC"/>
    <w:rsid w:val="007679D2"/>
    <w:rsid w:val="0077225A"/>
    <w:rsid w:val="0078281A"/>
    <w:rsid w:val="007940C6"/>
    <w:rsid w:val="007D460E"/>
    <w:rsid w:val="00854ECF"/>
    <w:rsid w:val="0086078D"/>
    <w:rsid w:val="008A43CC"/>
    <w:rsid w:val="008A6999"/>
    <w:rsid w:val="008B2FF4"/>
    <w:rsid w:val="008B6A62"/>
    <w:rsid w:val="008D3F01"/>
    <w:rsid w:val="008F3783"/>
    <w:rsid w:val="0091387C"/>
    <w:rsid w:val="00920890"/>
    <w:rsid w:val="009234AD"/>
    <w:rsid w:val="00925883"/>
    <w:rsid w:val="00943434"/>
    <w:rsid w:val="00973065"/>
    <w:rsid w:val="00986C50"/>
    <w:rsid w:val="009A17C6"/>
    <w:rsid w:val="009E350A"/>
    <w:rsid w:val="009E5333"/>
    <w:rsid w:val="00A03AD3"/>
    <w:rsid w:val="00A134F4"/>
    <w:rsid w:val="00A1723E"/>
    <w:rsid w:val="00A3796A"/>
    <w:rsid w:val="00A462CA"/>
    <w:rsid w:val="00A61DA2"/>
    <w:rsid w:val="00A70EE0"/>
    <w:rsid w:val="00AC144E"/>
    <w:rsid w:val="00AD6281"/>
    <w:rsid w:val="00B64BD7"/>
    <w:rsid w:val="00B84EED"/>
    <w:rsid w:val="00B901B7"/>
    <w:rsid w:val="00B92917"/>
    <w:rsid w:val="00B94C3C"/>
    <w:rsid w:val="00BB653E"/>
    <w:rsid w:val="00BB6D43"/>
    <w:rsid w:val="00BC009B"/>
    <w:rsid w:val="00BF54CA"/>
    <w:rsid w:val="00C16F85"/>
    <w:rsid w:val="00C36547"/>
    <w:rsid w:val="00C36C87"/>
    <w:rsid w:val="00C37C51"/>
    <w:rsid w:val="00C46DB4"/>
    <w:rsid w:val="00C65224"/>
    <w:rsid w:val="00C7488D"/>
    <w:rsid w:val="00CB1A5D"/>
    <w:rsid w:val="00CB76EE"/>
    <w:rsid w:val="00CD657D"/>
    <w:rsid w:val="00D345A2"/>
    <w:rsid w:val="00D673CE"/>
    <w:rsid w:val="00D8778A"/>
    <w:rsid w:val="00DA478B"/>
    <w:rsid w:val="00E07F42"/>
    <w:rsid w:val="00E1108D"/>
    <w:rsid w:val="00E13842"/>
    <w:rsid w:val="00E14E24"/>
    <w:rsid w:val="00E45A4C"/>
    <w:rsid w:val="00E54BAD"/>
    <w:rsid w:val="00E54E96"/>
    <w:rsid w:val="00E76D6E"/>
    <w:rsid w:val="00E8495D"/>
    <w:rsid w:val="00EB3A57"/>
    <w:rsid w:val="00ED62FF"/>
    <w:rsid w:val="00EE18D0"/>
    <w:rsid w:val="00EE349F"/>
    <w:rsid w:val="00EE6AF0"/>
    <w:rsid w:val="00EF1D66"/>
    <w:rsid w:val="00F0618D"/>
    <w:rsid w:val="00F20123"/>
    <w:rsid w:val="00F27DFC"/>
    <w:rsid w:val="00F4636F"/>
    <w:rsid w:val="00FC6A0F"/>
    <w:rsid w:val="00FC75E2"/>
    <w:rsid w:val="00FE39F1"/>
    <w:rsid w:val="00FE400B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6AF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BDB"/>
    <w:pPr>
      <w:ind w:left="720"/>
    </w:pPr>
  </w:style>
  <w:style w:type="table" w:styleId="TableGrid">
    <w:name w:val="Table Grid"/>
    <w:basedOn w:val="TableNormal"/>
    <w:uiPriority w:val="99"/>
    <w:locked/>
    <w:rsid w:val="009138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1561</TotalTime>
  <Pages>6</Pages>
  <Words>1185</Words>
  <Characters>6758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2020-09-08T06:06:00Z</cp:lastPrinted>
  <dcterms:created xsi:type="dcterms:W3CDTF">2018-09-21T09:05:00Z</dcterms:created>
  <dcterms:modified xsi:type="dcterms:W3CDTF">2020-09-08T08:39:00Z</dcterms:modified>
</cp:coreProperties>
</file>