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72" w:rsidRPr="000B026F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0B026F">
        <w:rPr>
          <w:sz w:val="24"/>
          <w:szCs w:val="24"/>
          <w:lang w:val="en-US"/>
        </w:rPr>
        <w:t xml:space="preserve">`                                                                                                       </w:t>
      </w:r>
      <w:r w:rsidRPr="000B026F">
        <w:rPr>
          <w:sz w:val="24"/>
          <w:szCs w:val="24"/>
        </w:rPr>
        <w:t xml:space="preserve">Додаток </w:t>
      </w:r>
      <w:r w:rsidRPr="000B026F">
        <w:rPr>
          <w:sz w:val="24"/>
          <w:szCs w:val="24"/>
          <w:lang w:val="uk-UA"/>
        </w:rPr>
        <w:t>№</w:t>
      </w:r>
      <w:r w:rsidRPr="000B026F">
        <w:rPr>
          <w:sz w:val="24"/>
          <w:szCs w:val="24"/>
          <w:lang w:val="en-US"/>
        </w:rPr>
        <w:t>46</w:t>
      </w:r>
    </w:p>
    <w:p w:rsidR="002D5472" w:rsidRPr="000B026F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0B026F"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0B026F">
        <w:rPr>
          <w:color w:val="000000"/>
          <w:sz w:val="24"/>
          <w:szCs w:val="24"/>
        </w:rPr>
        <w:t>до</w:t>
      </w:r>
      <w:r w:rsidRPr="000B026F">
        <w:rPr>
          <w:color w:val="000000"/>
          <w:sz w:val="24"/>
          <w:szCs w:val="24"/>
          <w:lang w:val="en-US"/>
        </w:rPr>
        <w:t xml:space="preserve"> </w:t>
      </w:r>
      <w:r w:rsidRPr="000B026F">
        <w:rPr>
          <w:color w:val="000000"/>
          <w:sz w:val="24"/>
          <w:szCs w:val="24"/>
        </w:rPr>
        <w:t>рішення</w:t>
      </w:r>
      <w:r w:rsidRPr="000B026F">
        <w:rPr>
          <w:color w:val="000000"/>
          <w:sz w:val="24"/>
          <w:szCs w:val="24"/>
          <w:lang w:val="en-US"/>
        </w:rPr>
        <w:t xml:space="preserve"> </w:t>
      </w:r>
      <w:r w:rsidRPr="000B026F">
        <w:rPr>
          <w:color w:val="000000"/>
          <w:sz w:val="24"/>
          <w:szCs w:val="24"/>
        </w:rPr>
        <w:t>Ніжинської</w:t>
      </w:r>
    </w:p>
    <w:p w:rsidR="002D5472" w:rsidRPr="000B026F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0B026F"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0B026F">
        <w:rPr>
          <w:color w:val="000000"/>
          <w:sz w:val="24"/>
          <w:szCs w:val="24"/>
        </w:rPr>
        <w:t>міської</w:t>
      </w:r>
      <w:r>
        <w:rPr>
          <w:color w:val="000000"/>
          <w:sz w:val="24"/>
          <w:szCs w:val="24"/>
          <w:lang w:val="uk-UA"/>
        </w:rPr>
        <w:t xml:space="preserve">   </w:t>
      </w:r>
      <w:r w:rsidRPr="000B026F">
        <w:rPr>
          <w:color w:val="000000"/>
          <w:sz w:val="24"/>
          <w:szCs w:val="24"/>
          <w:lang w:val="en-US"/>
        </w:rPr>
        <w:t xml:space="preserve"> </w:t>
      </w:r>
      <w:r w:rsidRPr="000B026F">
        <w:rPr>
          <w:color w:val="000000"/>
          <w:sz w:val="24"/>
          <w:szCs w:val="24"/>
        </w:rPr>
        <w:t>ради</w:t>
      </w:r>
      <w:r w:rsidRPr="000B026F"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  <w:lang w:val="uk-UA"/>
        </w:rPr>
        <w:t xml:space="preserve"> </w:t>
      </w:r>
      <w:r w:rsidRPr="000B026F">
        <w:rPr>
          <w:color w:val="000000"/>
          <w:sz w:val="24"/>
          <w:szCs w:val="24"/>
          <w:lang w:val="en-US"/>
        </w:rPr>
        <w:t>VII</w:t>
      </w:r>
      <w:r w:rsidRPr="000B026F">
        <w:rPr>
          <w:color w:val="000000"/>
          <w:sz w:val="24"/>
          <w:szCs w:val="24"/>
          <w:lang w:val="uk-UA"/>
        </w:rPr>
        <w:t>І</w:t>
      </w:r>
      <w:r w:rsidRPr="000B026F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</w:t>
      </w:r>
      <w:r w:rsidRPr="000B026F">
        <w:rPr>
          <w:color w:val="000000"/>
          <w:sz w:val="24"/>
          <w:szCs w:val="24"/>
        </w:rPr>
        <w:t>скликання</w:t>
      </w:r>
      <w:r w:rsidRPr="000B026F">
        <w:rPr>
          <w:color w:val="000000"/>
          <w:sz w:val="24"/>
          <w:szCs w:val="24"/>
          <w:lang w:val="en-US"/>
        </w:rPr>
        <w:t xml:space="preserve"> </w:t>
      </w:r>
    </w:p>
    <w:p w:rsidR="002D5472" w:rsidRPr="000B026F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0B026F">
        <w:rPr>
          <w:color w:val="000000"/>
          <w:sz w:val="24"/>
          <w:szCs w:val="24"/>
          <w:lang w:val="en-US"/>
        </w:rPr>
        <w:t xml:space="preserve">                             </w:t>
      </w:r>
      <w:r>
        <w:rPr>
          <w:color w:val="000000"/>
          <w:sz w:val="24"/>
          <w:szCs w:val="24"/>
          <w:lang w:val="uk-UA"/>
        </w:rPr>
        <w:t xml:space="preserve">№_____/2020 </w:t>
      </w:r>
      <w:r w:rsidRPr="000B026F">
        <w:rPr>
          <w:color w:val="000000"/>
          <w:sz w:val="24"/>
          <w:szCs w:val="24"/>
        </w:rPr>
        <w:t>від</w:t>
      </w:r>
      <w:r>
        <w:rPr>
          <w:color w:val="000000"/>
          <w:sz w:val="24"/>
          <w:szCs w:val="24"/>
          <w:lang w:val="en-US"/>
        </w:rPr>
        <w:t>__</w:t>
      </w:r>
      <w:r>
        <w:rPr>
          <w:color w:val="000000"/>
          <w:sz w:val="24"/>
          <w:szCs w:val="24"/>
          <w:lang w:val="uk-UA"/>
        </w:rPr>
        <w:t>__</w:t>
      </w:r>
      <w:r>
        <w:rPr>
          <w:color w:val="000000"/>
          <w:sz w:val="24"/>
          <w:szCs w:val="24"/>
          <w:lang w:val="en-US"/>
        </w:rPr>
        <w:t>__2020р.</w:t>
      </w:r>
      <w:r w:rsidRPr="000B026F">
        <w:rPr>
          <w:color w:val="000000"/>
          <w:sz w:val="24"/>
          <w:szCs w:val="24"/>
          <w:lang w:val="en-US"/>
        </w:rPr>
        <w:t xml:space="preserve">                         </w:t>
      </w:r>
    </w:p>
    <w:p w:rsidR="002D5472" w:rsidRPr="000B026F" w:rsidRDefault="002D5472" w:rsidP="000B026F">
      <w:pPr>
        <w:shd w:val="clear" w:color="auto" w:fill="FFFFFF"/>
        <w:jc w:val="right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pacing w:val="-2"/>
          <w:sz w:val="24"/>
          <w:szCs w:val="24"/>
          <w:lang w:val="uk-UA"/>
        </w:rPr>
      </w:pPr>
      <w:r w:rsidRPr="000B026F">
        <w:rPr>
          <w:b/>
          <w:bCs/>
          <w:spacing w:val="-2"/>
          <w:sz w:val="24"/>
          <w:szCs w:val="24"/>
          <w:lang w:val="uk-UA"/>
        </w:rPr>
        <w:t xml:space="preserve">Міська  цільова Програма  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z w:val="24"/>
          <w:szCs w:val="24"/>
          <w:u w:val="single"/>
          <w:lang w:val="uk-UA"/>
        </w:rPr>
      </w:pPr>
      <w:r w:rsidRPr="000B026F">
        <w:rPr>
          <w:b/>
          <w:bCs/>
          <w:sz w:val="24"/>
          <w:szCs w:val="24"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pacing w:val="-2"/>
          <w:sz w:val="24"/>
          <w:szCs w:val="24"/>
          <w:u w:val="single"/>
          <w:lang w:val="uk-UA"/>
        </w:rPr>
      </w:pPr>
      <w:r w:rsidRPr="000B026F">
        <w:rPr>
          <w:b/>
          <w:bCs/>
          <w:sz w:val="24"/>
          <w:szCs w:val="24"/>
          <w:u w:val="single"/>
          <w:lang w:val="uk-UA"/>
        </w:rPr>
        <w:t xml:space="preserve">І. Паспорт міської цільової </w:t>
      </w:r>
      <w:r w:rsidRPr="000B026F">
        <w:rPr>
          <w:b/>
          <w:bCs/>
          <w:spacing w:val="-2"/>
          <w:sz w:val="24"/>
          <w:szCs w:val="24"/>
          <w:u w:val="single"/>
          <w:lang w:val="uk-UA"/>
        </w:rPr>
        <w:t>програми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z w:val="24"/>
          <w:szCs w:val="24"/>
          <w:u w:val="single"/>
          <w:lang w:val="uk-UA"/>
        </w:rPr>
      </w:pPr>
      <w:r w:rsidRPr="000B026F">
        <w:rPr>
          <w:b/>
          <w:bCs/>
          <w:sz w:val="24"/>
          <w:szCs w:val="24"/>
          <w:u w:val="single"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182"/>
        <w:gridCol w:w="6568"/>
      </w:tblGrid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 xml:space="preserve">Відокремлений підрозділ Чернігівської обласної організації Товариства Червоного Хреста України в місті Ніжині </w:t>
            </w:r>
          </w:p>
        </w:tc>
      </w:tr>
      <w:tr w:rsidR="002D5472" w:rsidRPr="000B026F" w:rsidTr="00555A22">
        <w:trPr>
          <w:trHeight w:val="1318"/>
        </w:trPr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  <w:lang w:val="uk-UA"/>
              </w:rPr>
              <w:t xml:space="preserve">Закони України </w:t>
            </w:r>
            <w:r w:rsidRPr="000B026F">
              <w:rPr>
                <w:sz w:val="24"/>
                <w:szCs w:val="24"/>
              </w:rPr>
              <w:t>:</w:t>
            </w:r>
          </w:p>
          <w:p w:rsidR="002D5472" w:rsidRPr="000B026F" w:rsidRDefault="002D5472" w:rsidP="000B026F">
            <w:pPr>
              <w:pStyle w:val="rvps6"/>
              <w:shd w:val="clear" w:color="auto" w:fill="FFFFFF"/>
              <w:spacing w:before="0" w:beforeAutospacing="0" w:after="0" w:afterAutospacing="0"/>
              <w:ind w:left="4" w:right="450"/>
              <w:rPr>
                <w:color w:val="000000"/>
                <w:lang w:val="uk-UA"/>
              </w:rPr>
            </w:pPr>
            <w:r w:rsidRPr="000B026F">
              <w:rPr>
                <w:lang w:val="uk-UA"/>
              </w:rPr>
              <w:t xml:space="preserve"> «Про місцеве самоврядування в Україні», «Про Товариство Червогого Хреста України», Указ Президента України « Про Товариство Червогого Хреста України»</w:t>
            </w:r>
            <w:r w:rsidRPr="000B026F">
              <w:t>,</w:t>
            </w:r>
            <w:r w:rsidRPr="000B026F">
              <w:rPr>
                <w:lang w:val="uk-UA"/>
              </w:rPr>
              <w:t xml:space="preserve"> </w:t>
            </w:r>
            <w:r w:rsidRPr="000B026F">
              <w:rPr>
                <w:color w:val="000000"/>
                <w:lang w:val="uk-UA"/>
              </w:rPr>
              <w:t xml:space="preserve">Бюджетний кодекс України 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 розпорядник  бюджетних коштів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населення Ніжинської міської ради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color w:val="FF0000"/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Ніжині, Ніжинська міська рада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</w:rPr>
              <w:t>20</w:t>
            </w:r>
            <w:r w:rsidRPr="00555A22">
              <w:rPr>
                <w:sz w:val="24"/>
                <w:szCs w:val="24"/>
                <w:lang w:val="uk-UA"/>
              </w:rPr>
              <w:t xml:space="preserve">21 </w:t>
            </w:r>
            <w:r w:rsidRPr="00555A22">
              <w:rPr>
                <w:sz w:val="24"/>
                <w:szCs w:val="24"/>
              </w:rPr>
              <w:t>р</w:t>
            </w:r>
            <w:r w:rsidRPr="00555A22">
              <w:rPr>
                <w:sz w:val="24"/>
                <w:szCs w:val="24"/>
                <w:lang w:val="uk-UA"/>
              </w:rPr>
              <w:t>ік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en-US"/>
              </w:rPr>
            </w:pPr>
            <w:r w:rsidRPr="00555A22">
              <w:rPr>
                <w:sz w:val="24"/>
                <w:szCs w:val="24"/>
                <w:lang w:val="uk-UA"/>
              </w:rPr>
              <w:t>121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55A22">
              <w:rPr>
                <w:sz w:val="24"/>
                <w:szCs w:val="24"/>
                <w:lang w:val="uk-UA"/>
              </w:rPr>
              <w:t>478,80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en-US"/>
              </w:rPr>
            </w:pPr>
            <w:r w:rsidRPr="000B026F">
              <w:rPr>
                <w:sz w:val="24"/>
                <w:szCs w:val="24"/>
                <w:lang w:val="uk-UA"/>
              </w:rPr>
              <w:t>7</w:t>
            </w:r>
            <w:r w:rsidRPr="000B026F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en-US"/>
              </w:rPr>
              <w:t xml:space="preserve">Коштів </w:t>
            </w:r>
            <w:r w:rsidRPr="00555A22">
              <w:rPr>
                <w:sz w:val="24"/>
                <w:szCs w:val="24"/>
                <w:lang w:val="uk-UA"/>
              </w:rPr>
              <w:t>бюджету Ніжинської міської  територіальної громади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</w:p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uk-UA"/>
              </w:rPr>
              <w:t>121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55A22">
              <w:rPr>
                <w:sz w:val="24"/>
                <w:szCs w:val="24"/>
                <w:lang w:val="uk-UA"/>
              </w:rPr>
              <w:t>478,80</w:t>
            </w:r>
          </w:p>
        </w:tc>
      </w:tr>
      <w:tr w:rsidR="002D5472" w:rsidRPr="000B026F" w:rsidTr="00555A22">
        <w:trPr>
          <w:trHeight w:val="242"/>
        </w:trPr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  <w:lang w:val="uk-UA"/>
              </w:rPr>
              <w:t>7.2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К</w:t>
            </w:r>
            <w:r w:rsidRPr="000B026F">
              <w:rPr>
                <w:sz w:val="24"/>
                <w:szCs w:val="24"/>
              </w:rPr>
              <w:t>оштів  інших джерел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jc w:val="center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-</w:t>
            </w:r>
          </w:p>
        </w:tc>
      </w:tr>
    </w:tbl>
    <w:p w:rsidR="002D5472" w:rsidRPr="000B026F" w:rsidRDefault="002D5472" w:rsidP="000B026F">
      <w:pPr>
        <w:jc w:val="center"/>
        <w:rPr>
          <w:sz w:val="24"/>
          <w:szCs w:val="24"/>
          <w:lang w:val="uk-UA"/>
        </w:rPr>
      </w:pPr>
      <w:r w:rsidRPr="000B026F">
        <w:rPr>
          <w:b/>
          <w:bCs/>
          <w:sz w:val="24"/>
          <w:szCs w:val="24"/>
        </w:rPr>
        <w:t xml:space="preserve">   ІІ. </w:t>
      </w:r>
      <w:r w:rsidRPr="000B026F">
        <w:rPr>
          <w:b/>
          <w:bCs/>
          <w:sz w:val="24"/>
          <w:szCs w:val="24"/>
          <w:u w:val="single"/>
        </w:rPr>
        <w:t>Проблема,  на  розв’язання  якої  спрямована  програма</w:t>
      </w:r>
    </w:p>
    <w:p w:rsidR="002D5472" w:rsidRPr="000B026F" w:rsidRDefault="002D5472" w:rsidP="000B026F">
      <w:pPr>
        <w:ind w:firstLine="900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Відокремлений підрозділ Чернігівської обласної організації Товариства Червоного Хреста України в місті Ніжині проводить практично щоденну </w:t>
      </w:r>
      <w:r w:rsidRPr="000B026F">
        <w:rPr>
          <w:color w:val="000000"/>
          <w:sz w:val="24"/>
          <w:szCs w:val="24"/>
          <w:lang w:val="uk-UA"/>
        </w:rPr>
        <w:t xml:space="preserve">роботу з питань надання медико-соціальної допомоги найбільш незахищеним верствам населення (одиноким громадянам похилого віку, </w:t>
      </w:r>
      <w:r>
        <w:rPr>
          <w:color w:val="000000"/>
          <w:sz w:val="24"/>
          <w:szCs w:val="24"/>
          <w:lang w:val="uk-UA"/>
        </w:rPr>
        <w:t xml:space="preserve">особам з </w:t>
      </w:r>
      <w:r w:rsidRPr="000B026F">
        <w:rPr>
          <w:color w:val="000000"/>
          <w:sz w:val="24"/>
          <w:szCs w:val="24"/>
          <w:lang w:val="uk-UA"/>
        </w:rPr>
        <w:t>інвалід</w:t>
      </w:r>
      <w:r>
        <w:rPr>
          <w:color w:val="000000"/>
          <w:sz w:val="24"/>
          <w:szCs w:val="24"/>
          <w:lang w:val="uk-UA"/>
        </w:rPr>
        <w:t>ністю</w:t>
      </w:r>
      <w:r w:rsidRPr="000B026F">
        <w:rPr>
          <w:color w:val="000000"/>
          <w:sz w:val="24"/>
          <w:szCs w:val="24"/>
          <w:lang w:val="uk-UA"/>
        </w:rPr>
        <w:t xml:space="preserve">, репресованим, реабілітованим, учасникам бойових дій 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 xml:space="preserve"> учасникам війни, д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тям-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нвал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дам, д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тям-сиротам та дітям, позбавленим батьківського піклування, дітям з кризових категорій, малозахищеним багатодітним сім’ям</w:t>
      </w:r>
      <w:r w:rsidRPr="000B026F">
        <w:rPr>
          <w:color w:val="000000"/>
          <w:sz w:val="24"/>
          <w:szCs w:val="24"/>
        </w:rPr>
        <w:t> </w:t>
      </w:r>
      <w:r w:rsidRPr="000B026F">
        <w:rPr>
          <w:color w:val="000000"/>
          <w:sz w:val="24"/>
          <w:szCs w:val="24"/>
          <w:lang w:val="uk-UA"/>
        </w:rPr>
        <w:t xml:space="preserve"> 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 xml:space="preserve"> одиноким матерям та одиноким громадянам, які проживають у вкрай важких умовах, біженцям та тимчасово переміщеним особам), навчання населення навичкам надання першої до-л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карської допомоги потерпілим внаслідок надзвичайних ситуацій, популяризує безоплатне донорство.</w:t>
      </w:r>
    </w:p>
    <w:p w:rsidR="002D5472" w:rsidRPr="000B026F" w:rsidRDefault="002D5472" w:rsidP="000B026F">
      <w:pPr>
        <w:shd w:val="clear" w:color="auto" w:fill="FFFFFF"/>
        <w:ind w:right="-55" w:firstLine="720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Діяльність підрозділу неможлива без фінансової підтримки.  </w:t>
      </w:r>
    </w:p>
    <w:p w:rsidR="002D5472" w:rsidRPr="000B026F" w:rsidRDefault="002D5472" w:rsidP="000B026F">
      <w:pPr>
        <w:pStyle w:val="NormalWeb"/>
        <w:spacing w:after="0"/>
        <w:ind w:firstLine="709"/>
        <w:jc w:val="center"/>
        <w:rPr>
          <w:b/>
          <w:bCs/>
          <w:color w:val="000000"/>
          <w:u w:val="single"/>
          <w:lang w:val="uk-UA"/>
        </w:rPr>
      </w:pPr>
      <w:r w:rsidRPr="000B026F">
        <w:rPr>
          <w:b/>
          <w:bCs/>
          <w:u w:val="single"/>
          <w:lang w:val="uk-UA"/>
        </w:rPr>
        <w:t>ІІІ. Мета програми:</w:t>
      </w:r>
    </w:p>
    <w:p w:rsidR="002D5472" w:rsidRPr="007946CA" w:rsidRDefault="002D5472" w:rsidP="007946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0B026F">
        <w:rPr>
          <w:color w:val="000000"/>
          <w:sz w:val="24"/>
          <w:szCs w:val="24"/>
          <w:lang w:val="uk-UA"/>
        </w:rPr>
        <w:t xml:space="preserve">Мета Програми полягає у </w:t>
      </w:r>
      <w:r>
        <w:rPr>
          <w:color w:val="000000"/>
          <w:sz w:val="24"/>
          <w:szCs w:val="24"/>
          <w:lang w:val="uk-UA"/>
        </w:rPr>
        <w:t xml:space="preserve">наданні </w:t>
      </w:r>
      <w:r w:rsidRPr="000B026F">
        <w:rPr>
          <w:sz w:val="24"/>
          <w:szCs w:val="24"/>
          <w:lang w:val="uk-UA"/>
        </w:rPr>
        <w:t>фінансов</w:t>
      </w:r>
      <w:r>
        <w:rPr>
          <w:sz w:val="24"/>
          <w:szCs w:val="24"/>
          <w:lang w:val="uk-UA"/>
        </w:rPr>
        <w:t>ої</w:t>
      </w:r>
      <w:r w:rsidRPr="000B026F">
        <w:rPr>
          <w:sz w:val="24"/>
          <w:szCs w:val="24"/>
          <w:lang w:val="uk-UA"/>
        </w:rPr>
        <w:t xml:space="preserve"> підтрим</w:t>
      </w:r>
      <w:r>
        <w:rPr>
          <w:sz w:val="24"/>
          <w:szCs w:val="24"/>
          <w:lang w:val="uk-UA"/>
        </w:rPr>
        <w:t>ки</w:t>
      </w:r>
      <w:r w:rsidRPr="000B026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0B026F">
        <w:rPr>
          <w:sz w:val="24"/>
          <w:szCs w:val="24"/>
          <w:lang w:val="uk-UA"/>
        </w:rPr>
        <w:t>Відокремлено</w:t>
      </w:r>
      <w:r>
        <w:rPr>
          <w:sz w:val="24"/>
          <w:szCs w:val="24"/>
          <w:lang w:val="uk-UA"/>
        </w:rPr>
        <w:t>му</w:t>
      </w:r>
      <w:r w:rsidRPr="000B026F">
        <w:rPr>
          <w:sz w:val="24"/>
          <w:szCs w:val="24"/>
          <w:lang w:val="uk-UA"/>
        </w:rPr>
        <w:t xml:space="preserve"> підрозділу Чернігівської обласної організації Товариства Червоного Хреста України в місті Ніжині</w:t>
      </w:r>
      <w:r>
        <w:rPr>
          <w:sz w:val="24"/>
          <w:szCs w:val="24"/>
          <w:lang w:val="uk-UA"/>
        </w:rPr>
        <w:t>.</w:t>
      </w:r>
      <w:r w:rsidRPr="000B026F">
        <w:rPr>
          <w:sz w:val="24"/>
          <w:szCs w:val="24"/>
          <w:lang w:val="uk-UA"/>
        </w:rPr>
        <w:t xml:space="preserve"> </w:t>
      </w:r>
    </w:p>
    <w:p w:rsidR="002D5472" w:rsidRPr="000B026F" w:rsidRDefault="002D5472" w:rsidP="000B026F">
      <w:pPr>
        <w:ind w:firstLine="708"/>
        <w:jc w:val="center"/>
        <w:rPr>
          <w:color w:val="FF0000"/>
          <w:sz w:val="24"/>
          <w:szCs w:val="24"/>
          <w:lang w:val="uk-UA"/>
        </w:rPr>
      </w:pPr>
      <w:r w:rsidRPr="000B026F">
        <w:rPr>
          <w:b/>
          <w:bCs/>
          <w:sz w:val="24"/>
          <w:szCs w:val="24"/>
        </w:rPr>
        <w:t>І</w:t>
      </w:r>
      <w:r w:rsidRPr="000B026F">
        <w:rPr>
          <w:b/>
          <w:bCs/>
          <w:sz w:val="24"/>
          <w:szCs w:val="24"/>
          <w:lang w:val="en-US"/>
        </w:rPr>
        <w:t>V</w:t>
      </w:r>
      <w:r w:rsidRPr="000B026F">
        <w:rPr>
          <w:b/>
          <w:bCs/>
          <w:sz w:val="24"/>
          <w:szCs w:val="24"/>
        </w:rPr>
        <w:t>.</w:t>
      </w:r>
      <w:r w:rsidRPr="000B026F">
        <w:rPr>
          <w:b/>
          <w:bCs/>
          <w:sz w:val="24"/>
          <w:szCs w:val="24"/>
          <w:lang w:val="uk-UA"/>
        </w:rPr>
        <w:t xml:space="preserve"> </w:t>
      </w:r>
      <w:r w:rsidRPr="000B026F">
        <w:rPr>
          <w:b/>
          <w:bCs/>
          <w:sz w:val="24"/>
          <w:szCs w:val="24"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  <w:r w:rsidRPr="000B026F">
        <w:rPr>
          <w:sz w:val="24"/>
          <w:szCs w:val="24"/>
          <w:lang w:val="uk-UA"/>
        </w:rPr>
        <w:t xml:space="preserve"> </w:t>
      </w:r>
    </w:p>
    <w:p w:rsidR="002D5472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Оптимальним шляхом розв’язання проблеми є надання Відокремленому підрозділу Чернігівської обласної організації Товариства Червоного Хреста України в місті Ніжині фінансової підтр</w:t>
      </w:r>
      <w:r>
        <w:rPr>
          <w:sz w:val="24"/>
          <w:szCs w:val="24"/>
          <w:lang w:val="uk-UA"/>
        </w:rPr>
        <w:t xml:space="preserve">имки </w:t>
      </w:r>
      <w:r w:rsidRPr="000B026F">
        <w:rPr>
          <w:sz w:val="24"/>
          <w:szCs w:val="24"/>
          <w:lang w:val="uk-UA"/>
        </w:rPr>
        <w:t xml:space="preserve">за рахунок коштів Ніжинської міської </w:t>
      </w:r>
      <w:r>
        <w:rPr>
          <w:sz w:val="24"/>
          <w:szCs w:val="24"/>
          <w:lang w:val="uk-UA"/>
        </w:rPr>
        <w:t xml:space="preserve"> </w:t>
      </w:r>
      <w:r w:rsidRPr="000B026F">
        <w:rPr>
          <w:sz w:val="24"/>
          <w:szCs w:val="24"/>
          <w:lang w:val="uk-UA"/>
        </w:rPr>
        <w:t>територіальної громади, виходячи з розрахунку загального обсягу фінансових ресурсів, необ</w:t>
      </w:r>
      <w:r>
        <w:rPr>
          <w:sz w:val="24"/>
          <w:szCs w:val="24"/>
          <w:lang w:val="uk-UA"/>
        </w:rPr>
        <w:t>хідних для реалізації програми.</w:t>
      </w:r>
    </w:p>
    <w:p w:rsidR="002D5472" w:rsidRDefault="002D5472" w:rsidP="00624C94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Фінансова підтримка </w:t>
      </w:r>
      <w:r>
        <w:rPr>
          <w:sz w:val="24"/>
          <w:szCs w:val="24"/>
          <w:lang w:val="uk-UA"/>
        </w:rPr>
        <w:t xml:space="preserve"> </w:t>
      </w:r>
      <w:r w:rsidRPr="000B026F">
        <w:rPr>
          <w:sz w:val="24"/>
          <w:szCs w:val="24"/>
          <w:lang w:val="uk-UA"/>
        </w:rPr>
        <w:t>здійснюватиметься через головного розпорядника бюджетних коштів – Управління соціального захисту населення Ніжинської міської ради Чернігівської області</w:t>
      </w:r>
      <w:r>
        <w:rPr>
          <w:sz w:val="24"/>
          <w:szCs w:val="24"/>
          <w:lang w:val="uk-UA"/>
        </w:rPr>
        <w:t xml:space="preserve">. 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Видатки на виконання програми передбачаються при формуванні показників  бюджету, виходячи з реальних</w:t>
      </w:r>
      <w:r>
        <w:rPr>
          <w:sz w:val="24"/>
          <w:szCs w:val="24"/>
          <w:lang w:val="uk-UA"/>
        </w:rPr>
        <w:t xml:space="preserve"> можливостей у бюджетному році. </w:t>
      </w:r>
    </w:p>
    <w:p w:rsidR="002D5472" w:rsidRPr="000B026F" w:rsidRDefault="002D5472" w:rsidP="007946CA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Програма виконується протягом 2021 року.</w:t>
      </w:r>
    </w:p>
    <w:p w:rsidR="002D5472" w:rsidRPr="000B026F" w:rsidRDefault="002D5472" w:rsidP="007946CA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0B026F">
        <w:rPr>
          <w:b/>
          <w:bCs/>
          <w:sz w:val="24"/>
          <w:szCs w:val="24"/>
          <w:u w:val="single"/>
          <w:lang w:val="en-US"/>
        </w:rPr>
        <w:t>V</w:t>
      </w:r>
      <w:r w:rsidRPr="000B026F">
        <w:rPr>
          <w:b/>
          <w:bCs/>
          <w:sz w:val="24"/>
          <w:szCs w:val="24"/>
          <w:u w:val="single"/>
        </w:rPr>
        <w:t>. Напрями діяльності, перелік завдань і заходів програми та результативні показники</w:t>
      </w:r>
    </w:p>
    <w:p w:rsidR="002D5472" w:rsidRPr="000B026F" w:rsidRDefault="002D5472" w:rsidP="007946CA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0B026F">
        <w:rPr>
          <w:color w:val="000000"/>
          <w:sz w:val="24"/>
          <w:szCs w:val="24"/>
          <w:lang w:val="uk-UA"/>
        </w:rPr>
        <w:t>апрямки діяльності: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  <w:lang w:val="uk-UA"/>
        </w:rPr>
        <w:t>організація надання екстреної допомоги населенню, постраждалому внаслідок надзвичайних ситуацій з метою пом</w:t>
      </w:r>
      <w:r>
        <w:rPr>
          <w:color w:val="000000"/>
          <w:sz w:val="24"/>
          <w:szCs w:val="24"/>
          <w:lang w:val="uk-UA"/>
        </w:rPr>
        <w:t>’</w:t>
      </w:r>
      <w:r w:rsidRPr="000B026F">
        <w:rPr>
          <w:color w:val="000000"/>
          <w:sz w:val="24"/>
          <w:szCs w:val="24"/>
          <w:lang w:val="uk-UA"/>
        </w:rPr>
        <w:t>якшення стану вразливих осіб і громад, що постраждали внаслідок збройних конфліктів, внутрішніх заворушень і напруження, національних надзвичайних ситуацій та інших катастроф;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надання  медико-соціальної допомоги одиноким громадянам похилого віку, </w:t>
      </w:r>
      <w:r>
        <w:rPr>
          <w:color w:val="000000"/>
          <w:sz w:val="24"/>
          <w:szCs w:val="24"/>
          <w:lang w:val="uk-UA"/>
        </w:rPr>
        <w:t xml:space="preserve">особам з </w:t>
      </w:r>
      <w:r w:rsidRPr="000B026F">
        <w:rPr>
          <w:color w:val="000000"/>
          <w:sz w:val="24"/>
          <w:szCs w:val="24"/>
        </w:rPr>
        <w:t>інвалід</w:t>
      </w:r>
      <w:r>
        <w:rPr>
          <w:color w:val="000000"/>
          <w:sz w:val="24"/>
          <w:szCs w:val="24"/>
          <w:lang w:val="uk-UA"/>
        </w:rPr>
        <w:t>ністю</w:t>
      </w:r>
      <w:r w:rsidRPr="000B026F">
        <w:rPr>
          <w:color w:val="000000"/>
          <w:sz w:val="24"/>
          <w:szCs w:val="24"/>
        </w:rPr>
        <w:t xml:space="preserve"> та іншим соціально незахищеним верствам населення, сприяння реалізації державних програм, спрямованих на охорону здоров’я;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організація роботи центру Червоного Хреста для соціальної підтримки та реабілітації, складу одягу, пункту безкоштовного надання речей для догляду і реабілітації хворих та надання першої допомоги для соціально незахищених верств населення;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розвиток донорства крові та її компонентів, разом з органами і закладами охорони здоров’я здійснення роботи по залученню громадян до лав донорів, пропагування серед населення безоплатного давання крові;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навчання населення навичкам  першої медичної допомоги і догляду за хворими;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>надання допомоги благодійної допомоги та підтримки мігрантам, біженцям та шукачам притулку, які перебувають на території міста;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робота по розшуку, возз’єднанню родин та з’ясуванню долі осіб, зниклих безвісти (загинули або втратили родинний зв’язок) під час воєн, збройних конфліктів, стихійних лих, надзвичайних ситуацій та внаслідок сучасних міграційних процесів у світі;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заохочення дітей та молоді до участі в діяльності Товариства; </w:t>
      </w:r>
    </w:p>
    <w:p w:rsidR="002D5472" w:rsidRPr="00624C94" w:rsidRDefault="002D5472" w:rsidP="00624C94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надання натуральної допомоги у вигляді продуктових  наборів  людям похилого віку, які не можуть війти з домівок під час </w:t>
      </w:r>
      <w:r>
        <w:rPr>
          <w:color w:val="000000"/>
          <w:sz w:val="24"/>
          <w:szCs w:val="24"/>
          <w:lang w:val="uk-UA"/>
        </w:rPr>
        <w:t xml:space="preserve">пандемії </w:t>
      </w:r>
      <w:r>
        <w:rPr>
          <w:color w:val="000000"/>
          <w:sz w:val="24"/>
          <w:szCs w:val="24"/>
        </w:rPr>
        <w:t>COVID – 19</w:t>
      </w:r>
      <w:r>
        <w:rPr>
          <w:color w:val="000000"/>
          <w:sz w:val="24"/>
          <w:szCs w:val="24"/>
          <w:lang w:val="uk-UA"/>
        </w:rPr>
        <w:t>;</w:t>
      </w:r>
    </w:p>
    <w:p w:rsidR="002D5472" w:rsidRPr="00624C94" w:rsidRDefault="002D5472" w:rsidP="00624C9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>здійснення інших заходів, що випливають із статутної мети Товариства і не суперечать чинному законодавству</w:t>
      </w:r>
      <w:r>
        <w:rPr>
          <w:color w:val="000000"/>
          <w:sz w:val="24"/>
          <w:szCs w:val="24"/>
          <w:lang w:val="uk-UA"/>
        </w:rPr>
        <w:t>.</w:t>
      </w:r>
    </w:p>
    <w:p w:rsidR="002D5472" w:rsidRDefault="002D5472" w:rsidP="007946CA">
      <w:pPr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Завданнями Програми направлені на виплату </w:t>
      </w:r>
      <w:r w:rsidRPr="000B026F">
        <w:rPr>
          <w:color w:val="000000"/>
          <w:sz w:val="24"/>
          <w:szCs w:val="24"/>
        </w:rPr>
        <w:t>щомісячн</w:t>
      </w:r>
      <w:r>
        <w:rPr>
          <w:color w:val="000000"/>
          <w:sz w:val="24"/>
          <w:szCs w:val="24"/>
          <w:lang w:val="uk-UA"/>
        </w:rPr>
        <w:t>ої</w:t>
      </w:r>
      <w:r w:rsidRPr="000B026F">
        <w:rPr>
          <w:color w:val="000000"/>
          <w:sz w:val="24"/>
          <w:szCs w:val="24"/>
        </w:rPr>
        <w:t xml:space="preserve"> частков</w:t>
      </w:r>
      <w:r>
        <w:rPr>
          <w:color w:val="000000"/>
          <w:sz w:val="24"/>
          <w:szCs w:val="24"/>
          <w:lang w:val="uk-UA"/>
        </w:rPr>
        <w:t>ої</w:t>
      </w:r>
      <w:r w:rsidRPr="000B026F">
        <w:rPr>
          <w:color w:val="000000"/>
          <w:sz w:val="24"/>
          <w:szCs w:val="24"/>
        </w:rPr>
        <w:t xml:space="preserve"> фінансов</w:t>
      </w:r>
      <w:r>
        <w:rPr>
          <w:color w:val="000000"/>
          <w:sz w:val="24"/>
          <w:szCs w:val="24"/>
          <w:lang w:val="uk-UA"/>
        </w:rPr>
        <w:t>ої</w:t>
      </w:r>
      <w:r w:rsidRPr="000B026F">
        <w:rPr>
          <w:color w:val="000000"/>
          <w:sz w:val="24"/>
          <w:szCs w:val="24"/>
        </w:rPr>
        <w:t xml:space="preserve"> підтримк</w:t>
      </w:r>
      <w:r>
        <w:rPr>
          <w:color w:val="000000"/>
          <w:sz w:val="24"/>
          <w:szCs w:val="24"/>
          <w:lang w:val="uk-UA"/>
        </w:rPr>
        <w:t>и</w:t>
      </w:r>
      <w:r w:rsidRPr="000B026F">
        <w:rPr>
          <w:color w:val="000000"/>
          <w:sz w:val="24"/>
          <w:szCs w:val="24"/>
        </w:rPr>
        <w:t xml:space="preserve"> працівник</w:t>
      </w:r>
      <w:r>
        <w:rPr>
          <w:color w:val="000000"/>
          <w:sz w:val="24"/>
          <w:szCs w:val="24"/>
          <w:lang w:val="uk-UA"/>
        </w:rPr>
        <w:t>ам</w:t>
      </w:r>
      <w:r w:rsidRPr="000B026F">
        <w:rPr>
          <w:color w:val="000000"/>
          <w:sz w:val="24"/>
          <w:szCs w:val="24"/>
        </w:rPr>
        <w:t>  Товариства</w:t>
      </w:r>
      <w:r>
        <w:rPr>
          <w:color w:val="000000"/>
          <w:sz w:val="24"/>
          <w:szCs w:val="24"/>
          <w:lang w:val="uk-UA"/>
        </w:rPr>
        <w:t>, оплати комунальних та інших послуг, оренди приміщення, придбання канцелярських  товарів.</w:t>
      </w:r>
    </w:p>
    <w:p w:rsidR="002D5472" w:rsidRDefault="002D5472" w:rsidP="007946CA">
      <w:pPr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Обсяги  фінансових ресурсів в розрізі завдань Програми, грн.</w:t>
      </w:r>
    </w:p>
    <w:tbl>
      <w:tblPr>
        <w:tblStyle w:val="TableGrid"/>
        <w:tblW w:w="0" w:type="auto"/>
        <w:tblInd w:w="-106" w:type="dxa"/>
        <w:tblLook w:val="01E0"/>
      </w:tblPr>
      <w:tblGrid>
        <w:gridCol w:w="8748"/>
        <w:gridCol w:w="1846"/>
      </w:tblGrid>
      <w:tr w:rsidR="002D5472" w:rsidRPr="00555A22" w:rsidTr="00624C94">
        <w:tc>
          <w:tcPr>
            <w:tcW w:w="8748" w:type="dxa"/>
            <w:vAlign w:val="center"/>
          </w:tcPr>
          <w:p w:rsidR="002D5472" w:rsidRPr="00555A22" w:rsidRDefault="002D5472" w:rsidP="00624C94">
            <w:pPr>
              <w:jc w:val="center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Завдання (напрямок  використання  коштів)</w:t>
            </w:r>
          </w:p>
        </w:tc>
        <w:tc>
          <w:tcPr>
            <w:tcW w:w="1846" w:type="dxa"/>
            <w:vAlign w:val="center"/>
          </w:tcPr>
          <w:p w:rsidR="002D5472" w:rsidRPr="00555A22" w:rsidRDefault="002D5472" w:rsidP="00624C94">
            <w:pPr>
              <w:jc w:val="center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Обсяг фінансових ресурсів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 xml:space="preserve">заробітна плата </w:t>
            </w:r>
            <w:r w:rsidRPr="00555A22">
              <w:rPr>
                <w:rFonts w:cs="Times New Roman"/>
                <w:color w:val="000000"/>
              </w:rPr>
              <w:t>(1 особа х 6500,00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 </w:t>
            </w:r>
            <w:r w:rsidRPr="00555A22">
              <w:rPr>
                <w:rFonts w:cs="Times New Roman"/>
                <w:color w:val="000000"/>
              </w:rPr>
              <w:t>х 12місяців);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 </w:t>
            </w:r>
            <w:r w:rsidRPr="00555A22">
              <w:rPr>
                <w:rFonts w:cs="Times New Roman"/>
                <w:color w:val="000000"/>
              </w:rPr>
              <w:t>(1 особа х 1625,00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 </w:t>
            </w:r>
            <w:r w:rsidRPr="00555A22">
              <w:rPr>
                <w:rFonts w:cs="Times New Roman"/>
                <w:color w:val="000000"/>
              </w:rPr>
              <w:t>x 12 місяців)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97 500,00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</w:rPr>
            </w:pPr>
            <w:r w:rsidRPr="00555A22">
              <w:rPr>
                <w:rFonts w:cs="Times New Roman"/>
                <w:color w:val="000000"/>
              </w:rPr>
              <w:t xml:space="preserve">нарахування на </w:t>
            </w:r>
            <w:r w:rsidRPr="00555A22">
              <w:rPr>
                <w:rFonts w:cs="Times New Roman"/>
                <w:color w:val="000000"/>
                <w:lang w:val="uk-UA"/>
              </w:rPr>
              <w:t>заробітну плату (</w:t>
            </w:r>
            <w:r w:rsidRPr="00555A22">
              <w:rPr>
                <w:rFonts w:cs="Times New Roman"/>
                <w:color w:val="000000"/>
              </w:rPr>
              <w:t>8,41%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,  </w:t>
            </w:r>
            <w:r w:rsidRPr="00555A22">
              <w:rPr>
                <w:rFonts w:cs="Times New Roman"/>
                <w:color w:val="000000"/>
              </w:rPr>
              <w:t>22</w:t>
            </w:r>
            <w:r w:rsidRPr="00555A22">
              <w:rPr>
                <w:rFonts w:cs="Times New Roman"/>
                <w:color w:val="000000"/>
                <w:lang w:val="uk-UA"/>
              </w:rPr>
              <w:t>,00</w:t>
            </w:r>
            <w:r w:rsidRPr="00555A22">
              <w:rPr>
                <w:rFonts w:cs="Times New Roman"/>
                <w:color w:val="000000"/>
              </w:rPr>
              <w:t xml:space="preserve">% </w:t>
            </w:r>
            <w:r w:rsidRPr="00555A22">
              <w:rPr>
                <w:rFonts w:cs="Times New Roman"/>
                <w:color w:val="000000"/>
                <w:lang w:val="uk-UA"/>
              </w:rPr>
              <w:t>)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10 849,80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б</w:t>
            </w:r>
            <w:r w:rsidRPr="00555A22">
              <w:rPr>
                <w:rFonts w:cs="Times New Roman"/>
                <w:color w:val="000000"/>
              </w:rPr>
              <w:t>анківські послуги, послуги нотаріуса та держ. реєстратора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1 200,00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канцтовари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800,00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теплопостачання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10 500,00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вода та водовідведення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240,00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електроенергія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360,00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о</w:t>
            </w:r>
            <w:r w:rsidRPr="00555A22">
              <w:rPr>
                <w:rFonts w:cs="Times New Roman"/>
                <w:color w:val="000000"/>
              </w:rPr>
              <w:t>рендна плата за приміщення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29,00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555A22">
              <w:rPr>
                <w:rFonts w:cs="Times New Roman"/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555A22">
              <w:rPr>
                <w:rFonts w:cs="Times New Roman"/>
                <w:b/>
                <w:bCs/>
                <w:color w:val="000000"/>
                <w:lang w:val="uk-UA"/>
              </w:rPr>
              <w:t>121 478,80</w:t>
            </w:r>
          </w:p>
        </w:tc>
      </w:tr>
    </w:tbl>
    <w:p w:rsidR="002D5472" w:rsidRPr="00624C94" w:rsidRDefault="002D5472" w:rsidP="000B026F">
      <w:pPr>
        <w:ind w:firstLine="709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Результативні показники –  надання  різних видів  підтримки  вразливим  категоріям  населення  Ніжинської міської територіальної громади  Товариством.</w:t>
      </w:r>
    </w:p>
    <w:p w:rsidR="002D5472" w:rsidRPr="000B026F" w:rsidRDefault="002D5472" w:rsidP="007946CA">
      <w:pPr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                       </w:t>
      </w:r>
      <w:r w:rsidRPr="000B026F">
        <w:rPr>
          <w:b/>
          <w:bCs/>
          <w:sz w:val="24"/>
          <w:szCs w:val="24"/>
          <w:u w:val="single"/>
          <w:lang w:val="en-US"/>
        </w:rPr>
        <w:t>V</w:t>
      </w:r>
      <w:r w:rsidRPr="000B026F">
        <w:rPr>
          <w:b/>
          <w:bCs/>
          <w:sz w:val="24"/>
          <w:szCs w:val="24"/>
          <w:u w:val="single"/>
          <w:lang w:val="uk-UA"/>
        </w:rPr>
        <w:t>І</w:t>
      </w:r>
      <w:r w:rsidRPr="000B026F">
        <w:rPr>
          <w:b/>
          <w:bCs/>
          <w:sz w:val="24"/>
          <w:szCs w:val="24"/>
          <w:u w:val="single"/>
        </w:rPr>
        <w:t>. Координація та контроль за ходом виконання Програми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Організація виконання Програми здійснюється управлінням соціального захисту населення Ніжинської міської ради.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Звіт про виконання Програми надається </w:t>
      </w:r>
      <w:r>
        <w:rPr>
          <w:sz w:val="24"/>
          <w:szCs w:val="24"/>
          <w:lang w:val="uk-UA"/>
        </w:rPr>
        <w:t xml:space="preserve">відповідальним </w:t>
      </w:r>
      <w:r w:rsidRPr="000B026F">
        <w:rPr>
          <w:sz w:val="24"/>
          <w:szCs w:val="24"/>
          <w:lang w:val="uk-UA"/>
        </w:rPr>
        <w:t xml:space="preserve">виконавцем щоквартально </w:t>
      </w:r>
      <w:r w:rsidRPr="000B026F">
        <w:rPr>
          <w:sz w:val="24"/>
          <w:szCs w:val="24"/>
        </w:rPr>
        <w:t xml:space="preserve">до </w:t>
      </w:r>
      <w:r w:rsidRPr="000B026F">
        <w:rPr>
          <w:sz w:val="24"/>
          <w:szCs w:val="24"/>
          <w:lang w:val="uk-UA"/>
        </w:rPr>
        <w:t>4</w:t>
      </w:r>
      <w:r w:rsidRPr="000B026F">
        <w:rPr>
          <w:sz w:val="24"/>
          <w:szCs w:val="24"/>
        </w:rPr>
        <w:t xml:space="preserve"> числа  місяця, наступного за звітним кварталом</w:t>
      </w:r>
      <w:r w:rsidRPr="000B026F">
        <w:rPr>
          <w:sz w:val="24"/>
          <w:szCs w:val="24"/>
          <w:lang w:val="uk-UA"/>
        </w:rPr>
        <w:t xml:space="preserve"> головному розпоряднику бюджетних коштів. 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Звіт про виконання Програми надається головним розпорядником коштів  щоквартально </w:t>
      </w:r>
      <w:r w:rsidRPr="000B026F">
        <w:rPr>
          <w:sz w:val="24"/>
          <w:szCs w:val="24"/>
        </w:rPr>
        <w:t xml:space="preserve">до </w:t>
      </w:r>
      <w:r w:rsidRPr="000B026F">
        <w:rPr>
          <w:sz w:val="24"/>
          <w:szCs w:val="24"/>
          <w:lang w:val="uk-UA"/>
        </w:rPr>
        <w:t>6</w:t>
      </w:r>
      <w:r w:rsidRPr="000B026F">
        <w:rPr>
          <w:sz w:val="24"/>
          <w:szCs w:val="24"/>
        </w:rPr>
        <w:t xml:space="preserve">  числа  місяця,  наступного  за  звітним  кварталом</w:t>
      </w:r>
      <w:r w:rsidRPr="000B026F">
        <w:rPr>
          <w:sz w:val="24"/>
          <w:szCs w:val="24"/>
          <w:lang w:val="uk-UA"/>
        </w:rPr>
        <w:t xml:space="preserve"> фінансовому управлінню Ніжинської міської ради.</w:t>
      </w:r>
    </w:p>
    <w:p w:rsidR="002D5472" w:rsidRPr="000B026F" w:rsidRDefault="002D5472" w:rsidP="00555A22">
      <w:pPr>
        <w:ind w:firstLine="709"/>
        <w:jc w:val="both"/>
        <w:rPr>
          <w:spacing w:val="-1"/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2D5472" w:rsidRPr="000B026F" w:rsidRDefault="002D5472" w:rsidP="000B026F">
      <w:pPr>
        <w:rPr>
          <w:spacing w:val="-1"/>
          <w:sz w:val="24"/>
          <w:szCs w:val="24"/>
          <w:lang w:val="uk-UA"/>
        </w:rPr>
      </w:pPr>
      <w:r w:rsidRPr="000B026F">
        <w:rPr>
          <w:spacing w:val="-1"/>
          <w:sz w:val="24"/>
          <w:szCs w:val="24"/>
          <w:lang w:val="uk-UA"/>
        </w:rPr>
        <w:t xml:space="preserve">                   </w:t>
      </w:r>
    </w:p>
    <w:p w:rsidR="002D5472" w:rsidRDefault="002D5472" w:rsidP="007946CA">
      <w:pPr>
        <w:rPr>
          <w:b/>
          <w:bCs/>
          <w:sz w:val="24"/>
          <w:szCs w:val="24"/>
          <w:lang w:val="uk-UA"/>
        </w:rPr>
      </w:pPr>
      <w:r w:rsidRPr="000B026F">
        <w:rPr>
          <w:b/>
          <w:bCs/>
          <w:spacing w:val="-1"/>
          <w:sz w:val="24"/>
          <w:szCs w:val="24"/>
          <w:lang w:val="uk-UA"/>
        </w:rPr>
        <w:t xml:space="preserve">Міський голова                                                                                                   </w:t>
      </w:r>
      <w:r>
        <w:rPr>
          <w:b/>
          <w:bCs/>
          <w:spacing w:val="-1"/>
          <w:sz w:val="24"/>
          <w:szCs w:val="24"/>
          <w:lang w:val="uk-UA"/>
        </w:rPr>
        <w:t xml:space="preserve">Олександр  </w:t>
      </w:r>
      <w:r w:rsidRPr="000B026F">
        <w:rPr>
          <w:b/>
          <w:bCs/>
          <w:spacing w:val="-1"/>
          <w:sz w:val="24"/>
          <w:szCs w:val="24"/>
          <w:lang w:val="uk-UA"/>
        </w:rPr>
        <w:t>Кодола</w:t>
      </w:r>
      <w:r w:rsidRPr="000B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</w:t>
      </w:r>
    </w:p>
    <w:sectPr w:rsidR="002D5472" w:rsidSect="00555A22">
      <w:pgSz w:w="11909" w:h="16834" w:code="9"/>
      <w:pgMar w:top="397" w:right="567" w:bottom="397" w:left="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93F"/>
    <w:multiLevelType w:val="multilevel"/>
    <w:tmpl w:val="C85264E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3E63796"/>
    <w:multiLevelType w:val="multilevel"/>
    <w:tmpl w:val="4C8E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DFB4F0A"/>
    <w:multiLevelType w:val="hybridMultilevel"/>
    <w:tmpl w:val="91DC339E"/>
    <w:lvl w:ilvl="0" w:tplc="B77ED6D6">
      <w:start w:val="5287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E74"/>
    <w:rsid w:val="00055440"/>
    <w:rsid w:val="00057725"/>
    <w:rsid w:val="0006179C"/>
    <w:rsid w:val="000B026F"/>
    <w:rsid w:val="000F39D3"/>
    <w:rsid w:val="000F7F20"/>
    <w:rsid w:val="00143D79"/>
    <w:rsid w:val="001B4010"/>
    <w:rsid w:val="00245658"/>
    <w:rsid w:val="002478BD"/>
    <w:rsid w:val="00281448"/>
    <w:rsid w:val="002842A8"/>
    <w:rsid w:val="002D5472"/>
    <w:rsid w:val="002E1051"/>
    <w:rsid w:val="002F2AF3"/>
    <w:rsid w:val="00382EF8"/>
    <w:rsid w:val="003B376B"/>
    <w:rsid w:val="003C773D"/>
    <w:rsid w:val="003E28AB"/>
    <w:rsid w:val="003E4125"/>
    <w:rsid w:val="00427A85"/>
    <w:rsid w:val="0046712E"/>
    <w:rsid w:val="00472CB1"/>
    <w:rsid w:val="00495FB3"/>
    <w:rsid w:val="004F7A55"/>
    <w:rsid w:val="00555A22"/>
    <w:rsid w:val="00572153"/>
    <w:rsid w:val="005963C6"/>
    <w:rsid w:val="005B7C6E"/>
    <w:rsid w:val="005D6F12"/>
    <w:rsid w:val="00624C94"/>
    <w:rsid w:val="006B55DD"/>
    <w:rsid w:val="006F6A0C"/>
    <w:rsid w:val="00743538"/>
    <w:rsid w:val="00762D32"/>
    <w:rsid w:val="007946CA"/>
    <w:rsid w:val="007C3D83"/>
    <w:rsid w:val="007F4F1D"/>
    <w:rsid w:val="00835161"/>
    <w:rsid w:val="00957E74"/>
    <w:rsid w:val="00992380"/>
    <w:rsid w:val="009A0316"/>
    <w:rsid w:val="00A04715"/>
    <w:rsid w:val="00A83357"/>
    <w:rsid w:val="00B91C34"/>
    <w:rsid w:val="00BC5B0B"/>
    <w:rsid w:val="00C77D7B"/>
    <w:rsid w:val="00CA71CA"/>
    <w:rsid w:val="00CE38F9"/>
    <w:rsid w:val="00CE5F18"/>
    <w:rsid w:val="00D00DFF"/>
    <w:rsid w:val="00D268AE"/>
    <w:rsid w:val="00D50726"/>
    <w:rsid w:val="00D81D7F"/>
    <w:rsid w:val="00D96EA1"/>
    <w:rsid w:val="00E16D05"/>
    <w:rsid w:val="00E405CB"/>
    <w:rsid w:val="00E64F2D"/>
    <w:rsid w:val="00ED7431"/>
    <w:rsid w:val="00F170FC"/>
    <w:rsid w:val="00F97810"/>
    <w:rsid w:val="00FA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E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57E74"/>
    <w:pPr>
      <w:widowControl/>
      <w:autoSpaceDE/>
      <w:autoSpaceDN/>
      <w:adjustRightInd/>
      <w:spacing w:after="75"/>
    </w:pPr>
    <w:rPr>
      <w:sz w:val="24"/>
      <w:szCs w:val="24"/>
    </w:rPr>
  </w:style>
  <w:style w:type="character" w:customStyle="1" w:styleId="rvts9">
    <w:name w:val="rvts9"/>
    <w:basedOn w:val="DefaultParagraphFont"/>
    <w:uiPriority w:val="99"/>
    <w:rsid w:val="00957E74"/>
  </w:style>
  <w:style w:type="character" w:customStyle="1" w:styleId="rvts23">
    <w:name w:val="rvts23"/>
    <w:basedOn w:val="DefaultParagraphFont"/>
    <w:uiPriority w:val="99"/>
    <w:rsid w:val="00957E74"/>
  </w:style>
  <w:style w:type="paragraph" w:customStyle="1" w:styleId="rvps6">
    <w:name w:val="rvps6"/>
    <w:basedOn w:val="Normal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57E74"/>
  </w:style>
  <w:style w:type="character" w:styleId="Hyperlink">
    <w:name w:val="Hyperlink"/>
    <w:basedOn w:val="DefaultParagraphFont"/>
    <w:uiPriority w:val="99"/>
    <w:rsid w:val="00957E74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624C94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</Pages>
  <Words>1083</Words>
  <Characters>6176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8</cp:revision>
  <cp:lastPrinted>2020-12-04T07:52:00Z</cp:lastPrinted>
  <dcterms:created xsi:type="dcterms:W3CDTF">2020-12-02T08:48:00Z</dcterms:created>
  <dcterms:modified xsi:type="dcterms:W3CDTF">2020-12-05T15:51:00Z</dcterms:modified>
</cp:coreProperties>
</file>