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FF" w:rsidRDefault="007A56FF" w:rsidP="001F3397">
      <w:pPr>
        <w:jc w:val="center"/>
        <w:rPr>
          <w:rFonts w:ascii="UkrainianBaltica" w:hAnsi="UkrainianBaltica" w:cs="UkrainianBaltica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pt;margin-top:2.1pt;width:36pt;height:49.4pt;z-index:251658240;visibility:visible">
            <v:imagedata r:id="rId7" o:title=""/>
            <w10:wrap type="square" side="left"/>
          </v:shape>
        </w:pict>
      </w:r>
      <w:r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7A56FF" w:rsidRDefault="007A56FF" w:rsidP="001F3397">
      <w:pPr>
        <w:jc w:val="center"/>
        <w:rPr>
          <w:noProof/>
        </w:rPr>
      </w:pPr>
      <w:bookmarkStart w:id="1" w:name="_Hlt27202238"/>
      <w:bookmarkEnd w:id="1"/>
    </w:p>
    <w:p w:rsidR="007A56FF" w:rsidRDefault="007A56FF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7A56FF" w:rsidRPr="002661AD" w:rsidRDefault="007A56FF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7A56FF" w:rsidRPr="002661AD" w:rsidRDefault="007A56FF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7A56FF" w:rsidRPr="002661AD" w:rsidRDefault="007A56FF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7A56FF" w:rsidRDefault="007A56FF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7A56FF" w:rsidRDefault="007A56FF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7A56FF" w:rsidRPr="002661AD" w:rsidRDefault="007A56FF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7A56FF" w:rsidRPr="004D45E7" w:rsidRDefault="007A56FF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7A56FF" w:rsidRDefault="007A56FF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Pr="004D45E7">
        <w:rPr>
          <w:noProof/>
          <w:sz w:val="28"/>
          <w:szCs w:val="28"/>
          <w:lang w:val="uk-UA"/>
        </w:rPr>
        <w:t>ід</w:t>
      </w:r>
      <w:r>
        <w:rPr>
          <w:noProof/>
          <w:sz w:val="28"/>
          <w:szCs w:val="28"/>
          <w:lang w:val="uk-UA"/>
        </w:rPr>
        <w:t xml:space="preserve"> «10» грудня 2020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</w:t>
      </w:r>
      <w:r w:rsidRPr="00C8028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>
        <w:rPr>
          <w:noProof/>
          <w:sz w:val="28"/>
          <w:szCs w:val="28"/>
          <w:lang w:val="uk-UA"/>
        </w:rPr>
        <w:t xml:space="preserve"> 323</w:t>
      </w:r>
    </w:p>
    <w:p w:rsidR="007A56FF" w:rsidRDefault="007A56FF" w:rsidP="001F3397">
      <w:pPr>
        <w:jc w:val="center"/>
        <w:rPr>
          <w:noProof/>
          <w:sz w:val="28"/>
          <w:szCs w:val="28"/>
          <w:lang w:val="uk-UA"/>
        </w:rPr>
      </w:pPr>
    </w:p>
    <w:p w:rsidR="007A56FF" w:rsidRPr="00F50FF6" w:rsidRDefault="007A56FF" w:rsidP="001F3397">
      <w:pPr>
        <w:rPr>
          <w:b/>
          <w:bCs/>
          <w:sz w:val="28"/>
          <w:szCs w:val="28"/>
          <w:lang w:val="uk-UA"/>
        </w:rPr>
      </w:pPr>
      <w:r w:rsidRPr="00912621">
        <w:rPr>
          <w:b/>
          <w:bCs/>
          <w:sz w:val="28"/>
          <w:szCs w:val="28"/>
          <w:lang w:val="uk-UA"/>
        </w:rPr>
        <w:t xml:space="preserve">Про </w:t>
      </w:r>
      <w:r w:rsidRPr="00F50FF6">
        <w:rPr>
          <w:b/>
          <w:bCs/>
          <w:sz w:val="28"/>
          <w:szCs w:val="28"/>
          <w:lang w:val="uk-UA"/>
        </w:rPr>
        <w:t>затвердження результатів конкурсу</w:t>
      </w:r>
    </w:p>
    <w:p w:rsidR="007A56FF" w:rsidRDefault="007A56FF" w:rsidP="001F3397">
      <w:pPr>
        <w:rPr>
          <w:b/>
          <w:bCs/>
          <w:sz w:val="28"/>
          <w:szCs w:val="28"/>
          <w:lang w:val="uk-UA"/>
        </w:rPr>
      </w:pPr>
      <w:r w:rsidRPr="00F50FF6">
        <w:rPr>
          <w:b/>
          <w:bCs/>
          <w:sz w:val="28"/>
          <w:szCs w:val="28"/>
          <w:lang w:val="uk-UA"/>
        </w:rPr>
        <w:t xml:space="preserve">на посаду директора Ніжинської </w:t>
      </w:r>
      <w:r>
        <w:rPr>
          <w:b/>
          <w:bCs/>
          <w:sz w:val="28"/>
          <w:szCs w:val="28"/>
          <w:lang w:val="uk-UA"/>
        </w:rPr>
        <w:t>гімназії № 6</w:t>
      </w:r>
      <w:r w:rsidRPr="00F50FF6">
        <w:rPr>
          <w:b/>
          <w:bCs/>
          <w:sz w:val="28"/>
          <w:szCs w:val="28"/>
          <w:lang w:val="uk-UA"/>
        </w:rPr>
        <w:t xml:space="preserve"> </w:t>
      </w:r>
    </w:p>
    <w:p w:rsidR="007A56FF" w:rsidRPr="00F50FF6" w:rsidRDefault="007A56FF" w:rsidP="001F3397">
      <w:pPr>
        <w:rPr>
          <w:b/>
          <w:bCs/>
          <w:sz w:val="28"/>
          <w:szCs w:val="28"/>
          <w:lang w:val="uk-UA"/>
        </w:rPr>
      </w:pPr>
      <w:r w:rsidRPr="00F50FF6">
        <w:rPr>
          <w:b/>
          <w:bCs/>
          <w:sz w:val="28"/>
          <w:szCs w:val="28"/>
          <w:lang w:val="uk-UA"/>
        </w:rPr>
        <w:t>Ніжинської міської ради Чернігівської області</w:t>
      </w:r>
    </w:p>
    <w:p w:rsidR="007A56FF" w:rsidRDefault="007A56FF" w:rsidP="001F3397">
      <w:pPr>
        <w:jc w:val="center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25B05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до частини четвертої статі 39 Закону України № 463-ІХ від 16.01.2020 року «Про повну загальну середню освіту», рішення Ніжинської міської ради Чернігівської області VІІ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редакції», статті 38 Регламенту виконавчого комітету Ніжинської  міської ради Чернігівської області </w:t>
      </w:r>
      <w:r w:rsidRPr="00625B05">
        <w:rPr>
          <w:sz w:val="28"/>
          <w:szCs w:val="28"/>
          <w:lang w:val="en-US"/>
        </w:rPr>
        <w:t>V</w:t>
      </w:r>
      <w:r w:rsidRPr="00625B05">
        <w:rPr>
          <w:sz w:val="28"/>
          <w:szCs w:val="28"/>
          <w:lang w:val="uk-UA"/>
        </w:rPr>
        <w:t>ІІ скликання, затвердженого  рішенням  виконавчого  комітету мі</w:t>
      </w:r>
      <w:r>
        <w:rPr>
          <w:sz w:val="28"/>
          <w:szCs w:val="28"/>
          <w:lang w:val="uk-UA"/>
        </w:rPr>
        <w:t>ської ради від 11.08.2016 № 220</w:t>
      </w:r>
      <w:r w:rsidRPr="00625B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повідомлення голови конкурсної комісії з питань заміщення вакантної посади директора</w:t>
      </w:r>
      <w:r w:rsidRPr="00810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Ніжинської гімназії № 6 Ніжинської міської ради Чернігівської області Смаги С.С. від 10.12.2020 про результати конкурсного відбору:</w:t>
      </w:r>
    </w:p>
    <w:p w:rsidR="007A56FF" w:rsidRDefault="007A56FF" w:rsidP="00371503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7A56FF" w:rsidRDefault="007A56FF" w:rsidP="00900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Затвердити результати конкурсу на посаду директора</w:t>
      </w:r>
      <w:r w:rsidRPr="00900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гімназії № 6 Ніжинської міської ради Чернігівської області, а саме: </w:t>
      </w:r>
      <w:r w:rsidRPr="00900FC1">
        <w:rPr>
          <w:sz w:val="28"/>
          <w:szCs w:val="28"/>
          <w:lang w:val="uk-UA"/>
        </w:rPr>
        <w:t>переможцем конкурсу на заміщення вакантної посади директора Ніжинс</w:t>
      </w:r>
      <w:r>
        <w:rPr>
          <w:sz w:val="28"/>
          <w:szCs w:val="28"/>
          <w:lang w:val="uk-UA"/>
        </w:rPr>
        <w:t>ької гімназії № 6</w:t>
      </w:r>
      <w:r w:rsidRPr="00900FC1">
        <w:rPr>
          <w:sz w:val="28"/>
          <w:szCs w:val="28"/>
          <w:lang w:val="uk-UA"/>
        </w:rPr>
        <w:t xml:space="preserve"> Ніжинської міської ради Чернігівської </w:t>
      </w:r>
      <w:r>
        <w:rPr>
          <w:sz w:val="28"/>
          <w:szCs w:val="28"/>
          <w:lang w:val="uk-UA"/>
        </w:rPr>
        <w:t xml:space="preserve">області визнати </w:t>
      </w:r>
      <w:r w:rsidRPr="00900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Гулу Наталю Олександрівну</w:t>
      </w:r>
      <w:r w:rsidRPr="00900FC1">
        <w:rPr>
          <w:sz w:val="28"/>
          <w:szCs w:val="28"/>
          <w:lang w:val="uk-UA"/>
        </w:rPr>
        <w:t>.</w:t>
      </w:r>
    </w:p>
    <w:p w:rsidR="007A56FF" w:rsidRDefault="007A56FF" w:rsidP="00900FC1">
      <w:pPr>
        <w:ind w:firstLine="708"/>
        <w:jc w:val="both"/>
        <w:rPr>
          <w:sz w:val="28"/>
          <w:szCs w:val="28"/>
          <w:lang w:val="uk-UA"/>
        </w:rPr>
      </w:pPr>
    </w:p>
    <w:p w:rsidR="007A56FF" w:rsidRPr="00900FC1" w:rsidRDefault="007A56FF" w:rsidP="00E60895">
      <w:pPr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Н</w:t>
      </w:r>
      <w:r w:rsidRPr="00900FC1">
        <w:rPr>
          <w:sz w:val="28"/>
          <w:szCs w:val="28"/>
          <w:lang w:val="uk-UA"/>
        </w:rPr>
        <w:t>ачальнику Управління освіти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Крапив</w:t>
      </w:r>
      <w:r w:rsidRPr="00366A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янському С. М.</w:t>
      </w:r>
      <w:r w:rsidRPr="00900FC1">
        <w:rPr>
          <w:sz w:val="28"/>
          <w:szCs w:val="28"/>
          <w:lang w:val="uk-UA"/>
        </w:rPr>
        <w:t xml:space="preserve"> призначити</w:t>
      </w:r>
      <w:r>
        <w:rPr>
          <w:sz w:val="28"/>
          <w:szCs w:val="28"/>
          <w:lang w:val="uk-UA"/>
        </w:rPr>
        <w:t xml:space="preserve"> Гулу Наталю Олександрівну</w:t>
      </w:r>
      <w:r w:rsidRPr="00900FC1">
        <w:rPr>
          <w:sz w:val="28"/>
          <w:szCs w:val="28"/>
          <w:lang w:val="uk-UA"/>
        </w:rPr>
        <w:t xml:space="preserve"> на посаду директора Ніжинс</w:t>
      </w:r>
      <w:r>
        <w:rPr>
          <w:sz w:val="28"/>
          <w:szCs w:val="28"/>
          <w:lang w:val="uk-UA"/>
        </w:rPr>
        <w:t>ької гімназії № 6</w:t>
      </w:r>
      <w:r w:rsidRPr="00900FC1">
        <w:rPr>
          <w:sz w:val="28"/>
          <w:szCs w:val="28"/>
          <w:lang w:val="uk-UA"/>
        </w:rPr>
        <w:t xml:space="preserve"> Ніжинської міської ради Чернігівської області та укласти з нею строковий трудовий договір (контракт)</w:t>
      </w:r>
      <w:r>
        <w:rPr>
          <w:sz w:val="28"/>
          <w:szCs w:val="28"/>
          <w:lang w:val="uk-UA"/>
        </w:rPr>
        <w:t xml:space="preserve"> на шість років</w:t>
      </w:r>
      <w:r w:rsidRPr="00900FC1">
        <w:rPr>
          <w:sz w:val="28"/>
          <w:szCs w:val="28"/>
          <w:lang w:val="uk-UA"/>
        </w:rPr>
        <w:t>.</w:t>
      </w:r>
    </w:p>
    <w:p w:rsidR="007A56FF" w:rsidRPr="00900FC1" w:rsidRDefault="007A56FF" w:rsidP="00900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0FC1">
        <w:rPr>
          <w:sz w:val="28"/>
          <w:szCs w:val="28"/>
          <w:lang w:val="uk-UA"/>
        </w:rPr>
        <w:t xml:space="preserve"> </w:t>
      </w:r>
    </w:p>
    <w:p w:rsidR="007A56FF" w:rsidRDefault="007A56FF" w:rsidP="003070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Відділу інформаційно-аналітичної роботи та комунікацій з громадськістю виконавчого комітету Ніжинської міської ради Чернігівської області забезпечити оприлюднення цього розпорядження на офіційному веб-сайті Ніжинської міської ради Чернігівської області. </w:t>
      </w:r>
    </w:p>
    <w:p w:rsidR="007A56FF" w:rsidRDefault="007A56FF" w:rsidP="00307039">
      <w:pPr>
        <w:pStyle w:val="7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</w:t>
      </w:r>
      <w:r w:rsidRPr="00371503">
        <w:rPr>
          <w:sz w:val="28"/>
          <w:szCs w:val="28"/>
          <w:lang w:val="uk-UA"/>
        </w:rPr>
        <w:t xml:space="preserve">Контроль за  виконанням  цього  розпорядження  </w:t>
      </w:r>
      <w:r>
        <w:rPr>
          <w:sz w:val="28"/>
          <w:szCs w:val="28"/>
          <w:lang w:val="uk-UA"/>
        </w:rPr>
        <w:t>залишаю за собою.</w:t>
      </w:r>
    </w:p>
    <w:p w:rsidR="007A56FF" w:rsidRDefault="007A56FF" w:rsidP="00307039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bookmarkStart w:id="2" w:name="_GoBack"/>
      <w:bookmarkEnd w:id="2"/>
    </w:p>
    <w:p w:rsidR="007A56FF" w:rsidRDefault="007A56FF" w:rsidP="00307039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B35D2">
        <w:rPr>
          <w:sz w:val="28"/>
          <w:szCs w:val="28"/>
          <w:lang w:val="uk-UA"/>
        </w:rPr>
        <w:t xml:space="preserve">іський </w:t>
      </w:r>
      <w:r>
        <w:rPr>
          <w:sz w:val="28"/>
          <w:szCs w:val="28"/>
          <w:lang w:val="uk-UA"/>
        </w:rPr>
        <w:t xml:space="preserve"> </w:t>
      </w:r>
      <w:r w:rsidRPr="00DB35D2">
        <w:rPr>
          <w:sz w:val="28"/>
          <w:szCs w:val="28"/>
          <w:lang w:val="uk-UA"/>
        </w:rPr>
        <w:t xml:space="preserve">голова          </w:t>
      </w:r>
      <w:r>
        <w:rPr>
          <w:sz w:val="28"/>
          <w:szCs w:val="28"/>
          <w:lang w:val="uk-UA"/>
        </w:rPr>
        <w:t xml:space="preserve">     </w:t>
      </w:r>
      <w:r w:rsidRPr="00DB35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Pr="00DB35D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Олександр Кодола</w:t>
      </w:r>
    </w:p>
    <w:p w:rsidR="007A56FF" w:rsidRDefault="007A56FF" w:rsidP="00307039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371503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A56FF" w:rsidRDefault="007A56FF" w:rsidP="00FC5629">
      <w:pPr>
        <w:pStyle w:val="BodyText"/>
      </w:pPr>
    </w:p>
    <w:p w:rsidR="007A56FF" w:rsidRDefault="007A56FF" w:rsidP="00FC5629">
      <w:pPr>
        <w:pStyle w:val="BodyText"/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FC5629">
      <w:pPr>
        <w:rPr>
          <w:noProof/>
          <w:sz w:val="28"/>
          <w:szCs w:val="28"/>
          <w:lang w:val="uk-UA"/>
        </w:rPr>
      </w:pPr>
    </w:p>
    <w:p w:rsidR="007A56FF" w:rsidRDefault="007A56FF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</w:p>
    <w:p w:rsidR="007A56FF" w:rsidRDefault="007A56FF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</w:p>
    <w:p w:rsidR="007A56FF" w:rsidRDefault="007A56FF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</w:p>
    <w:p w:rsidR="007A56FF" w:rsidRDefault="007A56FF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</w:p>
    <w:sectPr w:rsidR="007A56FF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>
      <w:r>
        <w:separator/>
      </w:r>
    </w:p>
  </w:endnote>
  <w:endnote w:type="continuationSeparator" w:id="0">
    <w:p w:rsidR="007A56FF" w:rsidRDefault="007A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>
      <w:r>
        <w:separator/>
      </w:r>
    </w:p>
  </w:footnote>
  <w:footnote w:type="continuationSeparator" w:id="0">
    <w:p w:rsidR="007A56FF" w:rsidRDefault="007A5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hint="default"/>
      </w:rPr>
    </w:lvl>
  </w:abstractNum>
  <w:abstractNum w:abstractNumId="5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6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9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abstractNum w:abstractNumId="24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6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7">
    <w:nsid w:val="53B337B2"/>
    <w:multiLevelType w:val="multilevel"/>
    <w:tmpl w:val="8A508B1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9EA2E41"/>
    <w:multiLevelType w:val="multilevel"/>
    <w:tmpl w:val="4FDABC0E"/>
    <w:lvl w:ilvl="0">
      <w:start w:val="1"/>
      <w:numFmt w:val="decimal"/>
      <w:lvlText w:val="%1."/>
      <w:lvlJc w:val="left"/>
      <w:pPr>
        <w:ind w:left="1627" w:hanging="9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hint="default"/>
        <w:b w:val="0"/>
        <w:bCs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hint="default"/>
      </w:rPr>
    </w:lvl>
  </w:abstractNum>
  <w:abstractNum w:abstractNumId="3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6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2"/>
  </w:num>
  <w:num w:numId="7">
    <w:abstractNumId w:val="34"/>
  </w:num>
  <w:num w:numId="8">
    <w:abstractNumId w:val="36"/>
  </w:num>
  <w:num w:numId="9">
    <w:abstractNumId w:val="15"/>
  </w:num>
  <w:num w:numId="10">
    <w:abstractNumId w:val="28"/>
  </w:num>
  <w:num w:numId="11">
    <w:abstractNumId w:val="19"/>
  </w:num>
  <w:num w:numId="12">
    <w:abstractNumId w:val="25"/>
  </w:num>
  <w:num w:numId="13">
    <w:abstractNumId w:val="4"/>
  </w:num>
  <w:num w:numId="14">
    <w:abstractNumId w:val="30"/>
  </w:num>
  <w:num w:numId="15">
    <w:abstractNumId w:val="1"/>
  </w:num>
  <w:num w:numId="16">
    <w:abstractNumId w:val="31"/>
  </w:num>
  <w:num w:numId="17">
    <w:abstractNumId w:val="13"/>
  </w:num>
  <w:num w:numId="18">
    <w:abstractNumId w:val="16"/>
  </w:num>
  <w:num w:numId="19">
    <w:abstractNumId w:val="32"/>
  </w:num>
  <w:num w:numId="20">
    <w:abstractNumId w:val="7"/>
  </w:num>
  <w:num w:numId="21">
    <w:abstractNumId w:val="8"/>
  </w:num>
  <w:num w:numId="22">
    <w:abstractNumId w:val="17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5"/>
  </w:num>
  <w:num w:numId="29">
    <w:abstractNumId w:val="23"/>
  </w:num>
  <w:num w:numId="30">
    <w:abstractNumId w:val="20"/>
  </w:num>
  <w:num w:numId="31">
    <w:abstractNumId w:val="3"/>
  </w:num>
  <w:num w:numId="32">
    <w:abstractNumId w:val="24"/>
  </w:num>
  <w:num w:numId="33">
    <w:abstractNumId w:val="29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1"/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6AA8"/>
    <w:rsid w:val="000B2915"/>
    <w:rsid w:val="000B344F"/>
    <w:rsid w:val="000C153D"/>
    <w:rsid w:val="000C1AEB"/>
    <w:rsid w:val="000C4287"/>
    <w:rsid w:val="000D498C"/>
    <w:rsid w:val="000D6E3C"/>
    <w:rsid w:val="000E6083"/>
    <w:rsid w:val="000F0B2D"/>
    <w:rsid w:val="000F6394"/>
    <w:rsid w:val="000F7CAA"/>
    <w:rsid w:val="00101D9E"/>
    <w:rsid w:val="00104DF2"/>
    <w:rsid w:val="00112C86"/>
    <w:rsid w:val="001208B2"/>
    <w:rsid w:val="001216DE"/>
    <w:rsid w:val="00121F15"/>
    <w:rsid w:val="0012577C"/>
    <w:rsid w:val="00131B8A"/>
    <w:rsid w:val="00132F27"/>
    <w:rsid w:val="00150754"/>
    <w:rsid w:val="00162712"/>
    <w:rsid w:val="001768B4"/>
    <w:rsid w:val="001770C3"/>
    <w:rsid w:val="00190CB2"/>
    <w:rsid w:val="001913C7"/>
    <w:rsid w:val="001914DD"/>
    <w:rsid w:val="001942EC"/>
    <w:rsid w:val="001A089A"/>
    <w:rsid w:val="001A1307"/>
    <w:rsid w:val="001A39CF"/>
    <w:rsid w:val="001A463B"/>
    <w:rsid w:val="001A5214"/>
    <w:rsid w:val="001A5D4F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1013"/>
    <w:rsid w:val="001F20DB"/>
    <w:rsid w:val="001F3397"/>
    <w:rsid w:val="001F50AC"/>
    <w:rsid w:val="002040BB"/>
    <w:rsid w:val="00237B8F"/>
    <w:rsid w:val="00237E1E"/>
    <w:rsid w:val="00244CC3"/>
    <w:rsid w:val="00252FC9"/>
    <w:rsid w:val="002661AD"/>
    <w:rsid w:val="00273EB5"/>
    <w:rsid w:val="00281C4C"/>
    <w:rsid w:val="002A0F85"/>
    <w:rsid w:val="002A5BFC"/>
    <w:rsid w:val="002A77C3"/>
    <w:rsid w:val="002B3212"/>
    <w:rsid w:val="002B5FD8"/>
    <w:rsid w:val="002B610C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5FFB"/>
    <w:rsid w:val="002E6352"/>
    <w:rsid w:val="002F3901"/>
    <w:rsid w:val="00307039"/>
    <w:rsid w:val="00313079"/>
    <w:rsid w:val="00321951"/>
    <w:rsid w:val="00323BCB"/>
    <w:rsid w:val="0033307F"/>
    <w:rsid w:val="00335DE0"/>
    <w:rsid w:val="00336F70"/>
    <w:rsid w:val="0034334F"/>
    <w:rsid w:val="003438AC"/>
    <w:rsid w:val="00351459"/>
    <w:rsid w:val="003522CD"/>
    <w:rsid w:val="00352B41"/>
    <w:rsid w:val="00352FBB"/>
    <w:rsid w:val="0035762B"/>
    <w:rsid w:val="00357A4E"/>
    <w:rsid w:val="003621A5"/>
    <w:rsid w:val="003645EA"/>
    <w:rsid w:val="00365826"/>
    <w:rsid w:val="00366A67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27CC"/>
    <w:rsid w:val="003A3BCC"/>
    <w:rsid w:val="003A4529"/>
    <w:rsid w:val="003B739E"/>
    <w:rsid w:val="003C400E"/>
    <w:rsid w:val="003C7100"/>
    <w:rsid w:val="003D0AE9"/>
    <w:rsid w:val="003D5082"/>
    <w:rsid w:val="003E2762"/>
    <w:rsid w:val="003F0CD1"/>
    <w:rsid w:val="003F1453"/>
    <w:rsid w:val="003F713B"/>
    <w:rsid w:val="00410C85"/>
    <w:rsid w:val="004112B3"/>
    <w:rsid w:val="004168A2"/>
    <w:rsid w:val="004200BA"/>
    <w:rsid w:val="00422845"/>
    <w:rsid w:val="00423C76"/>
    <w:rsid w:val="00431188"/>
    <w:rsid w:val="0045446E"/>
    <w:rsid w:val="00455C94"/>
    <w:rsid w:val="00461C7F"/>
    <w:rsid w:val="00465AA0"/>
    <w:rsid w:val="00465F61"/>
    <w:rsid w:val="00480FC8"/>
    <w:rsid w:val="0048358C"/>
    <w:rsid w:val="00484A7C"/>
    <w:rsid w:val="00484C52"/>
    <w:rsid w:val="00486EC1"/>
    <w:rsid w:val="00492018"/>
    <w:rsid w:val="004A4834"/>
    <w:rsid w:val="004B3C56"/>
    <w:rsid w:val="004B3CAE"/>
    <w:rsid w:val="004B7938"/>
    <w:rsid w:val="004C128E"/>
    <w:rsid w:val="004C53FB"/>
    <w:rsid w:val="004D45E7"/>
    <w:rsid w:val="004D7356"/>
    <w:rsid w:val="004D7752"/>
    <w:rsid w:val="004E1DE9"/>
    <w:rsid w:val="004F11C3"/>
    <w:rsid w:val="004F4C91"/>
    <w:rsid w:val="004F7237"/>
    <w:rsid w:val="005026E3"/>
    <w:rsid w:val="0051386F"/>
    <w:rsid w:val="00513E2A"/>
    <w:rsid w:val="00514232"/>
    <w:rsid w:val="00514C3D"/>
    <w:rsid w:val="00531394"/>
    <w:rsid w:val="00534D58"/>
    <w:rsid w:val="00536A0A"/>
    <w:rsid w:val="00540BD4"/>
    <w:rsid w:val="0054224F"/>
    <w:rsid w:val="00557271"/>
    <w:rsid w:val="005674EB"/>
    <w:rsid w:val="0057201F"/>
    <w:rsid w:val="00573CDC"/>
    <w:rsid w:val="00574FCD"/>
    <w:rsid w:val="00575BA9"/>
    <w:rsid w:val="005774EA"/>
    <w:rsid w:val="005775EF"/>
    <w:rsid w:val="005838F0"/>
    <w:rsid w:val="00583944"/>
    <w:rsid w:val="00587879"/>
    <w:rsid w:val="005921CC"/>
    <w:rsid w:val="005B6487"/>
    <w:rsid w:val="005D1963"/>
    <w:rsid w:val="005D1B1F"/>
    <w:rsid w:val="005D2D51"/>
    <w:rsid w:val="005D6779"/>
    <w:rsid w:val="005E474E"/>
    <w:rsid w:val="005E4CD7"/>
    <w:rsid w:val="005F5C8E"/>
    <w:rsid w:val="006023DC"/>
    <w:rsid w:val="0060418C"/>
    <w:rsid w:val="00604DC3"/>
    <w:rsid w:val="006056CA"/>
    <w:rsid w:val="006077F2"/>
    <w:rsid w:val="00611DE4"/>
    <w:rsid w:val="00616D67"/>
    <w:rsid w:val="00617667"/>
    <w:rsid w:val="00625B05"/>
    <w:rsid w:val="00627742"/>
    <w:rsid w:val="0062783B"/>
    <w:rsid w:val="00632C56"/>
    <w:rsid w:val="00636D83"/>
    <w:rsid w:val="0064671A"/>
    <w:rsid w:val="00651E4D"/>
    <w:rsid w:val="00652494"/>
    <w:rsid w:val="006538A1"/>
    <w:rsid w:val="00674439"/>
    <w:rsid w:val="00682643"/>
    <w:rsid w:val="00685E6E"/>
    <w:rsid w:val="006919C4"/>
    <w:rsid w:val="00695547"/>
    <w:rsid w:val="00697DEF"/>
    <w:rsid w:val="006A2DAC"/>
    <w:rsid w:val="006A2DDD"/>
    <w:rsid w:val="006C36A8"/>
    <w:rsid w:val="006C53E2"/>
    <w:rsid w:val="006C724C"/>
    <w:rsid w:val="006D109E"/>
    <w:rsid w:val="006D156D"/>
    <w:rsid w:val="006D26BB"/>
    <w:rsid w:val="006D4AEE"/>
    <w:rsid w:val="006D50FE"/>
    <w:rsid w:val="006D685E"/>
    <w:rsid w:val="006E483F"/>
    <w:rsid w:val="006E5FD0"/>
    <w:rsid w:val="006F446B"/>
    <w:rsid w:val="006F6CDE"/>
    <w:rsid w:val="006F7502"/>
    <w:rsid w:val="00702F68"/>
    <w:rsid w:val="007032B9"/>
    <w:rsid w:val="00703B36"/>
    <w:rsid w:val="00707BD6"/>
    <w:rsid w:val="0071103A"/>
    <w:rsid w:val="007238C0"/>
    <w:rsid w:val="007252CD"/>
    <w:rsid w:val="007278D0"/>
    <w:rsid w:val="0073377E"/>
    <w:rsid w:val="007344FB"/>
    <w:rsid w:val="00741751"/>
    <w:rsid w:val="00742987"/>
    <w:rsid w:val="00743070"/>
    <w:rsid w:val="00754411"/>
    <w:rsid w:val="00754566"/>
    <w:rsid w:val="00760052"/>
    <w:rsid w:val="00765A25"/>
    <w:rsid w:val="0077043B"/>
    <w:rsid w:val="0077119A"/>
    <w:rsid w:val="0078213D"/>
    <w:rsid w:val="00783C8D"/>
    <w:rsid w:val="0079405D"/>
    <w:rsid w:val="007957CF"/>
    <w:rsid w:val="007A1046"/>
    <w:rsid w:val="007A2493"/>
    <w:rsid w:val="007A2A8F"/>
    <w:rsid w:val="007A56FF"/>
    <w:rsid w:val="007B194F"/>
    <w:rsid w:val="007B620B"/>
    <w:rsid w:val="007B6257"/>
    <w:rsid w:val="007B6D41"/>
    <w:rsid w:val="007C01B1"/>
    <w:rsid w:val="007C0664"/>
    <w:rsid w:val="007C3355"/>
    <w:rsid w:val="007C405A"/>
    <w:rsid w:val="007D0065"/>
    <w:rsid w:val="007D0881"/>
    <w:rsid w:val="007D275B"/>
    <w:rsid w:val="007D6C6F"/>
    <w:rsid w:val="007E787B"/>
    <w:rsid w:val="008005C9"/>
    <w:rsid w:val="008078A3"/>
    <w:rsid w:val="00807A19"/>
    <w:rsid w:val="0081041A"/>
    <w:rsid w:val="00811530"/>
    <w:rsid w:val="00813DAF"/>
    <w:rsid w:val="00815062"/>
    <w:rsid w:val="00821426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4B36"/>
    <w:rsid w:val="008A6404"/>
    <w:rsid w:val="008B0265"/>
    <w:rsid w:val="008B202F"/>
    <w:rsid w:val="008B2A6F"/>
    <w:rsid w:val="008B4227"/>
    <w:rsid w:val="008C0B08"/>
    <w:rsid w:val="008C3C1A"/>
    <w:rsid w:val="008C57FD"/>
    <w:rsid w:val="008F2E93"/>
    <w:rsid w:val="008F4FF6"/>
    <w:rsid w:val="00900FC1"/>
    <w:rsid w:val="0090413A"/>
    <w:rsid w:val="00906B69"/>
    <w:rsid w:val="00912621"/>
    <w:rsid w:val="009217AE"/>
    <w:rsid w:val="009263F9"/>
    <w:rsid w:val="00936DC4"/>
    <w:rsid w:val="00944DB6"/>
    <w:rsid w:val="009460FF"/>
    <w:rsid w:val="00950A16"/>
    <w:rsid w:val="00954D1F"/>
    <w:rsid w:val="00957E6D"/>
    <w:rsid w:val="0096003E"/>
    <w:rsid w:val="00962190"/>
    <w:rsid w:val="00963B2D"/>
    <w:rsid w:val="009640EC"/>
    <w:rsid w:val="0097023B"/>
    <w:rsid w:val="00986999"/>
    <w:rsid w:val="00991B31"/>
    <w:rsid w:val="00992624"/>
    <w:rsid w:val="00993E1E"/>
    <w:rsid w:val="00994132"/>
    <w:rsid w:val="009975EB"/>
    <w:rsid w:val="009B6E94"/>
    <w:rsid w:val="009C0926"/>
    <w:rsid w:val="009C42B5"/>
    <w:rsid w:val="009C5872"/>
    <w:rsid w:val="009C61C8"/>
    <w:rsid w:val="009C650F"/>
    <w:rsid w:val="009D3605"/>
    <w:rsid w:val="009D3A74"/>
    <w:rsid w:val="009D5021"/>
    <w:rsid w:val="009E04AF"/>
    <w:rsid w:val="009E0507"/>
    <w:rsid w:val="009E4A5E"/>
    <w:rsid w:val="009E52D4"/>
    <w:rsid w:val="009E7D7A"/>
    <w:rsid w:val="00A02CD0"/>
    <w:rsid w:val="00A02D77"/>
    <w:rsid w:val="00A02DD5"/>
    <w:rsid w:val="00A032A2"/>
    <w:rsid w:val="00A05874"/>
    <w:rsid w:val="00A06479"/>
    <w:rsid w:val="00A12AC6"/>
    <w:rsid w:val="00A25A66"/>
    <w:rsid w:val="00A2735E"/>
    <w:rsid w:val="00A3406F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F1D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4E20"/>
    <w:rsid w:val="00AF50CC"/>
    <w:rsid w:val="00AF5A99"/>
    <w:rsid w:val="00B0395C"/>
    <w:rsid w:val="00B05529"/>
    <w:rsid w:val="00B06025"/>
    <w:rsid w:val="00B122F3"/>
    <w:rsid w:val="00B27BFA"/>
    <w:rsid w:val="00B3226C"/>
    <w:rsid w:val="00B34BD4"/>
    <w:rsid w:val="00B4222B"/>
    <w:rsid w:val="00B4224E"/>
    <w:rsid w:val="00B4568D"/>
    <w:rsid w:val="00B501CB"/>
    <w:rsid w:val="00B541D8"/>
    <w:rsid w:val="00B54F19"/>
    <w:rsid w:val="00B558C0"/>
    <w:rsid w:val="00B579C4"/>
    <w:rsid w:val="00B6015D"/>
    <w:rsid w:val="00B65E93"/>
    <w:rsid w:val="00B67112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D7EB8"/>
    <w:rsid w:val="00BE593C"/>
    <w:rsid w:val="00BE6A49"/>
    <w:rsid w:val="00BF0FB1"/>
    <w:rsid w:val="00BF6750"/>
    <w:rsid w:val="00C13F1A"/>
    <w:rsid w:val="00C31475"/>
    <w:rsid w:val="00C3403C"/>
    <w:rsid w:val="00C40E71"/>
    <w:rsid w:val="00C44DAB"/>
    <w:rsid w:val="00C50D36"/>
    <w:rsid w:val="00C53BA2"/>
    <w:rsid w:val="00C64481"/>
    <w:rsid w:val="00C7318F"/>
    <w:rsid w:val="00C7354E"/>
    <w:rsid w:val="00C76DC3"/>
    <w:rsid w:val="00C80281"/>
    <w:rsid w:val="00C816A7"/>
    <w:rsid w:val="00C92168"/>
    <w:rsid w:val="00C96A57"/>
    <w:rsid w:val="00CA00CE"/>
    <w:rsid w:val="00CA3029"/>
    <w:rsid w:val="00CA4165"/>
    <w:rsid w:val="00CA5972"/>
    <w:rsid w:val="00CC203C"/>
    <w:rsid w:val="00CD1C9D"/>
    <w:rsid w:val="00CD63BD"/>
    <w:rsid w:val="00CE3047"/>
    <w:rsid w:val="00CE68AC"/>
    <w:rsid w:val="00CE7122"/>
    <w:rsid w:val="00D14DBA"/>
    <w:rsid w:val="00D14ECF"/>
    <w:rsid w:val="00D16277"/>
    <w:rsid w:val="00D24265"/>
    <w:rsid w:val="00D2428D"/>
    <w:rsid w:val="00D250AF"/>
    <w:rsid w:val="00D255F2"/>
    <w:rsid w:val="00D31218"/>
    <w:rsid w:val="00D32C1F"/>
    <w:rsid w:val="00D423C1"/>
    <w:rsid w:val="00D522F0"/>
    <w:rsid w:val="00D52A4B"/>
    <w:rsid w:val="00D5656D"/>
    <w:rsid w:val="00D57C33"/>
    <w:rsid w:val="00D60F6E"/>
    <w:rsid w:val="00D6779D"/>
    <w:rsid w:val="00D7090B"/>
    <w:rsid w:val="00D905BD"/>
    <w:rsid w:val="00D917F0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B5A"/>
    <w:rsid w:val="00DB7C08"/>
    <w:rsid w:val="00DC0275"/>
    <w:rsid w:val="00DC48D5"/>
    <w:rsid w:val="00DD0CF9"/>
    <w:rsid w:val="00DE48AC"/>
    <w:rsid w:val="00DF1C42"/>
    <w:rsid w:val="00DF5A4A"/>
    <w:rsid w:val="00DF7A96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41C6E"/>
    <w:rsid w:val="00E4339D"/>
    <w:rsid w:val="00E43FC8"/>
    <w:rsid w:val="00E458E8"/>
    <w:rsid w:val="00E55277"/>
    <w:rsid w:val="00E57123"/>
    <w:rsid w:val="00E60895"/>
    <w:rsid w:val="00E63D60"/>
    <w:rsid w:val="00E71B60"/>
    <w:rsid w:val="00E8505C"/>
    <w:rsid w:val="00E94EDC"/>
    <w:rsid w:val="00EB1E66"/>
    <w:rsid w:val="00EC2AF9"/>
    <w:rsid w:val="00ED2033"/>
    <w:rsid w:val="00ED40C5"/>
    <w:rsid w:val="00ED4399"/>
    <w:rsid w:val="00ED558A"/>
    <w:rsid w:val="00EF15AF"/>
    <w:rsid w:val="00EF3AD0"/>
    <w:rsid w:val="00EF4E28"/>
    <w:rsid w:val="00EF52FD"/>
    <w:rsid w:val="00F003A0"/>
    <w:rsid w:val="00F03B0F"/>
    <w:rsid w:val="00F13FF0"/>
    <w:rsid w:val="00F21271"/>
    <w:rsid w:val="00F21AE5"/>
    <w:rsid w:val="00F22F3F"/>
    <w:rsid w:val="00F2681E"/>
    <w:rsid w:val="00F30A2B"/>
    <w:rsid w:val="00F3143B"/>
    <w:rsid w:val="00F50FF6"/>
    <w:rsid w:val="00F62B1D"/>
    <w:rsid w:val="00F7238F"/>
    <w:rsid w:val="00F92A18"/>
    <w:rsid w:val="00F97B70"/>
    <w:rsid w:val="00FB3D38"/>
    <w:rsid w:val="00FB50D8"/>
    <w:rsid w:val="00FB520C"/>
    <w:rsid w:val="00FB6964"/>
    <w:rsid w:val="00FB6E48"/>
    <w:rsid w:val="00FC0F33"/>
    <w:rsid w:val="00FC0F87"/>
    <w:rsid w:val="00FC4E2E"/>
    <w:rsid w:val="00FC5629"/>
    <w:rsid w:val="00FE27C6"/>
    <w:rsid w:val="00FE4A60"/>
    <w:rsid w:val="00FF384C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C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38C0"/>
    <w:pPr>
      <w:keepNext/>
      <w:spacing w:line="360" w:lineRule="auto"/>
      <w:ind w:firstLine="72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38C0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38C0"/>
    <w:pPr>
      <w:keepNext/>
      <w:jc w:val="right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38C0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38C0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38C0"/>
    <w:pPr>
      <w:keepNext/>
      <w:ind w:firstLine="1418"/>
      <w:jc w:val="both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38C0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38C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38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8C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38C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38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38C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38C0"/>
    <w:rPr>
      <w:rFonts w:ascii="Calibri" w:hAnsi="Calibri" w:cs="Calibri"/>
      <w:sz w:val="24"/>
      <w:szCs w:val="24"/>
    </w:rPr>
  </w:style>
  <w:style w:type="character" w:customStyle="1" w:styleId="a">
    <w:name w:val="Основной шрифт"/>
    <w:uiPriority w:val="99"/>
    <w:rsid w:val="007238C0"/>
  </w:style>
  <w:style w:type="paragraph" w:styleId="Header">
    <w:name w:val="header"/>
    <w:basedOn w:val="Normal"/>
    <w:link w:val="HeaderChar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8C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238C0"/>
  </w:style>
  <w:style w:type="paragraph" w:styleId="BodyText2">
    <w:name w:val="Body Text 2"/>
    <w:basedOn w:val="Normal"/>
    <w:link w:val="BodyText2Char"/>
    <w:uiPriority w:val="99"/>
    <w:rsid w:val="007238C0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38C0"/>
    <w:rPr>
      <w:sz w:val="20"/>
      <w:szCs w:val="20"/>
    </w:rPr>
  </w:style>
  <w:style w:type="paragraph" w:styleId="Caption">
    <w:name w:val="caption"/>
    <w:basedOn w:val="Normal"/>
    <w:uiPriority w:val="99"/>
    <w:qFormat/>
    <w:rsid w:val="007238C0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7238C0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38C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238C0"/>
    <w:pPr>
      <w:ind w:left="426" w:hanging="426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38C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238C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38C0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238C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38C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8C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238C0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38C0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238C0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3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38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38C0"/>
    <w:rPr>
      <w:color w:val="800080"/>
      <w:u w:val="single"/>
    </w:rPr>
  </w:style>
  <w:style w:type="paragraph" w:customStyle="1" w:styleId="p8">
    <w:name w:val="p8"/>
    <w:basedOn w:val="Normal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Обычный7"/>
    <w:uiPriority w:val="99"/>
    <w:rsid w:val="001770C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3143B"/>
    <w:pPr>
      <w:ind w:left="708"/>
    </w:pPr>
  </w:style>
  <w:style w:type="paragraph" w:customStyle="1" w:styleId="a0">
    <w:name w:val="Знак"/>
    <w:basedOn w:val="Normal"/>
    <w:uiPriority w:val="99"/>
    <w:rsid w:val="00900FC1"/>
    <w:pPr>
      <w:autoSpaceDE/>
      <w:autoSpaceDN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2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336</Words>
  <Characters>1918</Characters>
  <Application>Microsoft Office Outlook</Application>
  <DocSecurity>0</DocSecurity>
  <Lines>0</Lines>
  <Paragraphs>0</Paragraphs>
  <ScaleCrop>false</ScaleCrop>
  <Company>ГУ казначейства Украины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Admin</cp:lastModifiedBy>
  <cp:revision>15</cp:revision>
  <cp:lastPrinted>2020-12-11T08:24:00Z</cp:lastPrinted>
  <dcterms:created xsi:type="dcterms:W3CDTF">2019-10-25T06:50:00Z</dcterms:created>
  <dcterms:modified xsi:type="dcterms:W3CDTF">2020-12-11T08:26:00Z</dcterms:modified>
</cp:coreProperties>
</file>