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86" w:rsidRDefault="003D4E86" w:rsidP="008238CA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6F07B0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>
        <w:rPr>
          <w:b/>
          <w:bCs/>
          <w:sz w:val="28"/>
          <w:szCs w:val="28"/>
          <w:lang w:val="uk-UA" w:eastAsia="ru-RU"/>
        </w:rPr>
        <w:t xml:space="preserve">          </w:t>
      </w: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3D4E86" w:rsidRDefault="003D4E86" w:rsidP="008238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3D4E86" w:rsidRDefault="003D4E86" w:rsidP="008238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3D4E86" w:rsidRDefault="003D4E86" w:rsidP="008238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  22   квітня  2021 р.                   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№ 150</w:t>
      </w: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1, </w:t>
      </w:r>
      <w:r w:rsidRPr="00BF00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3D4E86" w:rsidRDefault="003D4E86" w:rsidP="0082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VІІІ скликання, затвердженого рішенням  сесії Ніжинської міської ради VІІІ скликання від 24.12.2020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рішення виконавчого комітету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  виконавчий комітет Ніжинської міської ради вирішив:</w:t>
      </w:r>
    </w:p>
    <w:p w:rsidR="003D4E86" w:rsidRDefault="003D4E86" w:rsidP="008238CA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 Доповнити додаток 1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3D4E86">
        <w:tc>
          <w:tcPr>
            <w:tcW w:w="903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D4E86">
        <w:tc>
          <w:tcPr>
            <w:tcW w:w="903" w:type="dxa"/>
            <w:vAlign w:val="center"/>
          </w:tcPr>
          <w:p w:rsidR="003D4E86" w:rsidRDefault="003D4E86" w:rsidP="00D74E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3D4E86" w:rsidRDefault="003D4E8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3D4E86">
        <w:tc>
          <w:tcPr>
            <w:tcW w:w="903" w:type="dxa"/>
            <w:vAlign w:val="center"/>
          </w:tcPr>
          <w:p w:rsidR="003D4E86" w:rsidRDefault="003D4E86" w:rsidP="00D74E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3D4E86" w:rsidRDefault="003D4E8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15</w:t>
            </w:r>
          </w:p>
        </w:tc>
        <w:tc>
          <w:tcPr>
            <w:tcW w:w="1229" w:type="dxa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</w:tbl>
    <w:p w:rsidR="003D4E86" w:rsidRDefault="003D4E86" w:rsidP="008238CA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2. Доповнити додаток 2.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3D4E86">
        <w:tc>
          <w:tcPr>
            <w:tcW w:w="72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5-А 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2-Б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0F09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960" w:type="dxa"/>
            <w:vAlign w:val="center"/>
          </w:tcPr>
          <w:p w:rsidR="003D4E86" w:rsidRDefault="003D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9-Б</w:t>
            </w:r>
          </w:p>
        </w:tc>
      </w:tr>
    </w:tbl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44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3D4E86">
        <w:tc>
          <w:tcPr>
            <w:tcW w:w="72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3D4E86" w:rsidRDefault="003D4E86" w:rsidP="00B01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2-А 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6-А</w:t>
            </w:r>
          </w:p>
        </w:tc>
      </w:tr>
      <w:tr w:rsidR="003D4E86">
        <w:tc>
          <w:tcPr>
            <w:tcW w:w="720" w:type="dxa"/>
            <w:vAlign w:val="center"/>
          </w:tcPr>
          <w:p w:rsidR="003D4E86" w:rsidRPr="000F093F" w:rsidRDefault="003D4E86" w:rsidP="00443B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  <w:vAlign w:val="center"/>
          </w:tcPr>
          <w:p w:rsidR="003D4E86" w:rsidRDefault="003D4E86" w:rsidP="007D1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3D4E86" w:rsidRDefault="003D4E86" w:rsidP="007D1CC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  <w:vAlign w:val="center"/>
          </w:tcPr>
          <w:p w:rsidR="003D4E86" w:rsidRDefault="003D4E86" w:rsidP="007D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9-Б</w:t>
            </w:r>
          </w:p>
        </w:tc>
      </w:tr>
    </w:tbl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4. Управлінню освіти Ніжинської міської ради Чернігівської області (Градобик В.В.) протягом  5 днів з дня прийняття рішення оприлюднити його на офіційному сайті Ніжинської міської ради. 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5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3D4E86" w:rsidRDefault="003D4E86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3D4E86" w:rsidRPr="009C2CFF" w:rsidRDefault="003D4E86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3D4E86" w:rsidRPr="009C2CFF" w:rsidRDefault="003D4E86" w:rsidP="0005272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3D4E86" w:rsidRPr="009C2CFF" w:rsidRDefault="003D4E86" w:rsidP="0005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1,  2, 4 до  рішення виконавчого комітету  Ніжинської міської ради від 27.08.2020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1,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проєкту.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1, 2, 4 рішення виконавчого комітету  від 27.08.2020 р. №  288.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:rsidR="003D4E86" w:rsidRDefault="003D4E86" w:rsidP="006A30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- 2 </w:t>
      </w:r>
      <w:r w:rsidRPr="006A302A">
        <w:rPr>
          <w:rFonts w:ascii="Times New Roman" w:hAnsi="Times New Roman" w:cs="Times New Roman"/>
          <w:sz w:val="28"/>
          <w:szCs w:val="28"/>
          <w:lang w:val="uk-UA" w:eastAsia="ru-RU"/>
        </w:rPr>
        <w:t>учні із числа дітей-сиріт, дітей позбавлених батьківського піклування, дітей із прийомних сімей;</w:t>
      </w:r>
    </w:p>
    <w:p w:rsidR="003D4E86" w:rsidRDefault="003D4E86" w:rsidP="006A30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- 6 учнів  з малозабезпечених сімей;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- 4 учень, батько якого є учасником антитерористичної операції  (ООС).</w:t>
      </w: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12 учнів. З них:  5 учнів 1-4 класів, 7 – учнів 5-11 класів.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5 х 22,6 грн.  = 113,0 грн.   Учнів 7х 24,19 = 169,33 грн. </w:t>
      </w:r>
    </w:p>
    <w:p w:rsidR="003D4E86" w:rsidRPr="00BF0028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Разом 282,3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 грн.</w:t>
      </w: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22 квітня 2021 р.: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квітень – 282,33 грн. х 7 дн = 1 976,31 грн.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– 282,33 грн. х 18 дн = 5 081,94 грн.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7 058,25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        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3D4E86" w:rsidRDefault="003D4E86" w:rsidP="0082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проєкту дозволить забезпечити гарячим харчуванням учнів пільгових категорій.</w:t>
      </w:r>
    </w:p>
    <w:p w:rsidR="003D4E86" w:rsidRDefault="003D4E86" w:rsidP="00823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начальник Управління освіти Валентина Валентинівна Градобик.</w:t>
      </w:r>
    </w:p>
    <w:p w:rsidR="003D4E86" w:rsidRDefault="003D4E86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Default="003D4E86" w:rsidP="00823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4E86" w:rsidRPr="00E678AA" w:rsidRDefault="003D4E86" w:rsidP="00E678AA">
      <w:pPr>
        <w:tabs>
          <w:tab w:val="left" w:pos="5595"/>
          <w:tab w:val="left" w:pos="56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A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ab/>
        <w:t>Валентина ГРАДОБИК</w:t>
      </w:r>
    </w:p>
    <w:p w:rsidR="003D4E86" w:rsidRDefault="003D4E86" w:rsidP="008238CA">
      <w:pPr>
        <w:rPr>
          <w:lang w:val="uk-UA"/>
        </w:rPr>
      </w:pPr>
    </w:p>
    <w:p w:rsidR="003D4E86" w:rsidRPr="008238CA" w:rsidRDefault="003D4E86">
      <w:pPr>
        <w:rPr>
          <w:lang w:val="uk-UA"/>
        </w:rPr>
      </w:pPr>
    </w:p>
    <w:sectPr w:rsidR="003D4E86" w:rsidRPr="008238CA" w:rsidSect="00A37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81072E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015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4DC6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3F"/>
    <w:rsid w:val="00052728"/>
    <w:rsid w:val="0005650B"/>
    <w:rsid w:val="000653FA"/>
    <w:rsid w:val="0008645B"/>
    <w:rsid w:val="000C385D"/>
    <w:rsid w:val="000F093F"/>
    <w:rsid w:val="0017613F"/>
    <w:rsid w:val="00201001"/>
    <w:rsid w:val="00260A22"/>
    <w:rsid w:val="002C6CCA"/>
    <w:rsid w:val="0037365E"/>
    <w:rsid w:val="00384489"/>
    <w:rsid w:val="00384749"/>
    <w:rsid w:val="00391139"/>
    <w:rsid w:val="003B285F"/>
    <w:rsid w:val="003D4E86"/>
    <w:rsid w:val="00443B53"/>
    <w:rsid w:val="00506457"/>
    <w:rsid w:val="00552E8C"/>
    <w:rsid w:val="005E393C"/>
    <w:rsid w:val="005E5412"/>
    <w:rsid w:val="00613C8B"/>
    <w:rsid w:val="00654C49"/>
    <w:rsid w:val="00681DCC"/>
    <w:rsid w:val="006A302A"/>
    <w:rsid w:val="006F07B0"/>
    <w:rsid w:val="007D1CCB"/>
    <w:rsid w:val="008238CA"/>
    <w:rsid w:val="008662B7"/>
    <w:rsid w:val="00884CAE"/>
    <w:rsid w:val="00912349"/>
    <w:rsid w:val="009C2CFF"/>
    <w:rsid w:val="00A37DA9"/>
    <w:rsid w:val="00A5249C"/>
    <w:rsid w:val="00AD436D"/>
    <w:rsid w:val="00B01388"/>
    <w:rsid w:val="00BA14E4"/>
    <w:rsid w:val="00BF0028"/>
    <w:rsid w:val="00C53C19"/>
    <w:rsid w:val="00CB1902"/>
    <w:rsid w:val="00D36EAB"/>
    <w:rsid w:val="00D74E8B"/>
    <w:rsid w:val="00DF611E"/>
    <w:rsid w:val="00E65303"/>
    <w:rsid w:val="00E678AA"/>
    <w:rsid w:val="00E822C3"/>
    <w:rsid w:val="00FB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093F"/>
    <w:pPr>
      <w:ind w:left="720"/>
    </w:pPr>
  </w:style>
  <w:style w:type="paragraph" w:customStyle="1" w:styleId="1">
    <w:name w:val="Знак Знак1 Знак"/>
    <w:basedOn w:val="Normal"/>
    <w:uiPriority w:val="99"/>
    <w:rsid w:val="00E678A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1005</Words>
  <Characters>5731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2021-04-19T13:24:00Z</cp:lastPrinted>
  <dcterms:created xsi:type="dcterms:W3CDTF">2021-04-16T07:15:00Z</dcterms:created>
  <dcterms:modified xsi:type="dcterms:W3CDTF">2021-04-22T09:32:00Z</dcterms:modified>
</cp:coreProperties>
</file>