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33" w:rsidRDefault="008F6033" w:rsidP="007B03E9">
      <w:pPr>
        <w:pStyle w:val="Header"/>
        <w:tabs>
          <w:tab w:val="clear" w:pos="4677"/>
          <w:tab w:val="clear" w:pos="9355"/>
        </w:tabs>
        <w:spacing w:after="200"/>
        <w:rPr>
          <w:noProof/>
          <w:sz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Pcy;&amp;rcy;&amp;ocy; &amp;Dcy;&amp;iecy;&amp;rcy;&amp;zhcy;&amp;acy;&amp;vcy;&amp;ncy;&amp;icy;&amp;jcy; &amp;gcy;&amp;iecy;&amp;rcy;&amp;bcy; &amp;Ucy;&amp;kcy;&amp;rcy;&amp;acy;&amp;yicy;&amp;ncy;&amp;icy; - &amp;Lcy;&amp;Iukcy;&amp;Gcy;&amp;Acy; &amp;Zcy;&amp;Acy;&amp;Kcy;&amp;Ocy;&amp;Ncy;" style="position:absolute;margin-left:207pt;margin-top:.9pt;width:54.75pt;height:54.75pt;z-index:251658240;visibility:visible">
            <v:imagedata r:id="rId7" o:title=""/>
            <w10:wrap type="square"/>
          </v:shape>
        </w:pict>
      </w:r>
    </w:p>
    <w:p w:rsidR="008F6033" w:rsidRPr="00304D8F" w:rsidRDefault="008F6033" w:rsidP="007B03E9">
      <w:pPr>
        <w:pStyle w:val="Heading2"/>
        <w:spacing w:after="120"/>
        <w:rPr>
          <w:sz w:val="20"/>
        </w:rPr>
      </w:pPr>
      <w:r>
        <w:t xml:space="preserve">           </w:t>
      </w:r>
    </w:p>
    <w:p w:rsidR="008F6033" w:rsidRDefault="008F6033" w:rsidP="007B03E9">
      <w:pPr>
        <w:pStyle w:val="Heading2"/>
      </w:pPr>
      <w:r w:rsidRPr="00304D8F">
        <w:rPr>
          <w:sz w:val="20"/>
        </w:rPr>
        <w:t xml:space="preserve">                   </w:t>
      </w:r>
      <w:r>
        <w:t xml:space="preserve">     </w:t>
      </w:r>
    </w:p>
    <w:p w:rsidR="008F6033" w:rsidRPr="001C1B5D" w:rsidRDefault="008F6033" w:rsidP="007B03E9">
      <w:pPr>
        <w:pStyle w:val="Heading2"/>
      </w:pPr>
      <w:r w:rsidRPr="001C1B5D">
        <w:t>УКРАЇНА</w:t>
      </w:r>
    </w:p>
    <w:p w:rsidR="008F6033" w:rsidRPr="001C1B5D" w:rsidRDefault="008F6033" w:rsidP="007B03E9">
      <w:pPr>
        <w:pStyle w:val="Heading2"/>
        <w:spacing w:after="120"/>
      </w:pPr>
      <w:r w:rsidRPr="001C1B5D">
        <w:t>ЧЕРНІГІВСЬКА ОБЛАСТЬ</w:t>
      </w:r>
    </w:p>
    <w:p w:rsidR="008F6033" w:rsidRPr="001C1B5D" w:rsidRDefault="008F6033" w:rsidP="007B03E9">
      <w:pPr>
        <w:spacing w:after="120"/>
        <w:jc w:val="center"/>
        <w:rPr>
          <w:b/>
          <w:spacing w:val="40"/>
          <w:sz w:val="32"/>
        </w:rPr>
      </w:pPr>
      <w:r w:rsidRPr="001C1B5D">
        <w:rPr>
          <w:b/>
          <w:spacing w:val="40"/>
          <w:sz w:val="32"/>
        </w:rPr>
        <w:t>НІЖИНСЬКА МІСЬКА РАДА</w:t>
      </w:r>
    </w:p>
    <w:p w:rsidR="008F6033" w:rsidRPr="001C1B5D" w:rsidRDefault="008F6033" w:rsidP="007B03E9">
      <w:pPr>
        <w:spacing w:after="120"/>
        <w:jc w:val="center"/>
        <w:rPr>
          <w:spacing w:val="24"/>
          <w:sz w:val="20"/>
        </w:rPr>
      </w:pPr>
      <w:r>
        <w:rPr>
          <w:sz w:val="32"/>
        </w:rPr>
        <w:t>9</w:t>
      </w:r>
      <w:r w:rsidRPr="001C1B5D">
        <w:rPr>
          <w:sz w:val="32"/>
        </w:rPr>
        <w:t xml:space="preserve"> сесія </w:t>
      </w:r>
      <w:r w:rsidRPr="001C1B5D">
        <w:rPr>
          <w:sz w:val="32"/>
          <w:lang w:val="en-US"/>
        </w:rPr>
        <w:t>VII</w:t>
      </w:r>
      <w:r>
        <w:rPr>
          <w:sz w:val="32"/>
        </w:rPr>
        <w:t>І</w:t>
      </w:r>
      <w:r w:rsidRPr="001C1B5D">
        <w:rPr>
          <w:sz w:val="32"/>
        </w:rPr>
        <w:t xml:space="preserve"> скликання</w:t>
      </w:r>
    </w:p>
    <w:p w:rsidR="008F6033" w:rsidRDefault="008F6033" w:rsidP="007B03E9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8F6033" w:rsidRDefault="008F6033" w:rsidP="007B03E9">
      <w:pPr>
        <w:spacing w:line="480" w:lineRule="auto"/>
        <w:rPr>
          <w:sz w:val="28"/>
        </w:rPr>
      </w:pPr>
    </w:p>
    <w:p w:rsidR="008F6033" w:rsidRDefault="008F6033" w:rsidP="007B03E9">
      <w:pPr>
        <w:spacing w:line="480" w:lineRule="auto"/>
        <w:rPr>
          <w:b/>
          <w:sz w:val="28"/>
        </w:rPr>
      </w:pPr>
      <w:r>
        <w:rPr>
          <w:sz w:val="28"/>
        </w:rPr>
        <w:t xml:space="preserve">від «22» квітня 2021 року </w:t>
      </w:r>
      <w:r>
        <w:rPr>
          <w:sz w:val="28"/>
        </w:rPr>
        <w:tab/>
        <w:t xml:space="preserve">         м. Ніжин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25-9/2021</w:t>
      </w:r>
    </w:p>
    <w:p w:rsidR="008F6033" w:rsidRPr="001C1B5D" w:rsidRDefault="008F6033" w:rsidP="007B03E9">
      <w:pPr>
        <w:pStyle w:val="rvps115"/>
        <w:shd w:val="clear" w:color="auto" w:fill="FFFFFF"/>
        <w:spacing w:before="0" w:beforeAutospacing="0" w:after="0" w:afterAutospacing="0"/>
        <w:ind w:right="2889"/>
        <w:rPr>
          <w:rStyle w:val="rvts7"/>
          <w:b/>
          <w:sz w:val="28"/>
          <w:szCs w:val="28"/>
          <w:lang w:val="uk-UA"/>
        </w:rPr>
      </w:pPr>
      <w:r w:rsidRPr="001C1B5D">
        <w:rPr>
          <w:rStyle w:val="rvts7"/>
          <w:b/>
          <w:sz w:val="28"/>
          <w:szCs w:val="28"/>
          <w:lang w:val="uk-UA"/>
        </w:rPr>
        <w:t xml:space="preserve">Про збільшення статутного капіталу та </w:t>
      </w:r>
    </w:p>
    <w:p w:rsidR="008F6033" w:rsidRPr="001C1B5D" w:rsidRDefault="008F6033" w:rsidP="007B03E9">
      <w:pPr>
        <w:pStyle w:val="rvps115"/>
        <w:shd w:val="clear" w:color="auto" w:fill="FFFFFF"/>
        <w:spacing w:before="0" w:beforeAutospacing="0" w:after="0" w:afterAutospacing="0"/>
        <w:ind w:right="2889"/>
        <w:rPr>
          <w:rStyle w:val="rvts7"/>
          <w:b/>
          <w:sz w:val="28"/>
          <w:szCs w:val="28"/>
          <w:lang w:val="uk-UA"/>
        </w:rPr>
      </w:pPr>
      <w:r w:rsidRPr="001C1B5D">
        <w:rPr>
          <w:rStyle w:val="rvts7"/>
          <w:b/>
          <w:sz w:val="28"/>
          <w:szCs w:val="28"/>
          <w:lang w:val="uk-UA"/>
        </w:rPr>
        <w:t xml:space="preserve">затвердження нової редакції Статуту </w:t>
      </w:r>
    </w:p>
    <w:p w:rsidR="008F6033" w:rsidRPr="001C1B5D" w:rsidRDefault="008F6033" w:rsidP="007B03E9">
      <w:pPr>
        <w:pStyle w:val="rvps115"/>
        <w:shd w:val="clear" w:color="auto" w:fill="FFFFFF"/>
        <w:spacing w:before="0" w:beforeAutospacing="0" w:after="0" w:afterAutospacing="0"/>
        <w:ind w:right="2889"/>
        <w:rPr>
          <w:b/>
          <w:sz w:val="28"/>
          <w:szCs w:val="28"/>
          <w:lang w:val="uk-UA"/>
        </w:rPr>
      </w:pPr>
      <w:r w:rsidRPr="001C1B5D">
        <w:rPr>
          <w:rStyle w:val="rvts7"/>
          <w:b/>
          <w:sz w:val="28"/>
          <w:szCs w:val="28"/>
          <w:lang w:val="uk-UA"/>
        </w:rPr>
        <w:t>комунального підприємства «</w:t>
      </w:r>
      <w:r>
        <w:rPr>
          <w:rStyle w:val="rvts7"/>
          <w:b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1C1B5D">
        <w:rPr>
          <w:rStyle w:val="rvts7"/>
          <w:b/>
          <w:sz w:val="28"/>
          <w:szCs w:val="28"/>
          <w:lang w:val="uk-UA"/>
        </w:rPr>
        <w:t>»</w:t>
      </w:r>
    </w:p>
    <w:p w:rsidR="008F6033" w:rsidRPr="00CA70C7" w:rsidRDefault="008F6033" w:rsidP="007B03E9">
      <w:pPr>
        <w:pStyle w:val="Header"/>
        <w:tabs>
          <w:tab w:val="clear" w:pos="4677"/>
          <w:tab w:val="clear" w:pos="9355"/>
        </w:tabs>
        <w:spacing w:after="200" w:line="276" w:lineRule="auto"/>
      </w:pPr>
    </w:p>
    <w:p w:rsidR="008F6033" w:rsidRPr="00E26E94" w:rsidRDefault="008F6033" w:rsidP="007B03E9">
      <w:pPr>
        <w:pStyle w:val="NormalWeb"/>
        <w:spacing w:before="0" w:beforeAutospacing="0" w:after="0" w:afterAutospacing="0"/>
        <w:ind w:firstLine="540"/>
        <w:rPr>
          <w:rStyle w:val="rvts7"/>
          <w:sz w:val="28"/>
          <w:lang w:val="uk-UA"/>
        </w:rPr>
      </w:pPr>
      <w:r w:rsidRPr="00CA70C7">
        <w:rPr>
          <w:sz w:val="28"/>
          <w:szCs w:val="28"/>
          <w:lang w:val="uk-UA"/>
        </w:rPr>
        <w:t xml:space="preserve">Відповідно до ст. </w:t>
      </w:r>
      <w:r w:rsidRPr="007B03E9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r w:rsidRPr="00CA70C7">
        <w:rPr>
          <w:sz w:val="28"/>
          <w:szCs w:val="28"/>
          <w:lang w:val="uk-UA"/>
        </w:rPr>
        <w:t>26, 42, 59</w:t>
      </w:r>
      <w:r>
        <w:rPr>
          <w:sz w:val="28"/>
          <w:szCs w:val="28"/>
          <w:lang w:val="uk-UA"/>
        </w:rPr>
        <w:t>, 73 Закону України «</w:t>
      </w:r>
      <w:r w:rsidRPr="00CA70C7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A70C7">
        <w:rPr>
          <w:sz w:val="28"/>
          <w:szCs w:val="28"/>
          <w:lang w:val="uk-UA"/>
        </w:rPr>
        <w:t>, ст. 78 Господарського Кодексу України, З</w:t>
      </w:r>
      <w:r>
        <w:rPr>
          <w:sz w:val="28"/>
          <w:szCs w:val="28"/>
          <w:lang w:val="uk-UA"/>
        </w:rPr>
        <w:t xml:space="preserve">акону </w:t>
      </w:r>
      <w:r w:rsidRPr="00CA70C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CA7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A70C7">
        <w:rPr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>
        <w:rPr>
          <w:sz w:val="28"/>
          <w:szCs w:val="28"/>
          <w:lang w:val="uk-UA"/>
        </w:rPr>
        <w:t>»</w:t>
      </w:r>
      <w:r w:rsidRPr="007B03E9">
        <w:rPr>
          <w:rStyle w:val="rvts7"/>
          <w:lang w:val="uk-UA"/>
        </w:rPr>
        <w:t xml:space="preserve">, </w:t>
      </w:r>
      <w:r w:rsidRPr="00F04B7A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27.11.2020 року №3-2/2020</w:t>
      </w:r>
      <w:r w:rsidRPr="00E26E94">
        <w:rPr>
          <w:rStyle w:val="rvts7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 зв’язку із збільшення статутного фонду підприємства у 2021 року відповідно до </w:t>
      </w:r>
      <w:r w:rsidRPr="007B03E9">
        <w:rPr>
          <w:sz w:val="28"/>
          <w:szCs w:val="28"/>
          <w:lang w:val="uk-UA"/>
        </w:rPr>
        <w:t xml:space="preserve">рішення Ніжинської міської ради    № </w:t>
      </w:r>
      <w:r>
        <w:rPr>
          <w:sz w:val="28"/>
          <w:szCs w:val="28"/>
          <w:lang w:val="uk-UA"/>
        </w:rPr>
        <w:t>7-8</w:t>
      </w:r>
      <w:r w:rsidRPr="007B03E9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7B03E9"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  <w:lang w:val="uk-UA"/>
        </w:rPr>
        <w:t>30</w:t>
      </w:r>
      <w:r w:rsidRPr="007B0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7B03E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7B03E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E26E94">
        <w:rPr>
          <w:rStyle w:val="rvts7"/>
          <w:sz w:val="28"/>
          <w:lang w:val="uk-UA"/>
        </w:rPr>
        <w:t xml:space="preserve"> </w:t>
      </w:r>
      <w:r>
        <w:rPr>
          <w:rStyle w:val="rvts7"/>
          <w:sz w:val="28"/>
          <w:lang w:val="uk-UA"/>
        </w:rPr>
        <w:t xml:space="preserve"> </w:t>
      </w:r>
      <w:r w:rsidRPr="00E26E94">
        <w:rPr>
          <w:rStyle w:val="rvts7"/>
          <w:sz w:val="28"/>
          <w:lang w:val="uk-UA"/>
        </w:rPr>
        <w:t>міська рада вирішила:</w:t>
      </w:r>
    </w:p>
    <w:p w:rsidR="008F6033" w:rsidRPr="00CA70C7" w:rsidRDefault="008F6033" w:rsidP="007B03E9">
      <w:pPr>
        <w:pStyle w:val="rvps71"/>
        <w:shd w:val="clear" w:color="auto" w:fill="FFFFFF"/>
        <w:spacing w:before="0" w:beforeAutospacing="0" w:after="0" w:afterAutospacing="0"/>
        <w:ind w:firstLine="432"/>
        <w:jc w:val="both"/>
        <w:rPr>
          <w:rStyle w:val="rvts7"/>
          <w:sz w:val="28"/>
          <w:szCs w:val="28"/>
          <w:lang w:val="uk-UA"/>
        </w:rPr>
      </w:pPr>
      <w:r w:rsidRPr="00CA70C7">
        <w:rPr>
          <w:rStyle w:val="rvts7"/>
          <w:sz w:val="28"/>
          <w:szCs w:val="28"/>
          <w:lang w:val="uk-UA"/>
        </w:rPr>
        <w:t xml:space="preserve">1. </w:t>
      </w:r>
      <w:r w:rsidRPr="00F01956">
        <w:rPr>
          <w:rStyle w:val="rvts7"/>
          <w:sz w:val="28"/>
          <w:szCs w:val="28"/>
        </w:rPr>
        <w:t xml:space="preserve">  </w:t>
      </w:r>
      <w:r w:rsidRPr="00CA70C7">
        <w:rPr>
          <w:rStyle w:val="rvts7"/>
          <w:sz w:val="28"/>
          <w:szCs w:val="28"/>
          <w:lang w:val="uk-UA"/>
        </w:rPr>
        <w:t>Збільшити статутний капітал комунального підприємства «</w:t>
      </w:r>
      <w:r>
        <w:rPr>
          <w:rStyle w:val="rvts7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CA70C7">
        <w:rPr>
          <w:rStyle w:val="rvts7"/>
          <w:sz w:val="28"/>
          <w:szCs w:val="28"/>
          <w:lang w:val="uk-UA"/>
        </w:rPr>
        <w:t>» та встановити його у розмірі</w:t>
      </w:r>
      <w:r>
        <w:rPr>
          <w:rStyle w:val="rvts7"/>
          <w:sz w:val="28"/>
          <w:szCs w:val="28"/>
          <w:lang w:val="uk-UA"/>
        </w:rPr>
        <w:t xml:space="preserve"> 10791099</w:t>
      </w:r>
      <w:r w:rsidRPr="00010756">
        <w:rPr>
          <w:rStyle w:val="rvts7"/>
          <w:sz w:val="28"/>
          <w:szCs w:val="28"/>
          <w:lang w:val="uk-UA"/>
        </w:rPr>
        <w:t>,95 грн. (</w:t>
      </w:r>
      <w:r>
        <w:rPr>
          <w:rStyle w:val="rvts7"/>
          <w:sz w:val="28"/>
          <w:szCs w:val="28"/>
          <w:lang w:val="uk-UA"/>
        </w:rPr>
        <w:t>десять мільйонів сімсот дев’яносто одна тися</w:t>
      </w:r>
      <w:r w:rsidRPr="00010756">
        <w:rPr>
          <w:rStyle w:val="rvts7"/>
          <w:sz w:val="28"/>
          <w:szCs w:val="28"/>
          <w:lang w:val="uk-UA"/>
        </w:rPr>
        <w:t>ча дев’яносто дев’ять  гривень 95 копійок)</w:t>
      </w:r>
      <w:r w:rsidRPr="00065A73">
        <w:rPr>
          <w:rStyle w:val="rvts7"/>
          <w:sz w:val="28"/>
          <w:szCs w:val="28"/>
          <w:lang w:val="uk-UA"/>
        </w:rPr>
        <w:t>.</w:t>
      </w:r>
    </w:p>
    <w:p w:rsidR="008F6033" w:rsidRDefault="008F6033" w:rsidP="007B03E9">
      <w:pPr>
        <w:pStyle w:val="rvps71"/>
        <w:shd w:val="clear" w:color="auto" w:fill="FFFFFF"/>
        <w:spacing w:before="0" w:beforeAutospacing="0" w:after="0" w:afterAutospacing="0"/>
        <w:ind w:firstLine="432"/>
        <w:jc w:val="both"/>
        <w:rPr>
          <w:rStyle w:val="rvts7"/>
          <w:sz w:val="28"/>
          <w:szCs w:val="28"/>
          <w:lang w:val="uk-UA"/>
        </w:rPr>
      </w:pPr>
      <w:r w:rsidRPr="00CA70C7">
        <w:rPr>
          <w:rStyle w:val="rvts7"/>
          <w:sz w:val="28"/>
          <w:szCs w:val="28"/>
          <w:lang w:val="uk-UA"/>
        </w:rPr>
        <w:t>2.</w:t>
      </w:r>
      <w:r>
        <w:rPr>
          <w:rStyle w:val="rvts7"/>
          <w:sz w:val="28"/>
          <w:szCs w:val="28"/>
          <w:lang w:val="uk-UA"/>
        </w:rPr>
        <w:t xml:space="preserve"> </w:t>
      </w:r>
      <w:r w:rsidRPr="0094717D">
        <w:rPr>
          <w:rStyle w:val="rvts7"/>
          <w:sz w:val="28"/>
          <w:szCs w:val="28"/>
        </w:rPr>
        <w:t xml:space="preserve"> </w:t>
      </w:r>
      <w:r w:rsidRPr="00CA70C7">
        <w:rPr>
          <w:rStyle w:val="rvts7"/>
          <w:sz w:val="28"/>
          <w:szCs w:val="28"/>
          <w:lang w:val="uk-UA"/>
        </w:rPr>
        <w:t xml:space="preserve">Внести зміни до </w:t>
      </w:r>
      <w:r>
        <w:rPr>
          <w:rStyle w:val="rvts7"/>
          <w:sz w:val="28"/>
          <w:szCs w:val="28"/>
          <w:lang w:val="uk-UA"/>
        </w:rPr>
        <w:t>с</w:t>
      </w:r>
      <w:r w:rsidRPr="00CA70C7">
        <w:rPr>
          <w:rStyle w:val="rvts7"/>
          <w:sz w:val="28"/>
          <w:szCs w:val="28"/>
          <w:lang w:val="uk-UA"/>
        </w:rPr>
        <w:t xml:space="preserve">татуту </w:t>
      </w:r>
      <w:r>
        <w:rPr>
          <w:rStyle w:val="rvts7"/>
          <w:sz w:val="28"/>
          <w:szCs w:val="28"/>
          <w:lang w:val="uk-UA"/>
        </w:rPr>
        <w:t>к</w:t>
      </w:r>
      <w:r w:rsidRPr="00CA70C7">
        <w:rPr>
          <w:rStyle w:val="rvts7"/>
          <w:sz w:val="28"/>
          <w:szCs w:val="28"/>
          <w:lang w:val="uk-UA"/>
        </w:rPr>
        <w:t>омунального підприємства «</w:t>
      </w:r>
      <w:r>
        <w:rPr>
          <w:rStyle w:val="rvts7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CA70C7">
        <w:rPr>
          <w:rStyle w:val="rvts7"/>
          <w:sz w:val="28"/>
          <w:szCs w:val="28"/>
          <w:lang w:val="uk-UA"/>
        </w:rPr>
        <w:t xml:space="preserve">» та затвердити його у новій редакції, що додається. </w:t>
      </w:r>
    </w:p>
    <w:p w:rsidR="008F6033" w:rsidRDefault="008F6033" w:rsidP="007B03E9">
      <w:pPr>
        <w:pStyle w:val="NormalWeb"/>
        <w:tabs>
          <w:tab w:val="left" w:pos="540"/>
        </w:tabs>
        <w:spacing w:before="0" w:beforeAutospacing="0" w:after="0" w:afterAutospacing="0"/>
        <w:ind w:firstLine="360"/>
        <w:rPr>
          <w:sz w:val="28"/>
          <w:lang w:val="uk-UA"/>
        </w:rPr>
      </w:pPr>
      <w:r>
        <w:rPr>
          <w:sz w:val="28"/>
          <w:lang w:val="uk-UA"/>
        </w:rPr>
        <w:t xml:space="preserve"> 3.</w:t>
      </w:r>
      <w:r w:rsidRPr="0094717D">
        <w:rPr>
          <w:sz w:val="28"/>
        </w:rPr>
        <w:t xml:space="preserve"> </w:t>
      </w:r>
      <w:r>
        <w:rPr>
          <w:sz w:val="28"/>
          <w:lang w:val="uk-UA"/>
        </w:rPr>
        <w:t xml:space="preserve"> Уповноважити директора комунального підприємства «Ніжинське управління водопровідно-каналізаційного господарства» Лабузького П.М. підписати статут комунального підприємства «Ніжинське управління водопровідно-каналізаційного господарства» у новій редакції. </w:t>
      </w:r>
    </w:p>
    <w:p w:rsidR="008F6033" w:rsidRDefault="008F6033" w:rsidP="007B03E9">
      <w:pPr>
        <w:pStyle w:val="rvps71"/>
        <w:shd w:val="clear" w:color="auto" w:fill="FFFFFF"/>
        <w:spacing w:before="0" w:beforeAutospacing="0" w:after="0" w:afterAutospacing="0"/>
        <w:ind w:firstLine="432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4. </w:t>
      </w:r>
      <w:r w:rsidRPr="0094717D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Директору к</w:t>
      </w:r>
      <w:r w:rsidRPr="00CA70C7">
        <w:rPr>
          <w:rStyle w:val="rvts7"/>
          <w:sz w:val="28"/>
          <w:szCs w:val="28"/>
          <w:lang w:val="uk-UA"/>
        </w:rPr>
        <w:t>омунально</w:t>
      </w:r>
      <w:r>
        <w:rPr>
          <w:rStyle w:val="rvts7"/>
          <w:sz w:val="28"/>
          <w:szCs w:val="28"/>
          <w:lang w:val="uk-UA"/>
        </w:rPr>
        <w:t>го</w:t>
      </w:r>
      <w:r w:rsidRPr="00CA70C7">
        <w:rPr>
          <w:rStyle w:val="rvts7"/>
          <w:sz w:val="28"/>
          <w:szCs w:val="28"/>
          <w:lang w:val="uk-UA"/>
        </w:rPr>
        <w:t xml:space="preserve"> підприємств</w:t>
      </w:r>
      <w:r>
        <w:rPr>
          <w:rStyle w:val="rvts7"/>
          <w:sz w:val="28"/>
          <w:szCs w:val="28"/>
          <w:lang w:val="uk-UA"/>
        </w:rPr>
        <w:t>а</w:t>
      </w:r>
      <w:r w:rsidRPr="00CA70C7">
        <w:rPr>
          <w:rStyle w:val="rvts7"/>
          <w:sz w:val="28"/>
          <w:szCs w:val="28"/>
          <w:lang w:val="uk-UA"/>
        </w:rPr>
        <w:t xml:space="preserve"> «</w:t>
      </w:r>
      <w:r>
        <w:rPr>
          <w:rStyle w:val="rvts7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1C1BFE">
        <w:rPr>
          <w:rStyle w:val="rvts7"/>
          <w:sz w:val="28"/>
          <w:szCs w:val="28"/>
          <w:lang w:val="uk-UA"/>
        </w:rPr>
        <w:t>»</w:t>
      </w:r>
      <w:r>
        <w:rPr>
          <w:rStyle w:val="rvts7"/>
          <w:sz w:val="28"/>
          <w:szCs w:val="28"/>
          <w:lang w:val="uk-UA"/>
        </w:rPr>
        <w:t xml:space="preserve"> Лабузькому П.М.,</w:t>
      </w:r>
      <w:r w:rsidRPr="001C1BFE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з</w:t>
      </w:r>
      <w:r w:rsidRPr="001C1BFE">
        <w:rPr>
          <w:rStyle w:val="rvts7"/>
          <w:sz w:val="28"/>
          <w:szCs w:val="28"/>
          <w:lang w:val="uk-UA"/>
        </w:rPr>
        <w:t xml:space="preserve">абезпечити оприлюднення даного рішення на офіційному сайті </w:t>
      </w:r>
      <w:r>
        <w:rPr>
          <w:rStyle w:val="rvts7"/>
          <w:sz w:val="28"/>
          <w:szCs w:val="28"/>
          <w:lang w:val="uk-UA"/>
        </w:rPr>
        <w:t xml:space="preserve">Ніжинської </w:t>
      </w:r>
      <w:r w:rsidRPr="001C1BFE">
        <w:rPr>
          <w:rStyle w:val="rvts7"/>
          <w:sz w:val="28"/>
          <w:szCs w:val="28"/>
          <w:lang w:val="uk-UA"/>
        </w:rPr>
        <w:t>міської ради протягом п`яти робочих днів з моменту  його прийняття.</w:t>
      </w:r>
    </w:p>
    <w:p w:rsidR="008F6033" w:rsidRPr="006E5287" w:rsidRDefault="008F6033" w:rsidP="007B03E9">
      <w:pPr>
        <w:pStyle w:val="rvps71"/>
        <w:shd w:val="clear" w:color="auto" w:fill="FFFFFF"/>
        <w:spacing w:before="0" w:beforeAutospacing="0" w:after="0" w:afterAutospacing="0"/>
        <w:ind w:firstLine="432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5.  Директору комунального</w:t>
      </w:r>
      <w:r w:rsidRPr="00CA70C7">
        <w:rPr>
          <w:rStyle w:val="rvts7"/>
          <w:sz w:val="28"/>
          <w:szCs w:val="28"/>
          <w:lang w:val="uk-UA"/>
        </w:rPr>
        <w:t xml:space="preserve"> підприємств</w:t>
      </w:r>
      <w:r>
        <w:rPr>
          <w:rStyle w:val="rvts7"/>
          <w:sz w:val="28"/>
          <w:szCs w:val="28"/>
          <w:lang w:val="uk-UA"/>
        </w:rPr>
        <w:t>а</w:t>
      </w:r>
      <w:r w:rsidRPr="00CA70C7">
        <w:rPr>
          <w:rStyle w:val="rvts7"/>
          <w:sz w:val="28"/>
          <w:szCs w:val="28"/>
          <w:lang w:val="uk-UA"/>
        </w:rPr>
        <w:t xml:space="preserve"> «</w:t>
      </w:r>
      <w:r>
        <w:rPr>
          <w:rStyle w:val="rvts7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1C1BFE">
        <w:rPr>
          <w:rStyle w:val="rvts7"/>
          <w:sz w:val="28"/>
          <w:szCs w:val="28"/>
          <w:lang w:val="uk-UA"/>
        </w:rPr>
        <w:t>»</w:t>
      </w:r>
      <w:r>
        <w:rPr>
          <w:rStyle w:val="rvts7"/>
          <w:sz w:val="28"/>
          <w:szCs w:val="28"/>
          <w:lang w:val="uk-UA"/>
        </w:rPr>
        <w:t xml:space="preserve"> Лабузькому П.М.,</w:t>
      </w:r>
      <w:r w:rsidRPr="001C1BFE">
        <w:rPr>
          <w:rStyle w:val="rvts7"/>
          <w:sz w:val="28"/>
          <w:szCs w:val="28"/>
          <w:lang w:val="uk-UA"/>
        </w:rPr>
        <w:t xml:space="preserve"> </w:t>
      </w:r>
      <w:r w:rsidRPr="006E5287">
        <w:rPr>
          <w:rStyle w:val="rvts7"/>
          <w:sz w:val="28"/>
          <w:szCs w:val="28"/>
          <w:lang w:val="uk-UA"/>
        </w:rPr>
        <w:t xml:space="preserve">провести заходи щодо державної реєстрації </w:t>
      </w:r>
      <w:r>
        <w:rPr>
          <w:rStyle w:val="rvts7"/>
          <w:sz w:val="28"/>
          <w:szCs w:val="28"/>
          <w:lang w:val="uk-UA"/>
        </w:rPr>
        <w:t>с</w:t>
      </w:r>
      <w:r w:rsidRPr="006E5287">
        <w:rPr>
          <w:rStyle w:val="rvts7"/>
          <w:sz w:val="28"/>
          <w:szCs w:val="28"/>
          <w:lang w:val="uk-UA"/>
        </w:rPr>
        <w:t>татуту комунального підприємства у порядку, встановленому чинним законодавством України.</w:t>
      </w:r>
    </w:p>
    <w:p w:rsidR="008F6033" w:rsidRDefault="008F6033" w:rsidP="007B03E9">
      <w:pPr>
        <w:pStyle w:val="NormalWeb"/>
        <w:tabs>
          <w:tab w:val="left" w:pos="540"/>
        </w:tabs>
        <w:spacing w:before="0" w:beforeAutospacing="0" w:after="0" w:afterAutospacing="0"/>
        <w:ind w:firstLine="360"/>
        <w:rPr>
          <w:sz w:val="28"/>
          <w:szCs w:val="28"/>
          <w:lang w:val="uk-UA"/>
        </w:rPr>
      </w:pPr>
      <w:r w:rsidRPr="00E26E94">
        <w:rPr>
          <w:rStyle w:val="rvts7"/>
          <w:sz w:val="28"/>
          <w:szCs w:val="28"/>
          <w:lang w:val="uk-UA"/>
        </w:rPr>
        <w:t>6. Організацію виконання даного рішення покласти на першого</w:t>
      </w:r>
      <w:r w:rsidRPr="00CA70C7">
        <w:rPr>
          <w:rStyle w:val="rvts7"/>
          <w:sz w:val="28"/>
          <w:szCs w:val="28"/>
        </w:rPr>
        <w:t xml:space="preserve"> заступника міського голови з питань</w:t>
      </w:r>
      <w:r w:rsidRPr="00CA70C7">
        <w:rPr>
          <w:sz w:val="28"/>
          <w:szCs w:val="28"/>
          <w:lang w:val="uk-UA"/>
        </w:rPr>
        <w:t xml:space="preserve"> діяльності виконавчих органів ради </w:t>
      </w:r>
      <w:r>
        <w:rPr>
          <w:sz w:val="28"/>
          <w:szCs w:val="28"/>
          <w:lang w:val="uk-UA"/>
        </w:rPr>
        <w:t>Вовченка В.І.</w:t>
      </w:r>
    </w:p>
    <w:p w:rsidR="008F6033" w:rsidRPr="00CA70C7" w:rsidRDefault="008F6033" w:rsidP="007B03E9">
      <w:pPr>
        <w:pStyle w:val="NormalWeb"/>
        <w:tabs>
          <w:tab w:val="left" w:pos="540"/>
        </w:tabs>
        <w:spacing w:before="0" w:beforeAutospacing="0" w:after="0" w:afterAutospacing="0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 </w:t>
      </w:r>
      <w:r w:rsidRPr="00CA70C7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036333">
        <w:rPr>
          <w:bCs/>
          <w:sz w:val="28"/>
          <w:szCs w:val="28"/>
          <w:lang w:val="uk-UA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CA70C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голова комісії – Салогуб В.В.).</w:t>
      </w:r>
    </w:p>
    <w:p w:rsidR="008F6033" w:rsidRDefault="008F6033" w:rsidP="007B03E9">
      <w:pPr>
        <w:pStyle w:val="ListParagraph"/>
        <w:spacing w:after="120"/>
        <w:ind w:left="0"/>
        <w:rPr>
          <w:b/>
          <w:bCs/>
          <w:sz w:val="28"/>
          <w:szCs w:val="28"/>
        </w:rPr>
      </w:pPr>
    </w:p>
    <w:p w:rsidR="008F6033" w:rsidRPr="00CA70C7" w:rsidRDefault="008F6033" w:rsidP="007B03E9">
      <w:pPr>
        <w:pStyle w:val="ListParagraph"/>
        <w:spacing w:after="120"/>
        <w:ind w:left="0"/>
        <w:rPr>
          <w:b/>
          <w:bCs/>
          <w:sz w:val="28"/>
          <w:szCs w:val="28"/>
        </w:rPr>
      </w:pPr>
    </w:p>
    <w:p w:rsidR="008F6033" w:rsidRPr="009461E7" w:rsidRDefault="008F6033" w:rsidP="007B03E9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61E7">
        <w:rPr>
          <w:bCs/>
          <w:sz w:val="28"/>
          <w:szCs w:val="28"/>
        </w:rPr>
        <w:t xml:space="preserve">Олександр </w:t>
      </w:r>
      <w:r>
        <w:rPr>
          <w:bCs/>
          <w:sz w:val="28"/>
          <w:szCs w:val="28"/>
        </w:rPr>
        <w:t>КОДОЛА</w:t>
      </w:r>
    </w:p>
    <w:p w:rsidR="008F6033" w:rsidRPr="00CA70C7" w:rsidRDefault="008F6033" w:rsidP="007B03E9">
      <w:pPr>
        <w:spacing w:line="480" w:lineRule="auto"/>
        <w:ind w:left="180"/>
        <w:rPr>
          <w:b/>
          <w:bCs/>
          <w:sz w:val="28"/>
          <w:szCs w:val="28"/>
        </w:rPr>
      </w:pPr>
    </w:p>
    <w:p w:rsidR="008F6033" w:rsidRPr="00CA70C7" w:rsidRDefault="008F6033" w:rsidP="007B03E9">
      <w:pPr>
        <w:spacing w:line="480" w:lineRule="auto"/>
        <w:ind w:left="180"/>
        <w:rPr>
          <w:b/>
          <w:bCs/>
          <w:sz w:val="28"/>
          <w:szCs w:val="28"/>
        </w:rPr>
      </w:pPr>
    </w:p>
    <w:p w:rsidR="008F6033" w:rsidRPr="00CA70C7" w:rsidRDefault="008F6033" w:rsidP="007B03E9">
      <w:pPr>
        <w:spacing w:line="480" w:lineRule="auto"/>
        <w:ind w:left="180"/>
        <w:rPr>
          <w:b/>
          <w:bCs/>
          <w:sz w:val="28"/>
          <w:szCs w:val="28"/>
        </w:rPr>
      </w:pPr>
    </w:p>
    <w:p w:rsidR="008F6033" w:rsidRPr="00CA70C7" w:rsidRDefault="008F6033" w:rsidP="007B03E9">
      <w:pPr>
        <w:spacing w:line="480" w:lineRule="auto"/>
        <w:ind w:left="180"/>
        <w:rPr>
          <w:b/>
          <w:bCs/>
          <w:sz w:val="28"/>
          <w:szCs w:val="28"/>
        </w:rPr>
      </w:pPr>
    </w:p>
    <w:p w:rsidR="008F6033" w:rsidRPr="00CA70C7" w:rsidRDefault="008F6033" w:rsidP="007B03E9">
      <w:pPr>
        <w:spacing w:line="480" w:lineRule="auto"/>
        <w:ind w:left="180"/>
        <w:rPr>
          <w:b/>
          <w:bCs/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4674F7">
      <w:pPr>
        <w:jc w:val="both"/>
        <w:rPr>
          <w:sz w:val="28"/>
          <w:szCs w:val="28"/>
        </w:rPr>
      </w:pPr>
    </w:p>
    <w:p w:rsidR="008F6033" w:rsidRDefault="008F6033" w:rsidP="0005352A">
      <w:pPr>
        <w:pStyle w:val="NoSpacing"/>
      </w:pPr>
    </w:p>
    <w:sectPr w:rsidR="008F6033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33" w:rsidRDefault="008F6033" w:rsidP="007F6D3D">
      <w:r>
        <w:separator/>
      </w:r>
    </w:p>
  </w:endnote>
  <w:endnote w:type="continuationSeparator" w:id="1">
    <w:p w:rsidR="008F6033" w:rsidRDefault="008F6033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33" w:rsidRDefault="008F6033" w:rsidP="007F6D3D">
      <w:r>
        <w:separator/>
      </w:r>
    </w:p>
  </w:footnote>
  <w:footnote w:type="continuationSeparator" w:id="1">
    <w:p w:rsidR="008F6033" w:rsidRDefault="008F6033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DE7"/>
    <w:multiLevelType w:val="hybridMultilevel"/>
    <w:tmpl w:val="849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A75C6"/>
    <w:multiLevelType w:val="hybridMultilevel"/>
    <w:tmpl w:val="14E86254"/>
    <w:lvl w:ilvl="0" w:tplc="4DF41B2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664A6"/>
    <w:multiLevelType w:val="hybridMultilevel"/>
    <w:tmpl w:val="84D0815A"/>
    <w:lvl w:ilvl="0" w:tplc="C5DAD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06D93"/>
    <w:multiLevelType w:val="multilevel"/>
    <w:tmpl w:val="B2FCE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07358"/>
    <w:rsid w:val="00010756"/>
    <w:rsid w:val="0003203D"/>
    <w:rsid w:val="00033B01"/>
    <w:rsid w:val="00036333"/>
    <w:rsid w:val="00042A65"/>
    <w:rsid w:val="000463F7"/>
    <w:rsid w:val="0005044C"/>
    <w:rsid w:val="0005352A"/>
    <w:rsid w:val="00055FE1"/>
    <w:rsid w:val="000575F6"/>
    <w:rsid w:val="00065A73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578AD"/>
    <w:rsid w:val="001619F2"/>
    <w:rsid w:val="001634E7"/>
    <w:rsid w:val="00163F69"/>
    <w:rsid w:val="001827DA"/>
    <w:rsid w:val="00194310"/>
    <w:rsid w:val="001A3A96"/>
    <w:rsid w:val="001B2FDD"/>
    <w:rsid w:val="001B5AB2"/>
    <w:rsid w:val="001C1B5D"/>
    <w:rsid w:val="001C1BFE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16B1F"/>
    <w:rsid w:val="00223445"/>
    <w:rsid w:val="002332EC"/>
    <w:rsid w:val="00236B6A"/>
    <w:rsid w:val="00256FB4"/>
    <w:rsid w:val="00266B39"/>
    <w:rsid w:val="00295565"/>
    <w:rsid w:val="002A5805"/>
    <w:rsid w:val="002A6002"/>
    <w:rsid w:val="002B54B9"/>
    <w:rsid w:val="002D2E4E"/>
    <w:rsid w:val="002E30AD"/>
    <w:rsid w:val="002E751B"/>
    <w:rsid w:val="002F4D10"/>
    <w:rsid w:val="00301E69"/>
    <w:rsid w:val="00304D8F"/>
    <w:rsid w:val="00311F8F"/>
    <w:rsid w:val="00312795"/>
    <w:rsid w:val="00322AD9"/>
    <w:rsid w:val="00324E7C"/>
    <w:rsid w:val="00337321"/>
    <w:rsid w:val="0034044F"/>
    <w:rsid w:val="003560EC"/>
    <w:rsid w:val="00364D11"/>
    <w:rsid w:val="0036794D"/>
    <w:rsid w:val="00383D6A"/>
    <w:rsid w:val="00390600"/>
    <w:rsid w:val="003B0881"/>
    <w:rsid w:val="003D06A1"/>
    <w:rsid w:val="003E1902"/>
    <w:rsid w:val="003E74CA"/>
    <w:rsid w:val="003F186A"/>
    <w:rsid w:val="003F2C96"/>
    <w:rsid w:val="003F43F2"/>
    <w:rsid w:val="003F648C"/>
    <w:rsid w:val="0040734D"/>
    <w:rsid w:val="004113FC"/>
    <w:rsid w:val="004147E8"/>
    <w:rsid w:val="0041693B"/>
    <w:rsid w:val="00416FC8"/>
    <w:rsid w:val="00422CFC"/>
    <w:rsid w:val="0044162F"/>
    <w:rsid w:val="00451894"/>
    <w:rsid w:val="00460A92"/>
    <w:rsid w:val="00465FA2"/>
    <w:rsid w:val="004674F7"/>
    <w:rsid w:val="004738CF"/>
    <w:rsid w:val="0047498A"/>
    <w:rsid w:val="004761E6"/>
    <w:rsid w:val="00476B17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4280"/>
    <w:rsid w:val="005371E7"/>
    <w:rsid w:val="005373B8"/>
    <w:rsid w:val="00552FE0"/>
    <w:rsid w:val="00553A06"/>
    <w:rsid w:val="00555F21"/>
    <w:rsid w:val="00557E36"/>
    <w:rsid w:val="005721BE"/>
    <w:rsid w:val="00596425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274FC"/>
    <w:rsid w:val="00655777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E5287"/>
    <w:rsid w:val="006F698A"/>
    <w:rsid w:val="00704ED0"/>
    <w:rsid w:val="00710AF8"/>
    <w:rsid w:val="00727A33"/>
    <w:rsid w:val="007356F6"/>
    <w:rsid w:val="007421CE"/>
    <w:rsid w:val="00745F8E"/>
    <w:rsid w:val="0075065B"/>
    <w:rsid w:val="0075314D"/>
    <w:rsid w:val="00767C93"/>
    <w:rsid w:val="00783BFC"/>
    <w:rsid w:val="00793C79"/>
    <w:rsid w:val="007A37CE"/>
    <w:rsid w:val="007B03E9"/>
    <w:rsid w:val="007D30F7"/>
    <w:rsid w:val="007D663B"/>
    <w:rsid w:val="007E3890"/>
    <w:rsid w:val="007E4109"/>
    <w:rsid w:val="007E753A"/>
    <w:rsid w:val="007F5EC3"/>
    <w:rsid w:val="007F6D3D"/>
    <w:rsid w:val="007F6E1E"/>
    <w:rsid w:val="0081553D"/>
    <w:rsid w:val="00816B0F"/>
    <w:rsid w:val="00834A70"/>
    <w:rsid w:val="00841A4A"/>
    <w:rsid w:val="008517C0"/>
    <w:rsid w:val="0085580A"/>
    <w:rsid w:val="00855AED"/>
    <w:rsid w:val="00855C79"/>
    <w:rsid w:val="00866F44"/>
    <w:rsid w:val="008909DA"/>
    <w:rsid w:val="008B40AA"/>
    <w:rsid w:val="008C4B0E"/>
    <w:rsid w:val="008C6280"/>
    <w:rsid w:val="008D02F2"/>
    <w:rsid w:val="008D42CC"/>
    <w:rsid w:val="008F6033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461E7"/>
    <w:rsid w:val="0094717D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2944"/>
    <w:rsid w:val="009C385E"/>
    <w:rsid w:val="009D34F5"/>
    <w:rsid w:val="009E4366"/>
    <w:rsid w:val="00A1117D"/>
    <w:rsid w:val="00A2468B"/>
    <w:rsid w:val="00A369E9"/>
    <w:rsid w:val="00A415DD"/>
    <w:rsid w:val="00A674CB"/>
    <w:rsid w:val="00A742AD"/>
    <w:rsid w:val="00A75E01"/>
    <w:rsid w:val="00A7797D"/>
    <w:rsid w:val="00A8141C"/>
    <w:rsid w:val="00A875BC"/>
    <w:rsid w:val="00A91CFC"/>
    <w:rsid w:val="00AA0780"/>
    <w:rsid w:val="00AA4E36"/>
    <w:rsid w:val="00AB012E"/>
    <w:rsid w:val="00AB2354"/>
    <w:rsid w:val="00AB5A39"/>
    <w:rsid w:val="00AB5BEB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238B7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4FDA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181A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56596"/>
    <w:rsid w:val="00C61D69"/>
    <w:rsid w:val="00C94BF5"/>
    <w:rsid w:val="00CA3EF8"/>
    <w:rsid w:val="00CA70C7"/>
    <w:rsid w:val="00CA7460"/>
    <w:rsid w:val="00CD5074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26E94"/>
    <w:rsid w:val="00E32E93"/>
    <w:rsid w:val="00E348BB"/>
    <w:rsid w:val="00E34B6A"/>
    <w:rsid w:val="00E35C84"/>
    <w:rsid w:val="00E55E33"/>
    <w:rsid w:val="00E6573D"/>
    <w:rsid w:val="00E661B0"/>
    <w:rsid w:val="00E7196F"/>
    <w:rsid w:val="00E82581"/>
    <w:rsid w:val="00E95D00"/>
    <w:rsid w:val="00E96FCF"/>
    <w:rsid w:val="00E97CB3"/>
    <w:rsid w:val="00EA6A79"/>
    <w:rsid w:val="00EB3F9B"/>
    <w:rsid w:val="00EB59FA"/>
    <w:rsid w:val="00EC11D2"/>
    <w:rsid w:val="00ED35DD"/>
    <w:rsid w:val="00EE7CC9"/>
    <w:rsid w:val="00EF66AE"/>
    <w:rsid w:val="00F01956"/>
    <w:rsid w:val="00F02C43"/>
    <w:rsid w:val="00F04B7A"/>
    <w:rsid w:val="00F12DC6"/>
    <w:rsid w:val="00F337D5"/>
    <w:rsid w:val="00F379A5"/>
    <w:rsid w:val="00F40451"/>
    <w:rsid w:val="00F579BA"/>
    <w:rsid w:val="00F57F0A"/>
    <w:rsid w:val="00F65588"/>
    <w:rsid w:val="00F81A7B"/>
    <w:rsid w:val="00F91494"/>
    <w:rsid w:val="00F955D8"/>
    <w:rsid w:val="00F97BB2"/>
    <w:rsid w:val="00FA523D"/>
    <w:rsid w:val="00FB012C"/>
    <w:rsid w:val="00FC36E6"/>
    <w:rsid w:val="00FD27EA"/>
    <w:rsid w:val="00FD4DC9"/>
    <w:rsid w:val="00FD600D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E7C"/>
    <w:rPr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E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E7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E7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E7C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uk-UA"/>
    </w:rPr>
  </w:style>
  <w:style w:type="character" w:styleId="Hyperlink">
    <w:name w:val="Hyperlink"/>
    <w:basedOn w:val="DefaultParagraphFont"/>
    <w:uiPriority w:val="99"/>
    <w:rsid w:val="00100A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D3D"/>
    <w:rPr>
      <w:sz w:val="24"/>
      <w:lang w:val="uk-UA"/>
    </w:rPr>
  </w:style>
  <w:style w:type="paragraph" w:styleId="Footer">
    <w:name w:val="footer"/>
    <w:basedOn w:val="Normal"/>
    <w:link w:val="FooterChar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D3D"/>
    <w:rPr>
      <w:sz w:val="24"/>
      <w:lang w:val="uk-UA"/>
    </w:rPr>
  </w:style>
  <w:style w:type="character" w:styleId="Strong">
    <w:name w:val="Strong"/>
    <w:basedOn w:val="DefaultParagraphFont"/>
    <w:uiPriority w:val="99"/>
    <w:qFormat/>
    <w:rsid w:val="0069421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F7EA2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7EA2"/>
    <w:rPr>
      <w:rFonts w:ascii="Segoe UI" w:hAnsi="Segoe UI"/>
      <w:sz w:val="18"/>
      <w:lang w:val="uk-UA"/>
    </w:rPr>
  </w:style>
  <w:style w:type="character" w:customStyle="1" w:styleId="2">
    <w:name w:val="Знак Знак2"/>
    <w:uiPriority w:val="99"/>
    <w:semiHidden/>
    <w:locked/>
    <w:rsid w:val="00A674CB"/>
    <w:rPr>
      <w:b/>
      <w:sz w:val="36"/>
      <w:lang w:val="ru-RU" w:eastAsia="ru-RU"/>
    </w:rPr>
  </w:style>
  <w:style w:type="paragraph" w:styleId="NormalWeb">
    <w:name w:val="Normal (Web)"/>
    <w:basedOn w:val="Normal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TableGrid">
    <w:name w:val="Table Grid"/>
    <w:basedOn w:val="TableNormal"/>
    <w:uiPriority w:val="99"/>
    <w:rsid w:val="004F6574"/>
    <w:pPr>
      <w:ind w:firstLine="703"/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6596"/>
    <w:pPr>
      <w:ind w:left="720"/>
      <w:contextualSpacing/>
    </w:pPr>
  </w:style>
  <w:style w:type="paragraph" w:styleId="NoSpacing">
    <w:name w:val="No Spacing"/>
    <w:uiPriority w:val="99"/>
    <w:qFormat/>
    <w:rsid w:val="00C56596"/>
    <w:rPr>
      <w:sz w:val="24"/>
      <w:szCs w:val="20"/>
      <w:lang w:val="uk-UA"/>
    </w:rPr>
  </w:style>
  <w:style w:type="paragraph" w:customStyle="1" w:styleId="rvps115">
    <w:name w:val="rvps115"/>
    <w:basedOn w:val="Normal"/>
    <w:uiPriority w:val="99"/>
    <w:rsid w:val="007B03E9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7">
    <w:name w:val="rvts7"/>
    <w:uiPriority w:val="99"/>
    <w:rsid w:val="007B03E9"/>
  </w:style>
  <w:style w:type="paragraph" w:customStyle="1" w:styleId="rvps71">
    <w:name w:val="rvps71"/>
    <w:basedOn w:val="Normal"/>
    <w:uiPriority w:val="99"/>
    <w:rsid w:val="007B03E9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389</Words>
  <Characters>2219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Krutko_I</cp:lastModifiedBy>
  <cp:revision>2</cp:revision>
  <cp:lastPrinted>2021-03-09T14:42:00Z</cp:lastPrinted>
  <dcterms:created xsi:type="dcterms:W3CDTF">2021-04-26T06:45:00Z</dcterms:created>
  <dcterms:modified xsi:type="dcterms:W3CDTF">2021-04-26T06:45:00Z</dcterms:modified>
</cp:coreProperties>
</file>