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9" w:rsidRDefault="00C53DE9" w:rsidP="00660A3C">
      <w:pPr>
        <w:tabs>
          <w:tab w:val="left" w:pos="3975"/>
          <w:tab w:val="center" w:pos="4677"/>
        </w:tabs>
        <w:jc w:val="center"/>
        <w:rPr>
          <w:rFonts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6pt;height:49.4pt;z-index:251658240" fillcolor="window">
            <v:imagedata r:id="rId4" o:title=""/>
            <w10:wrap type="square" side="left"/>
          </v:shape>
        </w:pict>
      </w:r>
    </w:p>
    <w:p w:rsidR="00C53DE9" w:rsidRDefault="00C53DE9" w:rsidP="00660A3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C53DE9" w:rsidRDefault="00C53DE9" w:rsidP="00660A3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C53DE9" w:rsidRPr="00CA3B1A" w:rsidRDefault="00C53DE9" w:rsidP="0066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A3B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C53DE9" w:rsidRPr="00CA3B1A" w:rsidRDefault="00C53DE9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A3B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C53DE9" w:rsidRPr="00CA3B1A" w:rsidRDefault="00C53DE9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A3B1A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C53DE9" w:rsidRDefault="00C53DE9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092539">
        <w:rPr>
          <w:rFonts w:ascii="Times New Roman" w:hAnsi="Times New Roman" w:cs="Times New Roman"/>
          <w:sz w:val="32"/>
          <w:szCs w:val="32"/>
          <w:lang w:val="uk-UA" w:eastAsia="ru-RU"/>
        </w:rPr>
        <w:t>15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382116">
        <w:rPr>
          <w:rFonts w:ascii="Times New Roman" w:hAnsi="Times New Roman" w:cs="Times New Roman"/>
          <w:sz w:val="32"/>
          <w:szCs w:val="32"/>
          <w:lang w:val="uk-UA" w:eastAsia="ru-RU"/>
        </w:rPr>
        <w:t>сесія VIІI скликання</w:t>
      </w:r>
    </w:p>
    <w:p w:rsidR="00C53DE9" w:rsidRPr="00660A3C" w:rsidRDefault="00C53DE9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C53DE9" w:rsidRPr="004E6F9C" w:rsidRDefault="00C53DE9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4E6F9C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C53DE9" w:rsidRPr="004E6F9C" w:rsidRDefault="00C53DE9" w:rsidP="00CE62AB">
      <w:pPr>
        <w:jc w:val="both"/>
        <w:rPr>
          <w:rFonts w:cs="Times New Roman"/>
          <w:b/>
          <w:bCs/>
          <w:noProof/>
          <w:sz w:val="20"/>
          <w:szCs w:val="20"/>
          <w:lang w:val="uk-UA"/>
        </w:rPr>
      </w:pPr>
      <w:r w:rsidRPr="00931971">
        <w:rPr>
          <w:rFonts w:cs="Times New Roman"/>
          <w:noProof/>
          <w:sz w:val="28"/>
          <w:szCs w:val="28"/>
          <w:lang w:val="uk-UA"/>
        </w:rPr>
        <w:tab/>
      </w:r>
    </w:p>
    <w:p w:rsidR="00C53DE9" w:rsidRPr="00876D03" w:rsidRDefault="00C53DE9" w:rsidP="00CE62A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26 жовтня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м. Ніжин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№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57- 15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/20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21</w:t>
      </w:r>
    </w:p>
    <w:p w:rsidR="00C53DE9" w:rsidRDefault="00C53DE9" w:rsidP="00CE62A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793"/>
        <w:gridCol w:w="4061"/>
      </w:tblGrid>
      <w:tr w:rsidR="00C53DE9" w:rsidRPr="00231871">
        <w:trPr>
          <w:trHeight w:val="640"/>
        </w:trPr>
        <w:tc>
          <w:tcPr>
            <w:tcW w:w="5868" w:type="dxa"/>
          </w:tcPr>
          <w:p w:rsidR="00C53DE9" w:rsidRPr="00674770" w:rsidRDefault="00C53DE9" w:rsidP="00DB4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747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внесення змін до рішення Ніжинської міської ради від 24 .12 2020 р. № 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</w:t>
            </w:r>
          </w:p>
        </w:tc>
        <w:tc>
          <w:tcPr>
            <w:tcW w:w="4140" w:type="dxa"/>
          </w:tcPr>
          <w:p w:rsidR="00C53DE9" w:rsidRPr="00DA6745" w:rsidRDefault="00C53DE9" w:rsidP="00DB40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C53DE9" w:rsidRPr="00DA6745" w:rsidRDefault="00C53DE9" w:rsidP="00DB40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C53DE9" w:rsidRPr="00DA6745" w:rsidRDefault="00C53DE9" w:rsidP="00DB40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C53DE9" w:rsidRPr="00F521FF" w:rsidRDefault="00C53DE9" w:rsidP="0067477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53DE9" w:rsidRPr="00FE172A" w:rsidRDefault="00C53DE9" w:rsidP="00FE172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26,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, 59, 60 Закону України «Про місцеве самоврядування в Україні», Регламенту  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 скликання затвердженого рішенням Ніжинської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-2/20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, Ніжинська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C53DE9" w:rsidRPr="00CB2126" w:rsidRDefault="00C53DE9" w:rsidP="00FE17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C53DE9" w:rsidRDefault="00C53DE9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Внести зміни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F521FF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24.12.2020 року   </w:t>
      </w:r>
    </w:p>
    <w:p w:rsidR="00C53DE9" w:rsidRDefault="00C53DE9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21FF">
        <w:rPr>
          <w:rFonts w:ascii="Times New Roman" w:hAnsi="Times New Roman" w:cs="Times New Roman"/>
          <w:sz w:val="28"/>
          <w:szCs w:val="28"/>
          <w:lang w:val="uk-UA"/>
        </w:rPr>
        <w:t>№ 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 в наступній редакції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C53DE9" w:rsidRPr="005033BE" w:rsidRDefault="00C53DE9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«1. 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Зняти з балансового обліку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освіти Ніжинської міської ради 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Чернігівської області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 (двадцять) бетонних плит та 18 (вісімнадцять) бетонних стовпів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демонтованої огорожі Ніжинської ЗОШ І-ІІІ ст. № 1, первісна вартість - 23038,00 грн., ліквідаційна вартість - 2103,00 грн., залишкова вартість - 2103,00 грн. 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передати його на баланс </w:t>
      </w:r>
      <w:r w:rsidRPr="00F521FF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іння комунального господарства».</w:t>
      </w:r>
    </w:p>
    <w:p w:rsidR="00C53DE9" w:rsidRPr="005033BE" w:rsidRDefault="00C53DE9" w:rsidP="00F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5033BE">
        <w:rPr>
          <w:rFonts w:ascii="Times New Roman" w:hAnsi="Times New Roman" w:cs="Times New Roman"/>
          <w:sz w:val="28"/>
          <w:szCs w:val="28"/>
          <w:lang w:val="uk-UA" w:eastAsia="ru-RU"/>
        </w:rPr>
        <w:t>Балансоутримувачам здійснити приймання - передачу майна у місячний термін.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3DE9" w:rsidRPr="00727C98" w:rsidRDefault="00C53DE9" w:rsidP="000B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3. Начальнику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Градобик В.В.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 робочих днів з дня  його прийняття.</w:t>
      </w:r>
    </w:p>
    <w:p w:rsidR="00C53DE9" w:rsidRPr="00727C98" w:rsidRDefault="00C53DE9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роботи по виконанню рішення покласти на заступника міського голови з питань діяльності виконавчих органів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Смагу С.С.,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Градобик В.В., начальника 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«Виробниче управлі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ння комунального господарства» Шпака В.А.</w:t>
      </w:r>
    </w:p>
    <w:p w:rsidR="00C53DE9" w:rsidRDefault="00C53DE9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5033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033BE">
        <w:rPr>
          <w:rFonts w:ascii="Times New Roman" w:hAnsi="Times New Roman" w:cs="Times New Roman"/>
          <w:sz w:val="28"/>
          <w:szCs w:val="28"/>
          <w:lang w:val="uk-UA" w:eastAsia="ru-RU"/>
        </w:rPr>
        <w:t>Дегтяренко В.М.).</w:t>
      </w:r>
      <w:r w:rsidRPr="00727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3DE9" w:rsidRDefault="00C53DE9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Pr="00727C98" w:rsidRDefault="00C53DE9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Pr="00D7324B" w:rsidRDefault="00C53DE9" w:rsidP="00E12B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Міський голова</w:t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 Олександр  КОДОЛА</w:t>
      </w: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Pr="00C8082E" w:rsidRDefault="00C53DE9" w:rsidP="00D70CD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Візують</w:t>
      </w:r>
      <w:r w:rsidRPr="00C8082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: </w:t>
      </w:r>
    </w:p>
    <w:p w:rsidR="00C53DE9" w:rsidRPr="00BE5A4E" w:rsidRDefault="00C53DE9" w:rsidP="00D70C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Валентина ГРАДОБИК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Pr="00BE5A4E" w:rsidRDefault="00C53DE9" w:rsidP="00D70C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Юрій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ХОМЕНКО</w:t>
      </w: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</w:t>
      </w: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органів Ніжинської міської ради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Сергій  СМАГА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C53DE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</w:t>
      </w: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В’ячеслав ЛЕГА</w:t>
      </w: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Pr="00686D9E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C53DE9" w:rsidRPr="00686D9E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>майна та земельних відносин</w:t>
      </w:r>
    </w:p>
    <w:p w:rsidR="00C53DE9" w:rsidRPr="00686D9E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686D9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Ірина ОНОКАЛО</w:t>
      </w:r>
    </w:p>
    <w:p w:rsidR="00C53DE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3DE9" w:rsidRPr="00C8082E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82E">
        <w:rPr>
          <w:rFonts w:ascii="Times New Roman" w:hAnsi="Times New Roman" w:cs="Times New Roman"/>
          <w:sz w:val="28"/>
          <w:szCs w:val="28"/>
          <w:lang w:val="uk-UA"/>
        </w:rPr>
        <w:t>Начальник комунального</w:t>
      </w:r>
    </w:p>
    <w:p w:rsidR="00C53DE9" w:rsidRPr="00C8082E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82E">
        <w:rPr>
          <w:rFonts w:ascii="Times New Roman" w:hAnsi="Times New Roman" w:cs="Times New Roman"/>
          <w:sz w:val="28"/>
          <w:szCs w:val="28"/>
          <w:lang w:val="uk-UA"/>
        </w:rPr>
        <w:t>підприємства «Виробниче управління</w:t>
      </w:r>
    </w:p>
    <w:p w:rsidR="00C53DE9" w:rsidRPr="00C8082E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82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господарства»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Володимир ШПАК</w:t>
      </w:r>
      <w:r w:rsidRPr="00C8082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C53DE9" w:rsidRPr="00654C4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Pr="003249A1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</w:t>
      </w:r>
    </w:p>
    <w:p w:rsidR="00C53DE9" w:rsidRPr="003249A1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з питань житлово-комунального </w:t>
      </w:r>
    </w:p>
    <w:p w:rsidR="00C53DE9" w:rsidRPr="003249A1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господарства, комунальної власності,</w:t>
      </w:r>
    </w:p>
    <w:p w:rsidR="00C53DE9" w:rsidRPr="003249A1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транспорту і зв'язку та енергозбереження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В’ячеслав  ДЕГТЯРЕНКО</w:t>
      </w:r>
    </w:p>
    <w:p w:rsidR="00C53DE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53DE9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Голова депутатської  комісії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</w:t>
      </w:r>
    </w:p>
    <w:p w:rsidR="00C53DE9" w:rsidRPr="003249A1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прав і </w:t>
      </w:r>
    </w:p>
    <w:p w:rsidR="00C53DE9" w:rsidRPr="003249A1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свобод громадян, запобігання корупції, </w:t>
      </w:r>
    </w:p>
    <w:p w:rsidR="00C53DE9" w:rsidRPr="003249A1" w:rsidRDefault="00C53DE9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адміністративно-територіального устрою, </w:t>
      </w:r>
    </w:p>
    <w:p w:rsidR="00C53DE9" w:rsidRPr="003249A1" w:rsidRDefault="00C53DE9" w:rsidP="00D70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депутатської діяльності та етики</w:t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Валерій САЛОГУБ</w:t>
      </w:r>
    </w:p>
    <w:p w:rsidR="00C53DE9" w:rsidRPr="00654C49" w:rsidRDefault="00C53DE9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DE9" w:rsidRPr="00654C49" w:rsidRDefault="00C53DE9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DE9" w:rsidRDefault="00C53DE9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DE9" w:rsidRDefault="00C53DE9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DE9" w:rsidRDefault="00C53DE9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DE9" w:rsidRPr="00654C49" w:rsidRDefault="00C53DE9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DE9" w:rsidRDefault="00C53DE9" w:rsidP="00D70C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3DE9" w:rsidSect="0023187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AB"/>
    <w:rsid w:val="000242EF"/>
    <w:rsid w:val="00025E73"/>
    <w:rsid w:val="00033E2E"/>
    <w:rsid w:val="00042701"/>
    <w:rsid w:val="000819FD"/>
    <w:rsid w:val="00092539"/>
    <w:rsid w:val="0009472E"/>
    <w:rsid w:val="000A0B59"/>
    <w:rsid w:val="000A397C"/>
    <w:rsid w:val="000B38CB"/>
    <w:rsid w:val="000D3C7E"/>
    <w:rsid w:val="0011290F"/>
    <w:rsid w:val="0012467C"/>
    <w:rsid w:val="00146E31"/>
    <w:rsid w:val="001709FC"/>
    <w:rsid w:val="001C59AE"/>
    <w:rsid w:val="001C5DFE"/>
    <w:rsid w:val="001E126E"/>
    <w:rsid w:val="001E5B33"/>
    <w:rsid w:val="001E7BAC"/>
    <w:rsid w:val="001F3C85"/>
    <w:rsid w:val="00203DE8"/>
    <w:rsid w:val="00231871"/>
    <w:rsid w:val="00242A22"/>
    <w:rsid w:val="0025549C"/>
    <w:rsid w:val="0026232B"/>
    <w:rsid w:val="00271A9A"/>
    <w:rsid w:val="002B04FB"/>
    <w:rsid w:val="002C6A56"/>
    <w:rsid w:val="002E1F59"/>
    <w:rsid w:val="002F0231"/>
    <w:rsid w:val="002F43B2"/>
    <w:rsid w:val="003068B9"/>
    <w:rsid w:val="003208A7"/>
    <w:rsid w:val="00322385"/>
    <w:rsid w:val="003249A1"/>
    <w:rsid w:val="003254DD"/>
    <w:rsid w:val="00377E35"/>
    <w:rsid w:val="00382116"/>
    <w:rsid w:val="00393F0B"/>
    <w:rsid w:val="003F61C2"/>
    <w:rsid w:val="0040320D"/>
    <w:rsid w:val="004166D4"/>
    <w:rsid w:val="00432631"/>
    <w:rsid w:val="0043613B"/>
    <w:rsid w:val="00443D40"/>
    <w:rsid w:val="004930F0"/>
    <w:rsid w:val="004948F4"/>
    <w:rsid w:val="004A64BF"/>
    <w:rsid w:val="004B3BAD"/>
    <w:rsid w:val="004C19A7"/>
    <w:rsid w:val="004C6039"/>
    <w:rsid w:val="004E6F9C"/>
    <w:rsid w:val="00501A79"/>
    <w:rsid w:val="005033BE"/>
    <w:rsid w:val="00531E4C"/>
    <w:rsid w:val="005364FA"/>
    <w:rsid w:val="00542336"/>
    <w:rsid w:val="00555058"/>
    <w:rsid w:val="005711CD"/>
    <w:rsid w:val="00573A85"/>
    <w:rsid w:val="00582BC8"/>
    <w:rsid w:val="00597CBD"/>
    <w:rsid w:val="005B19CD"/>
    <w:rsid w:val="005E62C8"/>
    <w:rsid w:val="005F5882"/>
    <w:rsid w:val="0060530D"/>
    <w:rsid w:val="00627CA8"/>
    <w:rsid w:val="006370A4"/>
    <w:rsid w:val="00644522"/>
    <w:rsid w:val="00654C49"/>
    <w:rsid w:val="00660A3C"/>
    <w:rsid w:val="00662BB9"/>
    <w:rsid w:val="00665E34"/>
    <w:rsid w:val="0067450B"/>
    <w:rsid w:val="00674770"/>
    <w:rsid w:val="00686D9E"/>
    <w:rsid w:val="006A65C7"/>
    <w:rsid w:val="006F3955"/>
    <w:rsid w:val="006F7073"/>
    <w:rsid w:val="00707EC5"/>
    <w:rsid w:val="00710A0C"/>
    <w:rsid w:val="00720AAB"/>
    <w:rsid w:val="00727C98"/>
    <w:rsid w:val="007366FC"/>
    <w:rsid w:val="0076474A"/>
    <w:rsid w:val="00775333"/>
    <w:rsid w:val="00776FC8"/>
    <w:rsid w:val="0078105B"/>
    <w:rsid w:val="00791C2B"/>
    <w:rsid w:val="0079425D"/>
    <w:rsid w:val="007B2EFC"/>
    <w:rsid w:val="007C59F7"/>
    <w:rsid w:val="007D33F7"/>
    <w:rsid w:val="007E070E"/>
    <w:rsid w:val="007E6C30"/>
    <w:rsid w:val="00826953"/>
    <w:rsid w:val="00850F76"/>
    <w:rsid w:val="00863C90"/>
    <w:rsid w:val="008640B8"/>
    <w:rsid w:val="00876D03"/>
    <w:rsid w:val="00876F0A"/>
    <w:rsid w:val="0089660C"/>
    <w:rsid w:val="008C6172"/>
    <w:rsid w:val="008F50E9"/>
    <w:rsid w:val="0091185B"/>
    <w:rsid w:val="00931971"/>
    <w:rsid w:val="009771A8"/>
    <w:rsid w:val="009810F8"/>
    <w:rsid w:val="00990C20"/>
    <w:rsid w:val="009935E6"/>
    <w:rsid w:val="009969B8"/>
    <w:rsid w:val="009B0CF2"/>
    <w:rsid w:val="009B2BB4"/>
    <w:rsid w:val="009E201C"/>
    <w:rsid w:val="009E5C18"/>
    <w:rsid w:val="00A2762A"/>
    <w:rsid w:val="00A30D6E"/>
    <w:rsid w:val="00A5267A"/>
    <w:rsid w:val="00A962E0"/>
    <w:rsid w:val="00AD1322"/>
    <w:rsid w:val="00B05E90"/>
    <w:rsid w:val="00B22A23"/>
    <w:rsid w:val="00B22B3C"/>
    <w:rsid w:val="00B42087"/>
    <w:rsid w:val="00B86C7C"/>
    <w:rsid w:val="00B87B89"/>
    <w:rsid w:val="00BA5E70"/>
    <w:rsid w:val="00BB34B1"/>
    <w:rsid w:val="00BC435F"/>
    <w:rsid w:val="00BD422A"/>
    <w:rsid w:val="00BE5A4E"/>
    <w:rsid w:val="00C008BA"/>
    <w:rsid w:val="00C01211"/>
    <w:rsid w:val="00C016F4"/>
    <w:rsid w:val="00C13414"/>
    <w:rsid w:val="00C25314"/>
    <w:rsid w:val="00C47187"/>
    <w:rsid w:val="00C53DE9"/>
    <w:rsid w:val="00C61CE6"/>
    <w:rsid w:val="00C64AA1"/>
    <w:rsid w:val="00C80066"/>
    <w:rsid w:val="00C8082E"/>
    <w:rsid w:val="00C84894"/>
    <w:rsid w:val="00CA02D9"/>
    <w:rsid w:val="00CA3B1A"/>
    <w:rsid w:val="00CB2126"/>
    <w:rsid w:val="00CC3369"/>
    <w:rsid w:val="00CD2474"/>
    <w:rsid w:val="00CE53C4"/>
    <w:rsid w:val="00CE62AB"/>
    <w:rsid w:val="00D07557"/>
    <w:rsid w:val="00D44BDF"/>
    <w:rsid w:val="00D62847"/>
    <w:rsid w:val="00D70CDE"/>
    <w:rsid w:val="00D7324B"/>
    <w:rsid w:val="00DA53E3"/>
    <w:rsid w:val="00DA6745"/>
    <w:rsid w:val="00DB4054"/>
    <w:rsid w:val="00DD45CB"/>
    <w:rsid w:val="00DD7F5E"/>
    <w:rsid w:val="00DF23FE"/>
    <w:rsid w:val="00E12B6C"/>
    <w:rsid w:val="00E2051F"/>
    <w:rsid w:val="00E31645"/>
    <w:rsid w:val="00E61D73"/>
    <w:rsid w:val="00E662B5"/>
    <w:rsid w:val="00E85F71"/>
    <w:rsid w:val="00E85FB8"/>
    <w:rsid w:val="00E93350"/>
    <w:rsid w:val="00EB2615"/>
    <w:rsid w:val="00EF7483"/>
    <w:rsid w:val="00F42AB2"/>
    <w:rsid w:val="00F521FF"/>
    <w:rsid w:val="00F553C5"/>
    <w:rsid w:val="00F560E0"/>
    <w:rsid w:val="00F85946"/>
    <w:rsid w:val="00F95A3A"/>
    <w:rsid w:val="00FB4DEE"/>
    <w:rsid w:val="00FB58F1"/>
    <w:rsid w:val="00FC0FDB"/>
    <w:rsid w:val="00FC21D6"/>
    <w:rsid w:val="00FE172A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AB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60A3C"/>
    <w:pPr>
      <w:keepNext/>
      <w:spacing w:after="0" w:line="240" w:lineRule="auto"/>
      <w:jc w:val="center"/>
      <w:outlineLvl w:val="0"/>
    </w:pPr>
    <w:rPr>
      <w:rFonts w:ascii="Tms Rmn" w:eastAsia="Calibri" w:hAnsi="Tms Rmn" w:cs="Tms Rmn"/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2C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Footer">
    <w:name w:val="footer"/>
    <w:aliases w:val="Знак Знак Знак1,Знак Знак1,Знак Знак Знак Знак Знак,Знак Знак Знак Знак1,Знак Знак Знак Знак Знак1"/>
    <w:basedOn w:val="Normal"/>
    <w:link w:val="FooterChar"/>
    <w:uiPriority w:val="99"/>
    <w:rsid w:val="00CE62AB"/>
    <w:pPr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aliases w:val="Знак Знак Знак1 Char,Знак Знак1 Char,Знак Знак Знак Знак Знак Char,Знак Знак Знак Знак1 Char,Знак Знак Знак Знак Знак1 Char"/>
    <w:basedOn w:val="DefaultParagraphFont"/>
    <w:link w:val="Footer"/>
    <w:uiPriority w:val="99"/>
    <w:semiHidden/>
    <w:locked/>
    <w:rsid w:val="00E2051F"/>
    <w:rPr>
      <w:rFonts w:eastAsia="Times New Roman"/>
      <w:lang w:eastAsia="en-US"/>
    </w:rPr>
  </w:style>
  <w:style w:type="character" w:customStyle="1" w:styleId="a">
    <w:name w:val="Нижний колонтитул Знак"/>
    <w:uiPriority w:val="99"/>
    <w:semiHidden/>
    <w:rsid w:val="00CE62AB"/>
    <w:rPr>
      <w:rFonts w:ascii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E62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2AB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rsid w:val="009E20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201C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5">
    <w:name w:val="xl6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6">
    <w:name w:val="xl6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7">
    <w:name w:val="xl6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8">
    <w:name w:val="xl6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9">
    <w:name w:val="xl6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0">
    <w:name w:val="xl7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1">
    <w:name w:val="xl7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2">
    <w:name w:val="xl7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3">
    <w:name w:val="xl7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4">
    <w:name w:val="xl7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5">
    <w:name w:val="xl7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6">
    <w:name w:val="xl7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7">
    <w:name w:val="xl7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8">
    <w:name w:val="xl7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79">
    <w:name w:val="xl7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80">
    <w:name w:val="xl80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1">
    <w:name w:val="xl8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2">
    <w:name w:val="xl8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3">
    <w:name w:val="xl8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4">
    <w:name w:val="xl8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85">
    <w:name w:val="xl8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6">
    <w:name w:val="xl86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xl87">
    <w:name w:val="xl8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8">
    <w:name w:val="xl88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0">
    <w:name w:val="xl90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1">
    <w:name w:val="xl91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2">
    <w:name w:val="xl92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93">
    <w:name w:val="xl9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4">
    <w:name w:val="xl9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5">
    <w:name w:val="xl95"/>
    <w:basedOn w:val="Normal"/>
    <w:uiPriority w:val="99"/>
    <w:rsid w:val="009E2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6">
    <w:name w:val="xl96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7">
    <w:name w:val="xl9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8">
    <w:name w:val="xl9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99">
    <w:name w:val="xl9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100">
    <w:name w:val="xl100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01">
    <w:name w:val="xl10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2">
    <w:name w:val="xl10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3">
    <w:name w:val="xl10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4">
    <w:name w:val="xl104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05">
    <w:name w:val="xl105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6">
    <w:name w:val="xl106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7">
    <w:name w:val="xl10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8">
    <w:name w:val="xl10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9">
    <w:name w:val="xl10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0">
    <w:name w:val="xl11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1">
    <w:name w:val="xl111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2">
    <w:name w:val="xl11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3">
    <w:name w:val="xl11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4">
    <w:name w:val="xl11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115">
    <w:name w:val="xl115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116">
    <w:name w:val="xl11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17">
    <w:name w:val="xl11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8">
    <w:name w:val="xl118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paragraph" w:styleId="NoSpacing">
    <w:name w:val="No Spacing"/>
    <w:uiPriority w:val="99"/>
    <w:qFormat/>
    <w:rsid w:val="00FE172A"/>
    <w:rPr>
      <w:rFonts w:cs="Calibri"/>
    </w:rPr>
  </w:style>
  <w:style w:type="paragraph" w:customStyle="1" w:styleId="a0">
    <w:name w:val="Знак Знак"/>
    <w:basedOn w:val="Normal"/>
    <w:uiPriority w:val="99"/>
    <w:rsid w:val="00555058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203DE8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basedOn w:val="DefaultParagraphFont"/>
    <w:uiPriority w:val="99"/>
    <w:rsid w:val="00203DE8"/>
  </w:style>
  <w:style w:type="paragraph" w:customStyle="1" w:styleId="2">
    <w:name w:val="Знак Знак2"/>
    <w:basedOn w:val="Normal"/>
    <w:uiPriority w:val="99"/>
    <w:rsid w:val="009B0CF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 Знак3"/>
    <w:basedOn w:val="Normal"/>
    <w:uiPriority w:val="99"/>
    <w:rsid w:val="00660A3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573</Words>
  <Characters>3267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Admin</cp:lastModifiedBy>
  <cp:revision>4</cp:revision>
  <cp:lastPrinted>2021-10-01T12:06:00Z</cp:lastPrinted>
  <dcterms:created xsi:type="dcterms:W3CDTF">2021-10-26T13:03:00Z</dcterms:created>
  <dcterms:modified xsi:type="dcterms:W3CDTF">2021-10-26T13:10:00Z</dcterms:modified>
</cp:coreProperties>
</file>