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A0"/>
      </w:tblPr>
      <w:tblGrid>
        <w:gridCol w:w="7757"/>
        <w:gridCol w:w="6924"/>
      </w:tblGrid>
      <w:tr w:rsidR="00250847">
        <w:trPr>
          <w:trHeight w:val="367"/>
          <w:jc w:val="right"/>
        </w:trPr>
        <w:tc>
          <w:tcPr>
            <w:tcW w:w="7727" w:type="dxa"/>
          </w:tcPr>
          <w:p w:rsidR="00250847" w:rsidRDefault="00250847">
            <w:pPr>
              <w:spacing w:after="200"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897" w:type="dxa"/>
          </w:tcPr>
          <w:p w:rsidR="00250847" w:rsidRDefault="00250847">
            <w:pPr>
              <w:jc w:val="center"/>
              <w:rPr>
                <w:sz w:val="28"/>
                <w:szCs w:val="28"/>
              </w:rPr>
            </w:pPr>
          </w:p>
          <w:p w:rsidR="00250847" w:rsidRDefault="00250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250847" w:rsidRDefault="00250847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250847" w:rsidRDefault="0025084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250847" w:rsidRDefault="00250847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250847" w:rsidRDefault="00250847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250847" w:rsidRDefault="00250847" w:rsidP="007B7465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виконання програми станом на 01.01.2022 року </w:t>
      </w:r>
    </w:p>
    <w:p w:rsidR="00250847" w:rsidRDefault="00250847" w:rsidP="007B7465">
      <w:pPr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</w:t>
      </w:r>
    </w:p>
    <w:p w:rsidR="00250847" w:rsidRPr="001A3688" w:rsidRDefault="00250847" w:rsidP="001F3DD6">
      <w:pPr>
        <w:jc w:val="center"/>
        <w:rPr>
          <w:u w:val="single"/>
          <w:lang w:val="ru-RU"/>
        </w:rPr>
      </w:pPr>
      <w:r>
        <w:rPr>
          <w:snapToGrid w:val="0"/>
        </w:rPr>
        <w:t xml:space="preserve">      </w:t>
      </w:r>
      <w:r w:rsidRPr="001A3688">
        <w:rPr>
          <w:u w:val="single"/>
        </w:rPr>
        <w:t xml:space="preserve">Міська програма по підтримці випускників закладів загальної середньої освіти,   </w:t>
      </w:r>
      <w:r w:rsidRPr="001A3688">
        <w:rPr>
          <w:u w:val="single"/>
          <w:lang w:val="ru-RU"/>
        </w:rPr>
        <w:t xml:space="preserve">   </w:t>
      </w:r>
    </w:p>
    <w:p w:rsidR="00250847" w:rsidRPr="001A3688" w:rsidRDefault="00250847" w:rsidP="001F3DD6">
      <w:pPr>
        <w:jc w:val="center"/>
        <w:rPr>
          <w:u w:val="single"/>
        </w:rPr>
      </w:pPr>
      <w:r w:rsidRPr="001A3688">
        <w:rPr>
          <w:u w:val="single"/>
        </w:rPr>
        <w:t xml:space="preserve"> які отримали 200 балів (з одного предмету) і більше за результатами зовнішнього незалежного оцінювання у 2021 році__</w:t>
      </w:r>
    </w:p>
    <w:p w:rsidR="00250847" w:rsidRDefault="00250847" w:rsidP="00925ACD">
      <w:pPr>
        <w:jc w:val="center"/>
        <w:rPr>
          <w:u w:val="single"/>
        </w:rPr>
      </w:pPr>
      <w:r w:rsidRPr="001A3688">
        <w:rPr>
          <w:u w:val="single"/>
        </w:rPr>
        <w:t xml:space="preserve">       рішення Ніжинської міської ради </w:t>
      </w:r>
      <w:r w:rsidRPr="001A3688">
        <w:rPr>
          <w:u w:val="single"/>
          <w:lang w:val="en-US"/>
        </w:rPr>
        <w:t>VIII</w:t>
      </w:r>
      <w:r w:rsidRPr="001A3688">
        <w:rPr>
          <w:u w:val="single"/>
        </w:rPr>
        <w:t xml:space="preserve"> скликання від 24 грудня 2020 року №3-4/2020</w:t>
      </w:r>
      <w:r w:rsidRPr="005560D2">
        <w:rPr>
          <w:u w:val="single"/>
        </w:rPr>
        <w:t xml:space="preserve"> </w:t>
      </w:r>
      <w:r>
        <w:rPr>
          <w:u w:val="single"/>
        </w:rPr>
        <w:t>зі змінами</w:t>
      </w:r>
      <w:r w:rsidRPr="005E189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1A3688">
        <w:rPr>
          <w:snapToGrid w:val="0"/>
        </w:rPr>
        <w:t>___</w:t>
      </w:r>
      <w:r w:rsidRPr="00006E38">
        <w:rPr>
          <w:u w:val="single"/>
        </w:rPr>
        <w:t xml:space="preserve"> </w:t>
      </w:r>
      <w:r w:rsidRPr="001A3688">
        <w:rPr>
          <w:u w:val="single"/>
        </w:rPr>
        <w:t xml:space="preserve">рішення Ніжинської міської ради від </w:t>
      </w:r>
      <w:r w:rsidRPr="00E25EE6">
        <w:rPr>
          <w:u w:val="single"/>
        </w:rPr>
        <w:t>01 лип</w:t>
      </w:r>
      <w:r w:rsidRPr="001A3688">
        <w:rPr>
          <w:u w:val="single"/>
        </w:rPr>
        <w:t>ня 202</w:t>
      </w:r>
      <w:r w:rsidRPr="00E25EE6">
        <w:rPr>
          <w:u w:val="single"/>
        </w:rPr>
        <w:t>1</w:t>
      </w:r>
      <w:r w:rsidRPr="001A3688">
        <w:rPr>
          <w:u w:val="single"/>
        </w:rPr>
        <w:t xml:space="preserve"> року №</w:t>
      </w:r>
      <w:r w:rsidRPr="00E25EE6">
        <w:rPr>
          <w:u w:val="single"/>
        </w:rPr>
        <w:t>5</w:t>
      </w:r>
      <w:r w:rsidRPr="001A3688">
        <w:rPr>
          <w:u w:val="single"/>
        </w:rPr>
        <w:t>3-</w:t>
      </w:r>
      <w:r w:rsidRPr="00E25EE6">
        <w:rPr>
          <w:u w:val="single"/>
        </w:rPr>
        <w:t>11</w:t>
      </w:r>
      <w:r w:rsidRPr="001A3688">
        <w:rPr>
          <w:u w:val="single"/>
        </w:rPr>
        <w:t>/202</w:t>
      </w:r>
      <w:r w:rsidRPr="00E25EE6">
        <w:rPr>
          <w:u w:val="single"/>
        </w:rPr>
        <w:t>1</w:t>
      </w:r>
      <w:r w:rsidRPr="005560D2">
        <w:rPr>
          <w:u w:val="single"/>
        </w:rPr>
        <w:t xml:space="preserve"> </w:t>
      </w:r>
      <w:r>
        <w:rPr>
          <w:u w:val="single"/>
        </w:rPr>
        <w:t xml:space="preserve">                               </w:t>
      </w:r>
    </w:p>
    <w:p w:rsidR="00250847" w:rsidRDefault="00250847" w:rsidP="007B7465">
      <w:pPr>
        <w:jc w:val="center"/>
        <w:rPr>
          <w:snapToGrid w:val="0"/>
        </w:rPr>
      </w:pPr>
      <w:r>
        <w:rPr>
          <w:snapToGrid w:val="0"/>
        </w:rPr>
        <w:t>(</w:t>
      </w:r>
      <w:r>
        <w:rPr>
          <w:rStyle w:val="spelle"/>
          <w:snapToGrid w:val="0"/>
        </w:rPr>
        <w:t>назва</w:t>
      </w:r>
      <w:r>
        <w:rPr>
          <w:snapToGrid w:val="0"/>
        </w:rPr>
        <w:t xml:space="preserve"> </w:t>
      </w:r>
      <w:r>
        <w:rPr>
          <w:rStyle w:val="spelle"/>
          <w:snapToGrid w:val="0"/>
        </w:rPr>
        <w:t>програми</w:t>
      </w:r>
      <w:r>
        <w:rPr>
          <w:snapToGrid w:val="0"/>
        </w:rPr>
        <w:t xml:space="preserve"> дата </w:t>
      </w:r>
      <w:r>
        <w:rPr>
          <w:rStyle w:val="spelle"/>
          <w:snapToGrid w:val="0"/>
        </w:rPr>
        <w:t>і</w:t>
      </w:r>
      <w:r>
        <w:rPr>
          <w:snapToGrid w:val="0"/>
        </w:rPr>
        <w:t xml:space="preserve"> номер </w:t>
      </w:r>
      <w:r>
        <w:rPr>
          <w:rStyle w:val="grame"/>
          <w:snapToGrid w:val="0"/>
        </w:rPr>
        <w:t>р</w:t>
      </w:r>
      <w:r>
        <w:rPr>
          <w:rStyle w:val="spelle"/>
          <w:snapToGrid w:val="0"/>
        </w:rPr>
        <w:t>ішення</w:t>
      </w:r>
      <w:r>
        <w:rPr>
          <w:snapToGrid w:val="0"/>
        </w:rPr>
        <w:t xml:space="preserve"> </w:t>
      </w:r>
      <w:r>
        <w:rPr>
          <w:rStyle w:val="spelle"/>
          <w:snapToGrid w:val="0"/>
        </w:rPr>
        <w:t>міської</w:t>
      </w:r>
      <w:r>
        <w:rPr>
          <w:snapToGrid w:val="0"/>
        </w:rPr>
        <w:t xml:space="preserve"> ради про </w:t>
      </w:r>
      <w:r>
        <w:rPr>
          <w:rStyle w:val="spelle"/>
          <w:snapToGrid w:val="0"/>
        </w:rPr>
        <w:t>її</w:t>
      </w:r>
      <w:r>
        <w:rPr>
          <w:snapToGrid w:val="0"/>
        </w:rPr>
        <w:t xml:space="preserve"> </w:t>
      </w:r>
      <w:r>
        <w:rPr>
          <w:rStyle w:val="spelle"/>
          <w:snapToGrid w:val="0"/>
        </w:rPr>
        <w:t>затвердження</w:t>
      </w:r>
      <w:r w:rsidRPr="00CC570D">
        <w:rPr>
          <w:rStyle w:val="spelle"/>
          <w:snapToGrid w:val="0"/>
        </w:rPr>
        <w:t>, в т.ч. зі змінами</w:t>
      </w:r>
      <w:r w:rsidRPr="00CC570D">
        <w:rPr>
          <w:snapToGrid w:val="0"/>
        </w:rPr>
        <w:t>)</w:t>
      </w:r>
    </w:p>
    <w:p w:rsidR="00250847" w:rsidRDefault="00250847" w:rsidP="007B7465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739"/>
        <w:gridCol w:w="1180"/>
        <w:gridCol w:w="973"/>
        <w:gridCol w:w="8953"/>
      </w:tblGrid>
      <w:tr w:rsidR="00250847">
        <w:trPr>
          <w:cantSplit/>
          <w:trHeight w:val="293"/>
        </w:trPr>
        <w:tc>
          <w:tcPr>
            <w:tcW w:w="739" w:type="dxa"/>
          </w:tcPr>
          <w:p w:rsidR="00250847" w:rsidRDefault="00250847">
            <w:pPr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250847" w:rsidRPr="00CC570D" w:rsidRDefault="00250847" w:rsidP="00CC570D">
            <w:pPr>
              <w:jc w:val="center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0611021</w:t>
            </w:r>
            <w:r w:rsidRPr="00CC570D">
              <w:rPr>
                <w:snapToGrid w:val="0"/>
                <w:u w:val="single"/>
              </w:rPr>
              <w:t xml:space="preserve">    </w:t>
            </w:r>
          </w:p>
        </w:tc>
        <w:tc>
          <w:tcPr>
            <w:tcW w:w="973" w:type="dxa"/>
          </w:tcPr>
          <w:p w:rsidR="00250847" w:rsidRDefault="00250847" w:rsidP="001F3DD6">
            <w:pPr>
              <w:jc w:val="center"/>
              <w:rPr>
                <w:snapToGrid w:val="0"/>
              </w:rPr>
            </w:pP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953"/>
            </w:tblGrid>
            <w:tr w:rsidR="00250847" w:rsidRPr="001A3688">
              <w:trPr>
                <w:cantSplit/>
                <w:trHeight w:val="293"/>
              </w:trPr>
              <w:tc>
                <w:tcPr>
                  <w:tcW w:w="8953" w:type="dxa"/>
                </w:tcPr>
                <w:p w:rsidR="00250847" w:rsidRPr="001A3688" w:rsidRDefault="00250847" w:rsidP="00AE78C1">
                  <w:pPr>
                    <w:ind w:right="865"/>
                    <w:rPr>
                      <w:snapToGrid w:val="0"/>
                    </w:rPr>
                  </w:pPr>
                  <w:r w:rsidRPr="001A3688">
                    <w:rPr>
                      <w:u w:val="single"/>
                    </w:rPr>
                    <w:t xml:space="preserve">Надання загальної середньої освіти закладами загальної середньої освіти   </w:t>
                  </w:r>
                </w:p>
              </w:tc>
            </w:tr>
          </w:tbl>
          <w:p w:rsidR="00250847" w:rsidRDefault="00250847" w:rsidP="00CC570D">
            <w:pPr>
              <w:rPr>
                <w:snapToGrid w:val="0"/>
              </w:rPr>
            </w:pPr>
          </w:p>
        </w:tc>
      </w:tr>
      <w:tr w:rsidR="00250847">
        <w:trPr>
          <w:cantSplit/>
          <w:trHeight w:val="293"/>
        </w:trPr>
        <w:tc>
          <w:tcPr>
            <w:tcW w:w="739" w:type="dxa"/>
          </w:tcPr>
          <w:p w:rsidR="00250847" w:rsidRDefault="00250847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250847" w:rsidRDefault="0025084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250847" w:rsidRDefault="0025084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250847" w:rsidRDefault="00250847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(найменування  бюджетної програми)</w:t>
            </w:r>
            <w:r>
              <w:rPr>
                <w:snapToGrid w:val="0"/>
              </w:rPr>
              <w:t xml:space="preserve"> </w:t>
            </w:r>
          </w:p>
        </w:tc>
      </w:tr>
    </w:tbl>
    <w:p w:rsidR="00250847" w:rsidRDefault="00250847" w:rsidP="007B7465">
      <w:pPr>
        <w:pStyle w:val="BodyTextIndent2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2.  Аналіз виконання за видатками в цілому за програмою: </w:t>
      </w:r>
    </w:p>
    <w:p w:rsidR="00250847" w:rsidRDefault="00250847" w:rsidP="007B7465">
      <w:pPr>
        <w:jc w:val="center"/>
      </w:pPr>
      <w:r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788" w:type="dxa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812"/>
        <w:gridCol w:w="992"/>
        <w:gridCol w:w="1207"/>
        <w:gridCol w:w="778"/>
        <w:gridCol w:w="992"/>
        <w:gridCol w:w="1207"/>
        <w:gridCol w:w="708"/>
        <w:gridCol w:w="920"/>
        <w:gridCol w:w="1134"/>
        <w:gridCol w:w="2038"/>
      </w:tblGrid>
      <w:tr w:rsidR="00250847">
        <w:trPr>
          <w:cantSplit/>
          <w:trHeight w:val="293"/>
          <w:jc w:val="center"/>
        </w:trPr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Default="0025084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Default="00250847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Default="00250847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47" w:rsidRDefault="00250847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250847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Default="00250847">
            <w:pPr>
              <w:pStyle w:val="Heading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спец</w:t>
            </w:r>
            <w:r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250847" w:rsidRDefault="0025084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47" w:rsidRDefault="00250847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250847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Default="0025084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Default="00250847">
            <w:pPr>
              <w:pStyle w:val="Heading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Default="0025084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Default="0025084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Default="0025084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10 000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Default="0025084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Default="0025084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Default="0025084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0847" w:rsidRDefault="0025084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847" w:rsidRDefault="00250847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-</w:t>
            </w:r>
          </w:p>
        </w:tc>
      </w:tr>
    </w:tbl>
    <w:p w:rsidR="00250847" w:rsidRDefault="00250847" w:rsidP="007B7465"/>
    <w:p w:rsidR="00250847" w:rsidRDefault="00250847" w:rsidP="007B7465">
      <w:r>
        <w:t>3. Напрями діяльності та завдання місцевої/ регіональної цільової програми</w:t>
      </w:r>
    </w:p>
    <w:tbl>
      <w:tblPr>
        <w:tblW w:w="14453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30"/>
        <w:gridCol w:w="427"/>
        <w:gridCol w:w="1983"/>
        <w:gridCol w:w="991"/>
        <w:gridCol w:w="992"/>
        <w:gridCol w:w="521"/>
        <w:gridCol w:w="613"/>
        <w:gridCol w:w="992"/>
        <w:gridCol w:w="1134"/>
        <w:gridCol w:w="2690"/>
        <w:gridCol w:w="4080"/>
      </w:tblGrid>
      <w:tr w:rsidR="00250847">
        <w:trPr>
          <w:gridAfter w:val="1"/>
          <w:wAfter w:w="4080" w:type="dxa"/>
          <w:cantSplit/>
          <w:trHeight w:val="1845"/>
        </w:trPr>
        <w:tc>
          <w:tcPr>
            <w:tcW w:w="457" w:type="dxa"/>
            <w:gridSpan w:val="2"/>
            <w:vAlign w:val="center"/>
          </w:tcPr>
          <w:p w:rsidR="00250847" w:rsidRDefault="0025084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№</w:t>
            </w:r>
          </w:p>
          <w:p w:rsidR="00250847" w:rsidRDefault="00250847">
            <w:pPr>
              <w:jc w:val="center"/>
              <w:rPr>
                <w:snapToGrid w:val="0"/>
              </w:rPr>
            </w:pPr>
            <w:r>
              <w:rPr>
                <w:rStyle w:val="spelle"/>
                <w:snapToGrid w:val="0"/>
                <w:sz w:val="22"/>
                <w:szCs w:val="22"/>
              </w:rPr>
              <w:t>з</w:t>
            </w:r>
            <w:r>
              <w:rPr>
                <w:snapToGrid w:val="0"/>
                <w:sz w:val="22"/>
                <w:szCs w:val="22"/>
              </w:rPr>
              <w:t>/</w:t>
            </w:r>
            <w:r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250847" w:rsidRDefault="00250847">
            <w:pPr>
              <w:jc w:val="center"/>
              <w:rPr>
                <w:snapToGrid w:val="0"/>
              </w:rPr>
            </w:pPr>
          </w:p>
        </w:tc>
        <w:tc>
          <w:tcPr>
            <w:tcW w:w="1983" w:type="dxa"/>
            <w:vAlign w:val="center"/>
          </w:tcPr>
          <w:p w:rsidR="00250847" w:rsidRDefault="00250847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250847" w:rsidRDefault="00250847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250847" w:rsidRDefault="00250847">
            <w:pPr>
              <w:jc w:val="center"/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250847" w:rsidRDefault="00250847">
            <w:pPr>
              <w:jc w:val="center"/>
              <w:rPr>
                <w:snapToGrid w:val="0"/>
              </w:rPr>
            </w:pPr>
          </w:p>
        </w:tc>
        <w:tc>
          <w:tcPr>
            <w:tcW w:w="991" w:type="dxa"/>
            <w:vAlign w:val="center"/>
          </w:tcPr>
          <w:p w:rsidR="00250847" w:rsidRDefault="00250847">
            <w:pPr>
              <w:jc w:val="center"/>
              <w:rPr>
                <w:snapToGrid w:val="0"/>
              </w:rPr>
            </w:pPr>
            <w:r>
              <w:rPr>
                <w:rStyle w:val="spelle"/>
                <w:sz w:val="22"/>
                <w:szCs w:val="22"/>
              </w:rPr>
              <w:t>Відповідальний виконавець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:rsidR="00250847" w:rsidRDefault="00250847">
            <w:pPr>
              <w:pStyle w:val="BodyText"/>
              <w:jc w:val="center"/>
              <w:rPr>
                <w:sz w:val="22"/>
                <w:szCs w:val="22"/>
              </w:rPr>
            </w:pPr>
          </w:p>
          <w:p w:rsidR="00250847" w:rsidRDefault="00250847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3"/>
          </w:tcPr>
          <w:p w:rsidR="00250847" w:rsidRDefault="00250847">
            <w:pPr>
              <w:jc w:val="center"/>
            </w:pPr>
            <w:r>
              <w:rPr>
                <w:sz w:val="22"/>
                <w:szCs w:val="22"/>
              </w:rPr>
              <w:t>Планові  обсяги фінансування, грн</w:t>
            </w:r>
          </w:p>
        </w:tc>
        <w:tc>
          <w:tcPr>
            <w:tcW w:w="2126" w:type="dxa"/>
            <w:gridSpan w:val="2"/>
          </w:tcPr>
          <w:p w:rsidR="00250847" w:rsidRDefault="00250847">
            <w:pPr>
              <w:jc w:val="center"/>
            </w:pPr>
            <w:r>
              <w:rPr>
                <w:sz w:val="22"/>
                <w:szCs w:val="22"/>
              </w:rPr>
              <w:t>Фактичні  обсяги фінансування, грн</w:t>
            </w:r>
          </w:p>
        </w:tc>
        <w:tc>
          <w:tcPr>
            <w:tcW w:w="2690" w:type="dxa"/>
            <w:vAlign w:val="center"/>
          </w:tcPr>
          <w:p w:rsidR="00250847" w:rsidRDefault="00250847">
            <w:pPr>
              <w:jc w:val="center"/>
              <w:rPr>
                <w:snapToGrid w:val="0"/>
              </w:rPr>
            </w:pPr>
            <w:r>
              <w:rPr>
                <w:sz w:val="22"/>
                <w:szCs w:val="22"/>
              </w:rPr>
              <w:t xml:space="preserve">Стан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завдань (</w:t>
            </w:r>
            <w:r>
              <w:rPr>
                <w:rStyle w:val="spelle"/>
                <w:sz w:val="22"/>
                <w:szCs w:val="22"/>
              </w:rPr>
              <w:t>результативні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показники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виконання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spelle"/>
                <w:sz w:val="22"/>
                <w:szCs w:val="22"/>
              </w:rPr>
              <w:t>програми</w:t>
            </w:r>
            <w:r>
              <w:rPr>
                <w:sz w:val="22"/>
                <w:szCs w:val="22"/>
              </w:rPr>
              <w:t>)</w:t>
            </w:r>
          </w:p>
        </w:tc>
      </w:tr>
      <w:tr w:rsidR="00250847">
        <w:trPr>
          <w:gridAfter w:val="1"/>
          <w:wAfter w:w="4080" w:type="dxa"/>
          <w:cantSplit/>
          <w:trHeight w:val="1845"/>
        </w:trPr>
        <w:tc>
          <w:tcPr>
            <w:tcW w:w="457" w:type="dxa"/>
            <w:gridSpan w:val="2"/>
            <w:vMerge w:val="restart"/>
            <w:vAlign w:val="center"/>
          </w:tcPr>
          <w:p w:rsidR="00250847" w:rsidRDefault="0025084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983" w:type="dxa"/>
            <w:vMerge w:val="restart"/>
            <w:vAlign w:val="center"/>
          </w:tcPr>
          <w:p w:rsidR="00250847" w:rsidRPr="001A3688" w:rsidRDefault="00250847" w:rsidP="001F3DD6">
            <w:pPr>
              <w:jc w:val="center"/>
            </w:pPr>
            <w:r w:rsidRPr="001A3688">
              <w:t>Підтримка випускників Ніжинських закладів загальної середньої освіти,        які отримали 200 балів (з одного предмету) і більше за результатами зовнішнього незалежного оцінювання у 2021 році.</w:t>
            </w:r>
          </w:p>
          <w:p w:rsidR="00250847" w:rsidRDefault="00250847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250847" w:rsidRDefault="00250847" w:rsidP="001F3DD6">
            <w:pPr>
              <w:ind w:left="110" w:hanging="110"/>
              <w:jc w:val="center"/>
              <w:rPr>
                <w:rStyle w:val="spelle"/>
              </w:rPr>
            </w:pPr>
            <w:r>
              <w:rPr>
                <w:rStyle w:val="spelle"/>
              </w:rPr>
              <w:t>Управління освіти 2021р.</w:t>
            </w:r>
          </w:p>
        </w:tc>
        <w:tc>
          <w:tcPr>
            <w:tcW w:w="992" w:type="dxa"/>
            <w:vAlign w:val="center"/>
          </w:tcPr>
          <w:p w:rsidR="00250847" w:rsidRDefault="00250847">
            <w:pPr>
              <w:pStyle w:val="Heading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gridSpan w:val="2"/>
            <w:vAlign w:val="center"/>
          </w:tcPr>
          <w:p w:rsidR="00250847" w:rsidRDefault="00250847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спец</w:t>
            </w:r>
            <w:r>
              <w:rPr>
                <w:rStyle w:val="spelle"/>
                <w:snapToGrid w:val="0"/>
                <w:sz w:val="18"/>
                <w:szCs w:val="18"/>
              </w:rPr>
              <w:t>іальний</w:t>
            </w:r>
            <w:r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992" w:type="dxa"/>
            <w:vAlign w:val="center"/>
          </w:tcPr>
          <w:p w:rsidR="00250847" w:rsidRDefault="00250847">
            <w:pPr>
              <w:pStyle w:val="Heading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250847" w:rsidRDefault="00250847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спец</w:t>
            </w:r>
            <w:r>
              <w:rPr>
                <w:rStyle w:val="spelle"/>
                <w:snapToGrid w:val="0"/>
                <w:sz w:val="18"/>
                <w:szCs w:val="18"/>
              </w:rPr>
              <w:t>іальний</w:t>
            </w:r>
            <w:r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690" w:type="dxa"/>
            <w:vMerge w:val="restart"/>
            <w:vAlign w:val="center"/>
          </w:tcPr>
          <w:p w:rsidR="00250847" w:rsidRDefault="00250847" w:rsidP="00CC570D">
            <w:pPr>
              <w:spacing w:line="360" w:lineRule="auto"/>
              <w:jc w:val="center"/>
              <w:rPr>
                <w:snapToGrid w:val="0"/>
              </w:rPr>
            </w:pPr>
            <w:r w:rsidRPr="001F3DD6">
              <w:rPr>
                <w:snapToGrid w:val="0"/>
              </w:rPr>
              <w:t>100%</w:t>
            </w:r>
          </w:p>
          <w:p w:rsidR="00250847" w:rsidRPr="001F3DD6" w:rsidRDefault="00250847" w:rsidP="00CC570D">
            <w:pPr>
              <w:spacing w:line="360" w:lineRule="auto"/>
              <w:jc w:val="center"/>
              <w:rPr>
                <w:snapToGrid w:val="0"/>
              </w:rPr>
            </w:pPr>
            <w:r w:rsidRPr="00592950">
              <w:t xml:space="preserve"> Надання фінансової підтримки талановит</w:t>
            </w:r>
            <w:r w:rsidRPr="001F3DD6">
              <w:t>ому</w:t>
            </w:r>
            <w:r w:rsidRPr="00592950">
              <w:t xml:space="preserve"> випускник</w:t>
            </w:r>
            <w:r w:rsidRPr="001F3DD6">
              <w:t>у</w:t>
            </w:r>
            <w:r w:rsidRPr="00592950">
              <w:t xml:space="preserve"> заклад</w:t>
            </w:r>
            <w:r w:rsidRPr="001F3DD6">
              <w:t>у</w:t>
            </w:r>
            <w:r w:rsidRPr="00592950">
              <w:t xml:space="preserve"> загальної середньої освіти</w:t>
            </w:r>
            <w:r w:rsidRPr="001F3DD6">
              <w:t xml:space="preserve"> </w:t>
            </w:r>
            <w:r>
              <w:t xml:space="preserve">Ніжинської </w:t>
            </w:r>
            <w:r w:rsidRPr="001F3DD6">
              <w:t>гімназії №3</w:t>
            </w:r>
          </w:p>
          <w:p w:rsidR="00250847" w:rsidRDefault="00250847" w:rsidP="00CC570D">
            <w:pPr>
              <w:jc w:val="center"/>
            </w:pPr>
            <w:r w:rsidRPr="00EB5ED3">
              <w:rPr>
                <w:snapToGrid w:val="0"/>
                <w:lang w:val="ru-RU"/>
              </w:rPr>
              <w:t>.</w:t>
            </w:r>
          </w:p>
        </w:tc>
      </w:tr>
      <w:tr w:rsidR="00250847">
        <w:trPr>
          <w:gridAfter w:val="1"/>
          <w:wAfter w:w="4080" w:type="dxa"/>
          <w:cantSplit/>
          <w:trHeight w:val="1845"/>
        </w:trPr>
        <w:tc>
          <w:tcPr>
            <w:tcW w:w="457" w:type="dxa"/>
            <w:gridSpan w:val="2"/>
            <w:vMerge/>
            <w:vAlign w:val="center"/>
          </w:tcPr>
          <w:p w:rsidR="00250847" w:rsidRDefault="00250847">
            <w:pPr>
              <w:jc w:val="center"/>
              <w:rPr>
                <w:snapToGrid w:val="0"/>
              </w:rPr>
            </w:pPr>
          </w:p>
        </w:tc>
        <w:tc>
          <w:tcPr>
            <w:tcW w:w="1983" w:type="dxa"/>
            <w:vMerge/>
            <w:vAlign w:val="center"/>
          </w:tcPr>
          <w:p w:rsidR="00250847" w:rsidRDefault="00250847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991" w:type="dxa"/>
            <w:vMerge/>
            <w:vAlign w:val="center"/>
          </w:tcPr>
          <w:p w:rsidR="00250847" w:rsidRDefault="00250847">
            <w:pPr>
              <w:jc w:val="center"/>
              <w:rPr>
                <w:rStyle w:val="spelle"/>
              </w:rPr>
            </w:pPr>
          </w:p>
        </w:tc>
        <w:tc>
          <w:tcPr>
            <w:tcW w:w="992" w:type="dxa"/>
            <w:vAlign w:val="center"/>
          </w:tcPr>
          <w:p w:rsidR="00250847" w:rsidRPr="0000791B" w:rsidRDefault="00250847">
            <w:pPr>
              <w:pStyle w:val="Heading2"/>
              <w:jc w:val="center"/>
              <w:rPr>
                <w:sz w:val="24"/>
                <w:szCs w:val="24"/>
              </w:rPr>
            </w:pPr>
            <w:r w:rsidRPr="0000791B">
              <w:rPr>
                <w:sz w:val="24"/>
                <w:szCs w:val="24"/>
              </w:rPr>
              <w:t>10 000</w:t>
            </w:r>
          </w:p>
        </w:tc>
        <w:tc>
          <w:tcPr>
            <w:tcW w:w="1134" w:type="dxa"/>
            <w:gridSpan w:val="2"/>
            <w:vAlign w:val="center"/>
          </w:tcPr>
          <w:p w:rsidR="00250847" w:rsidRPr="0000791B" w:rsidRDefault="00250847">
            <w:pPr>
              <w:jc w:val="center"/>
              <w:rPr>
                <w:rStyle w:val="grame"/>
                <w:snapToGrid w:val="0"/>
              </w:rPr>
            </w:pPr>
            <w:r w:rsidRPr="0000791B">
              <w:rPr>
                <w:rStyle w:val="grame"/>
                <w:snapToGrid w:val="0"/>
              </w:rPr>
              <w:t>-</w:t>
            </w:r>
          </w:p>
        </w:tc>
        <w:tc>
          <w:tcPr>
            <w:tcW w:w="992" w:type="dxa"/>
            <w:vAlign w:val="center"/>
          </w:tcPr>
          <w:p w:rsidR="00250847" w:rsidRPr="0000791B" w:rsidRDefault="00250847">
            <w:pPr>
              <w:pStyle w:val="Heading2"/>
              <w:jc w:val="center"/>
              <w:rPr>
                <w:sz w:val="24"/>
                <w:szCs w:val="24"/>
              </w:rPr>
            </w:pPr>
            <w:r w:rsidRPr="0000791B">
              <w:rPr>
                <w:sz w:val="24"/>
                <w:szCs w:val="24"/>
              </w:rPr>
              <w:t>10 000</w:t>
            </w:r>
          </w:p>
        </w:tc>
        <w:tc>
          <w:tcPr>
            <w:tcW w:w="1134" w:type="dxa"/>
            <w:vAlign w:val="center"/>
          </w:tcPr>
          <w:p w:rsidR="00250847" w:rsidRPr="0000791B" w:rsidRDefault="00250847">
            <w:pPr>
              <w:jc w:val="center"/>
              <w:rPr>
                <w:rStyle w:val="grame"/>
                <w:snapToGrid w:val="0"/>
              </w:rPr>
            </w:pPr>
            <w:r w:rsidRPr="0000791B">
              <w:rPr>
                <w:rStyle w:val="grame"/>
                <w:snapToGrid w:val="0"/>
              </w:rPr>
              <w:t>-</w:t>
            </w:r>
          </w:p>
        </w:tc>
        <w:tc>
          <w:tcPr>
            <w:tcW w:w="2690" w:type="dxa"/>
            <w:vMerge/>
            <w:vAlign w:val="center"/>
          </w:tcPr>
          <w:p w:rsidR="00250847" w:rsidRDefault="00250847">
            <w:pPr>
              <w:jc w:val="center"/>
            </w:pPr>
          </w:p>
        </w:tc>
      </w:tr>
      <w:tr w:rsidR="00250847" w:rsidRPr="005E7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0" w:type="dxa"/>
        </w:trPr>
        <w:tc>
          <w:tcPr>
            <w:tcW w:w="4914" w:type="dxa"/>
            <w:gridSpan w:val="5"/>
          </w:tcPr>
          <w:p w:rsidR="00250847" w:rsidRPr="00C710E9" w:rsidRDefault="00250847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50847" w:rsidRPr="00C710E9" w:rsidRDefault="00250847" w:rsidP="00AE78C1">
            <w:pPr>
              <w:jc w:val="center"/>
              <w:rPr>
                <w:sz w:val="28"/>
                <w:szCs w:val="28"/>
                <w:lang w:val="ru-RU"/>
              </w:rPr>
            </w:pPr>
            <w:r w:rsidRPr="00C710E9">
              <w:rPr>
                <w:sz w:val="28"/>
                <w:szCs w:val="28"/>
              </w:rPr>
              <w:t>Керівник</w:t>
            </w:r>
          </w:p>
          <w:p w:rsidR="00250847" w:rsidRPr="00C710E9" w:rsidRDefault="00250847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50847" w:rsidRPr="00C710E9" w:rsidRDefault="00250847" w:rsidP="00AE78C1">
            <w:pPr>
              <w:jc w:val="center"/>
              <w:rPr>
                <w:sz w:val="28"/>
                <w:szCs w:val="28"/>
              </w:rPr>
            </w:pPr>
            <w:r w:rsidRPr="00C710E9">
              <w:rPr>
                <w:sz w:val="28"/>
                <w:szCs w:val="28"/>
              </w:rPr>
              <w:t>Бухгалтер</w:t>
            </w:r>
          </w:p>
        </w:tc>
        <w:tc>
          <w:tcPr>
            <w:tcW w:w="9509" w:type="dxa"/>
            <w:gridSpan w:val="5"/>
          </w:tcPr>
          <w:p w:rsidR="00250847" w:rsidRPr="00C710E9" w:rsidRDefault="00250847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50847" w:rsidRDefault="00250847" w:rsidP="00BD1685">
            <w:pPr>
              <w:rPr>
                <w:sz w:val="28"/>
                <w:szCs w:val="28"/>
                <w:lang w:val="ru-RU"/>
              </w:rPr>
            </w:pPr>
            <w:r w:rsidRPr="00C710E9">
              <w:rPr>
                <w:sz w:val="28"/>
                <w:szCs w:val="28"/>
                <w:lang w:val="ru-RU"/>
              </w:rPr>
              <w:t xml:space="preserve">                         Валентина  ГРАДОБИК</w:t>
            </w:r>
          </w:p>
          <w:p w:rsidR="00250847" w:rsidRPr="00C710E9" w:rsidRDefault="00250847" w:rsidP="00BD1685">
            <w:pPr>
              <w:rPr>
                <w:sz w:val="28"/>
                <w:szCs w:val="28"/>
                <w:lang w:val="ru-RU"/>
              </w:rPr>
            </w:pPr>
            <w:r w:rsidRPr="00C710E9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250847" w:rsidRPr="005E7046" w:rsidRDefault="00250847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C710E9">
              <w:rPr>
                <w:sz w:val="28"/>
                <w:szCs w:val="28"/>
                <w:lang w:val="ru-RU"/>
              </w:rPr>
              <w:t xml:space="preserve">                         Ната</w:t>
            </w:r>
            <w:r w:rsidRPr="00C710E9">
              <w:rPr>
                <w:sz w:val="28"/>
                <w:szCs w:val="28"/>
              </w:rPr>
              <w:t>лія ЖАДЬКО</w:t>
            </w:r>
          </w:p>
        </w:tc>
      </w:tr>
    </w:tbl>
    <w:p w:rsidR="00250847" w:rsidRDefault="00250847"/>
    <w:sectPr w:rsidR="00250847" w:rsidSect="00BD168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465"/>
    <w:rsid w:val="00000B1B"/>
    <w:rsid w:val="00006E38"/>
    <w:rsid w:val="0000791B"/>
    <w:rsid w:val="00022BE3"/>
    <w:rsid w:val="00091057"/>
    <w:rsid w:val="0011413F"/>
    <w:rsid w:val="001A3688"/>
    <w:rsid w:val="001F3DD6"/>
    <w:rsid w:val="00250847"/>
    <w:rsid w:val="00371EFB"/>
    <w:rsid w:val="004948C4"/>
    <w:rsid w:val="005335D7"/>
    <w:rsid w:val="005560D2"/>
    <w:rsid w:val="00592950"/>
    <w:rsid w:val="005E1890"/>
    <w:rsid w:val="005E7046"/>
    <w:rsid w:val="007B7465"/>
    <w:rsid w:val="00812388"/>
    <w:rsid w:val="00925ACD"/>
    <w:rsid w:val="009359B8"/>
    <w:rsid w:val="00AE78C1"/>
    <w:rsid w:val="00AF3EA9"/>
    <w:rsid w:val="00B04AC9"/>
    <w:rsid w:val="00B56B48"/>
    <w:rsid w:val="00BD1685"/>
    <w:rsid w:val="00C710E9"/>
    <w:rsid w:val="00C75A20"/>
    <w:rsid w:val="00CC570D"/>
    <w:rsid w:val="00D314C4"/>
    <w:rsid w:val="00E25EE6"/>
    <w:rsid w:val="00EB5ED3"/>
    <w:rsid w:val="00F5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7B746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DefaultParagraphFont"/>
    <w:uiPriority w:val="99"/>
    <w:rsid w:val="007B7465"/>
  </w:style>
  <w:style w:type="character" w:customStyle="1" w:styleId="grame">
    <w:name w:val="grame"/>
    <w:basedOn w:val="DefaultParagraphFont"/>
    <w:uiPriority w:val="99"/>
    <w:rsid w:val="007B7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338</Words>
  <Characters>1931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korotenko</cp:lastModifiedBy>
  <cp:revision>3</cp:revision>
  <cp:lastPrinted>2022-01-11T08:27:00Z</cp:lastPrinted>
  <dcterms:created xsi:type="dcterms:W3CDTF">2022-01-11T07:31:00Z</dcterms:created>
  <dcterms:modified xsi:type="dcterms:W3CDTF">2022-01-11T08:28:00Z</dcterms:modified>
</cp:coreProperties>
</file>