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EF2" w:rsidRPr="007F13D9" w:rsidRDefault="00FD7EF2" w:rsidP="00C06181">
      <w:pPr>
        <w:tabs>
          <w:tab w:val="center" w:pos="4748"/>
          <w:tab w:val="left" w:pos="6571"/>
        </w:tabs>
        <w:spacing w:after="0" w:line="240" w:lineRule="auto"/>
        <w:rPr>
          <w:rFonts w:ascii="Times New Roman" w:hAnsi="Times New Roman"/>
          <w:b/>
          <w:noProof/>
          <w:sz w:val="28"/>
          <w:szCs w:val="28"/>
          <w:lang w:val="uk-UA" w:eastAsia="ru-RU"/>
        </w:rPr>
      </w:pPr>
      <w:r w:rsidRPr="007F13D9">
        <w:rPr>
          <w:rFonts w:ascii="Times New Roman" w:hAnsi="Times New Roman"/>
          <w:b/>
          <w:i/>
          <w:noProof/>
          <w:sz w:val="28"/>
          <w:szCs w:val="28"/>
          <w:lang w:val="uk-UA" w:eastAsia="ru-RU"/>
        </w:rPr>
        <w:t xml:space="preserve">                                                              </w:t>
      </w:r>
      <w:r w:rsidRPr="0096735E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.75pt;height:52.5pt;visibility:visible">
            <v:imagedata r:id="rId4" o:title="" gain="112993f" blacklevel="-1966f"/>
          </v:shape>
        </w:pict>
      </w:r>
      <w:r w:rsidRPr="007F13D9">
        <w:rPr>
          <w:rFonts w:ascii="Times New Roman" w:hAnsi="Times New Roman"/>
          <w:b/>
          <w:i/>
          <w:noProof/>
          <w:sz w:val="28"/>
          <w:szCs w:val="28"/>
          <w:lang w:val="uk-UA" w:eastAsia="ru-RU"/>
        </w:rPr>
        <w:t xml:space="preserve">          </w:t>
      </w:r>
      <w:r w:rsidRPr="007F13D9">
        <w:rPr>
          <w:rFonts w:ascii="Times New Roman" w:hAnsi="Times New Roman"/>
          <w:b/>
          <w:noProof/>
          <w:sz w:val="28"/>
          <w:szCs w:val="28"/>
          <w:lang w:val="uk-UA" w:eastAsia="ru-RU"/>
        </w:rPr>
        <w:t xml:space="preserve">                      </w:t>
      </w:r>
      <w:r w:rsidRPr="007F13D9">
        <w:rPr>
          <w:rFonts w:ascii="Times New Roman" w:hAnsi="Times New Roman"/>
          <w:b/>
          <w:noProof/>
          <w:sz w:val="28"/>
          <w:szCs w:val="28"/>
          <w:lang w:val="uk-UA" w:eastAsia="ru-RU"/>
        </w:rPr>
        <w:tab/>
        <w:t xml:space="preserve"> </w:t>
      </w:r>
    </w:p>
    <w:p w:rsidR="00FD7EF2" w:rsidRPr="007F13D9" w:rsidRDefault="00FD7EF2" w:rsidP="00C06181">
      <w:pPr>
        <w:tabs>
          <w:tab w:val="left" w:pos="3075"/>
          <w:tab w:val="center" w:pos="4677"/>
          <w:tab w:val="left" w:pos="6949"/>
          <w:tab w:val="left" w:pos="7575"/>
          <w:tab w:val="left" w:pos="7650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7F13D9">
        <w:rPr>
          <w:rFonts w:ascii="Times New Roman" w:hAnsi="Times New Roman"/>
          <w:b/>
          <w:sz w:val="28"/>
          <w:szCs w:val="28"/>
          <w:lang w:val="uk-UA" w:eastAsia="ru-RU"/>
        </w:rPr>
        <w:tab/>
        <w:t xml:space="preserve">          У К Р А Ї Н А            </w:t>
      </w:r>
    </w:p>
    <w:p w:rsidR="00FD7EF2" w:rsidRPr="007F13D9" w:rsidRDefault="00FD7EF2" w:rsidP="007F13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F13D9">
        <w:rPr>
          <w:rFonts w:ascii="Times New Roman" w:hAnsi="Times New Roman"/>
          <w:b/>
          <w:sz w:val="28"/>
          <w:szCs w:val="28"/>
          <w:lang w:val="uk-UA" w:eastAsia="ru-RU"/>
        </w:rPr>
        <w:t>ЧЕРНІГІВСЬКА ОБЛАСТЬ</w:t>
      </w:r>
    </w:p>
    <w:p w:rsidR="00FD7EF2" w:rsidRPr="007F13D9" w:rsidRDefault="00FD7EF2" w:rsidP="00C06181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  <w:lang w:val="uk-UA" w:eastAsia="ru-RU"/>
        </w:rPr>
      </w:pPr>
      <w:r w:rsidRPr="007F13D9">
        <w:rPr>
          <w:rFonts w:ascii="Times New Roman" w:hAnsi="Times New Roman"/>
          <w:b/>
          <w:bCs/>
          <w:kern w:val="32"/>
          <w:sz w:val="28"/>
          <w:szCs w:val="28"/>
          <w:lang w:val="uk-UA" w:eastAsia="ru-RU"/>
        </w:rPr>
        <w:t>Н І Ж И Н С Ь К А    М І С Ь К А    Р А Д А</w:t>
      </w:r>
    </w:p>
    <w:p w:rsidR="00FD7EF2" w:rsidRPr="007F13D9" w:rsidRDefault="00FD7EF2" w:rsidP="00C0618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22</w:t>
      </w:r>
      <w:r w:rsidRPr="007F13D9">
        <w:rPr>
          <w:rFonts w:ascii="Times New Roman" w:hAnsi="Times New Roman"/>
          <w:sz w:val="28"/>
          <w:szCs w:val="28"/>
          <w:lang w:val="uk-UA" w:eastAsia="ru-RU"/>
        </w:rPr>
        <w:t xml:space="preserve"> сесія VIII скликання</w:t>
      </w:r>
    </w:p>
    <w:p w:rsidR="00FD7EF2" w:rsidRPr="007F13D9" w:rsidRDefault="00FD7EF2" w:rsidP="00C0618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FD7EF2" w:rsidRPr="007F13D9" w:rsidRDefault="00FD7EF2" w:rsidP="00C061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F13D9">
        <w:rPr>
          <w:rFonts w:ascii="Times New Roman" w:hAnsi="Times New Roman"/>
          <w:b/>
          <w:sz w:val="28"/>
          <w:szCs w:val="28"/>
          <w:lang w:val="uk-UA" w:eastAsia="ru-RU"/>
        </w:rPr>
        <w:t>Р І Ш Е Н Н Я</w:t>
      </w:r>
    </w:p>
    <w:p w:rsidR="00FD7EF2" w:rsidRPr="007F13D9" w:rsidRDefault="00FD7EF2" w:rsidP="00C06181">
      <w:pPr>
        <w:spacing w:after="0" w:line="240" w:lineRule="auto"/>
        <w:ind w:firstLine="703"/>
        <w:jc w:val="center"/>
        <w:rPr>
          <w:rFonts w:ascii="Times New Roman" w:hAnsi="Times New Roman"/>
          <w:b/>
          <w:i/>
          <w:sz w:val="28"/>
          <w:szCs w:val="28"/>
          <w:lang w:val="uk-UA" w:eastAsia="ru-RU"/>
        </w:rPr>
      </w:pPr>
    </w:p>
    <w:p w:rsidR="00FD7EF2" w:rsidRPr="007F13D9" w:rsidRDefault="00FD7EF2" w:rsidP="00C0618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F13D9">
        <w:rPr>
          <w:rFonts w:ascii="Times New Roman" w:hAnsi="Times New Roman"/>
          <w:sz w:val="28"/>
          <w:szCs w:val="28"/>
          <w:lang w:val="uk-UA" w:eastAsia="ru-RU"/>
        </w:rPr>
        <w:t xml:space="preserve">від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21 червня  </w:t>
      </w:r>
      <w:r w:rsidRPr="007F13D9">
        <w:rPr>
          <w:rFonts w:ascii="Times New Roman" w:hAnsi="Times New Roman"/>
          <w:sz w:val="28"/>
          <w:szCs w:val="28"/>
          <w:lang w:val="uk-UA" w:eastAsia="ru-RU"/>
        </w:rPr>
        <w:t>2022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7F13D9">
        <w:rPr>
          <w:rFonts w:ascii="Times New Roman" w:hAnsi="Times New Roman"/>
          <w:sz w:val="28"/>
          <w:szCs w:val="28"/>
          <w:lang w:val="uk-UA" w:eastAsia="ru-RU"/>
        </w:rPr>
        <w:t>року                     м. Ніжин</w:t>
      </w:r>
      <w:r w:rsidRPr="007F13D9">
        <w:rPr>
          <w:rFonts w:ascii="Times New Roman" w:hAnsi="Times New Roman"/>
          <w:sz w:val="28"/>
          <w:szCs w:val="28"/>
          <w:lang w:val="uk-UA" w:eastAsia="ru-RU"/>
        </w:rPr>
        <w:tab/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№ 53-22</w:t>
      </w:r>
      <w:r w:rsidRPr="007F13D9">
        <w:rPr>
          <w:rFonts w:ascii="Times New Roman" w:hAnsi="Times New Roman"/>
          <w:sz w:val="28"/>
          <w:szCs w:val="28"/>
          <w:lang w:val="uk-UA" w:eastAsia="ru-RU"/>
        </w:rPr>
        <w:t>/2022</w:t>
      </w:r>
    </w:p>
    <w:p w:rsidR="00FD7EF2" w:rsidRPr="007F13D9" w:rsidRDefault="00FD7EF2" w:rsidP="00EB1E0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7F13D9">
        <w:rPr>
          <w:rFonts w:ascii="Times New Roman" w:hAnsi="Times New Roman"/>
          <w:color w:val="000000"/>
          <w:sz w:val="28"/>
          <w:szCs w:val="28"/>
          <w:lang w:val="uk-UA" w:eastAsia="ru-RU"/>
        </w:rPr>
        <w:t> </w:t>
      </w:r>
    </w:p>
    <w:p w:rsidR="00FD7EF2" w:rsidRPr="007F13D9" w:rsidRDefault="00FD7EF2" w:rsidP="004F7340">
      <w:pPr>
        <w:shd w:val="clear" w:color="auto" w:fill="FFFFFF"/>
        <w:tabs>
          <w:tab w:val="left" w:pos="0"/>
        </w:tabs>
        <w:spacing w:after="0" w:line="240" w:lineRule="auto"/>
        <w:ind w:right="4393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7F13D9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Про втрату чинності </w:t>
      </w:r>
      <w:r w:rsidRPr="007F13D9">
        <w:rPr>
          <w:rFonts w:ascii="Times New Roman" w:hAnsi="Times New Roman"/>
          <w:sz w:val="28"/>
          <w:szCs w:val="28"/>
          <w:lang w:val="uk-UA" w:eastAsia="ru-RU"/>
        </w:rPr>
        <w:t>рішення</w:t>
      </w:r>
      <w:r w:rsidRPr="007F13D9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Ніжинської міської ради</w:t>
      </w:r>
      <w:r w:rsidRPr="007F13D9">
        <w:rPr>
          <w:rFonts w:ascii="Times New Roman" w:hAnsi="Times New Roman"/>
          <w:sz w:val="28"/>
          <w:szCs w:val="28"/>
          <w:lang w:val="uk-UA" w:eastAsia="ru-RU"/>
        </w:rPr>
        <w:t xml:space="preserve"> від 26 жовтня 2021 року №25-15/2021 «Про передачу на балансовий облік автотранспортних засобів»</w:t>
      </w:r>
    </w:p>
    <w:p w:rsidR="00FD7EF2" w:rsidRPr="007F13D9" w:rsidRDefault="00FD7EF2" w:rsidP="00EB1E0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FD7EF2" w:rsidRPr="007F13D9" w:rsidRDefault="00FD7EF2" w:rsidP="001B66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bookmarkStart w:id="0" w:name="_Hlk58416858"/>
      <w:r w:rsidRPr="007F13D9">
        <w:rPr>
          <w:rFonts w:ascii="Times New Roman" w:hAnsi="Times New Roman"/>
          <w:sz w:val="28"/>
          <w:szCs w:val="28"/>
          <w:lang w:val="uk-UA" w:eastAsia="ru-RU"/>
        </w:rPr>
        <w:t>У відповідності до статей 25, 26, 42, 59, 60, 73 Закону України «Про місцеве самоврядування в Україні», Регламенту Ніжинської міської ради Чернігівської області, затвердженого рішенням Ніжинської міської ради від 27 листопада 2020 року № 3-2/2020</w:t>
      </w:r>
      <w:bookmarkEnd w:id="0"/>
      <w:r w:rsidRPr="007F13D9">
        <w:rPr>
          <w:rFonts w:ascii="Times New Roman" w:hAnsi="Times New Roman"/>
          <w:sz w:val="28"/>
          <w:szCs w:val="28"/>
          <w:lang w:val="uk-UA" w:eastAsia="ru-RU"/>
        </w:rPr>
        <w:t xml:space="preserve"> (зі змінами), Ніжинська міська рада вирішила:</w:t>
      </w:r>
    </w:p>
    <w:p w:rsidR="00FD7EF2" w:rsidRPr="007F13D9" w:rsidRDefault="00FD7EF2" w:rsidP="001B66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F13D9">
        <w:rPr>
          <w:rFonts w:ascii="Times New Roman" w:hAnsi="Times New Roman"/>
          <w:sz w:val="28"/>
          <w:szCs w:val="28"/>
          <w:lang w:val="uk-UA" w:eastAsia="ru-RU"/>
        </w:rPr>
        <w:t>1. Рішення Ніжинської міської ради від 26 жовтня 2021 року № 25-15/2021 «Про передачу на балансовий облік автотранспортних засобів» визнати таким, що втратило чинність.</w:t>
      </w:r>
    </w:p>
    <w:p w:rsidR="00FD7EF2" w:rsidRPr="007F13D9" w:rsidRDefault="00FD7EF2" w:rsidP="00355C15">
      <w:pPr>
        <w:spacing w:after="0" w:line="240" w:lineRule="auto"/>
        <w:ind w:firstLine="703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F13D9">
        <w:rPr>
          <w:rFonts w:ascii="Times New Roman" w:hAnsi="Times New Roman"/>
          <w:color w:val="000000"/>
          <w:sz w:val="28"/>
          <w:szCs w:val="28"/>
          <w:lang w:val="uk-UA" w:eastAsia="ru-RU"/>
        </w:rPr>
        <w:t>2.</w:t>
      </w:r>
      <w:r w:rsidRPr="007F13D9">
        <w:rPr>
          <w:rFonts w:ascii="Times New Roman" w:hAnsi="Times New Roman"/>
          <w:sz w:val="28"/>
          <w:szCs w:val="28"/>
          <w:lang w:val="uk-UA" w:eastAsia="ru-RU"/>
        </w:rPr>
        <w:t xml:space="preserve"> Начальнику Комунального підприємства «Ніжинське управління водопровідно-каналізаційного господарства» Марсову О.М. забезпечити оприлюднення даного рішення на офіційному сайті Ніжинської міської ради протягом п’яти робочих днів після його прийняття. </w:t>
      </w:r>
    </w:p>
    <w:p w:rsidR="00FD7EF2" w:rsidRPr="007F13D9" w:rsidRDefault="00FD7EF2" w:rsidP="00355C15">
      <w:pPr>
        <w:spacing w:after="0" w:line="240" w:lineRule="auto"/>
        <w:ind w:firstLine="703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F13D9">
        <w:rPr>
          <w:rFonts w:ascii="Times New Roman" w:hAnsi="Times New Roman"/>
          <w:sz w:val="28"/>
          <w:szCs w:val="28"/>
          <w:lang w:val="uk-UA" w:eastAsia="ru-RU"/>
        </w:rPr>
        <w:t xml:space="preserve">3. Організацію виконання даного рішення покласти на першого заступника міського голови з питань діяльності виконавчих органів ради Вовченка Ф.І. </w:t>
      </w:r>
    </w:p>
    <w:p w:rsidR="00FD7EF2" w:rsidRPr="007F13D9" w:rsidRDefault="00FD7EF2" w:rsidP="00745500">
      <w:pPr>
        <w:ind w:right="-2" w:firstLine="703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F13D9">
        <w:rPr>
          <w:rFonts w:ascii="Times New Roman" w:hAnsi="Times New Roman"/>
          <w:sz w:val="28"/>
          <w:szCs w:val="28"/>
          <w:lang w:val="uk-UA" w:eastAsia="ru-RU"/>
        </w:rPr>
        <w:t>4. 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  Дегтяренко В.М.).</w:t>
      </w:r>
    </w:p>
    <w:p w:rsidR="00FD7EF2" w:rsidRPr="007F13D9" w:rsidRDefault="00FD7EF2" w:rsidP="00355C15">
      <w:pPr>
        <w:spacing w:after="0" w:line="240" w:lineRule="auto"/>
        <w:ind w:right="-284"/>
        <w:rPr>
          <w:rFonts w:ascii="Times New Roman" w:hAnsi="Times New Roman"/>
          <w:sz w:val="28"/>
          <w:szCs w:val="28"/>
          <w:lang w:val="uk-UA" w:eastAsia="ru-RU"/>
        </w:rPr>
      </w:pPr>
    </w:p>
    <w:p w:rsidR="00FD7EF2" w:rsidRPr="007F13D9" w:rsidRDefault="00FD7EF2" w:rsidP="00355C15">
      <w:pPr>
        <w:spacing w:after="0" w:line="240" w:lineRule="auto"/>
        <w:ind w:right="-284"/>
        <w:rPr>
          <w:rFonts w:ascii="Times New Roman" w:hAnsi="Times New Roman"/>
          <w:sz w:val="28"/>
          <w:szCs w:val="28"/>
          <w:lang w:val="uk-UA" w:eastAsia="ru-RU"/>
        </w:rPr>
      </w:pPr>
    </w:p>
    <w:p w:rsidR="00FD7EF2" w:rsidRPr="007F13D9" w:rsidRDefault="00FD7EF2" w:rsidP="00355C15">
      <w:pPr>
        <w:spacing w:after="0" w:line="240" w:lineRule="auto"/>
        <w:ind w:right="-284"/>
        <w:rPr>
          <w:rFonts w:ascii="Times New Roman" w:hAnsi="Times New Roman"/>
          <w:sz w:val="28"/>
          <w:szCs w:val="28"/>
          <w:lang w:val="uk-UA" w:eastAsia="ru-RU"/>
        </w:rPr>
      </w:pPr>
    </w:p>
    <w:p w:rsidR="00FD7EF2" w:rsidRPr="007F13D9" w:rsidRDefault="00FD7EF2" w:rsidP="00E51261">
      <w:pPr>
        <w:spacing w:after="0" w:line="240" w:lineRule="auto"/>
        <w:ind w:right="-284"/>
        <w:rPr>
          <w:rFonts w:ascii="Times New Roman" w:hAnsi="Times New Roman"/>
          <w:i/>
          <w:sz w:val="28"/>
          <w:szCs w:val="28"/>
          <w:lang w:val="uk-UA" w:eastAsia="ru-RU"/>
        </w:rPr>
      </w:pPr>
      <w:r w:rsidRPr="007F13D9">
        <w:rPr>
          <w:rFonts w:ascii="Times New Roman" w:hAnsi="Times New Roman"/>
          <w:sz w:val="28"/>
          <w:szCs w:val="28"/>
          <w:lang w:val="uk-UA" w:eastAsia="ru-RU"/>
        </w:rPr>
        <w:t>Міський голова</w:t>
      </w:r>
      <w:r w:rsidRPr="007F13D9">
        <w:rPr>
          <w:rFonts w:ascii="Times New Roman" w:hAnsi="Times New Roman"/>
          <w:sz w:val="28"/>
          <w:szCs w:val="28"/>
          <w:lang w:val="uk-UA" w:eastAsia="ru-RU"/>
        </w:rPr>
        <w:tab/>
      </w:r>
      <w:r w:rsidRPr="007F13D9">
        <w:rPr>
          <w:rFonts w:ascii="Times New Roman" w:hAnsi="Times New Roman"/>
          <w:sz w:val="28"/>
          <w:szCs w:val="28"/>
          <w:lang w:val="uk-UA" w:eastAsia="ru-RU"/>
        </w:rPr>
        <w:tab/>
      </w:r>
      <w:r w:rsidRPr="007F13D9">
        <w:rPr>
          <w:rFonts w:ascii="Times New Roman" w:hAnsi="Times New Roman"/>
          <w:sz w:val="28"/>
          <w:szCs w:val="28"/>
          <w:lang w:val="uk-UA" w:eastAsia="ru-RU"/>
        </w:rPr>
        <w:tab/>
        <w:t xml:space="preserve">      </w:t>
      </w:r>
      <w:r w:rsidRPr="007F13D9">
        <w:rPr>
          <w:rFonts w:ascii="Times New Roman" w:hAnsi="Times New Roman"/>
          <w:sz w:val="28"/>
          <w:szCs w:val="28"/>
          <w:lang w:val="uk-UA" w:eastAsia="ru-RU"/>
        </w:rPr>
        <w:tab/>
        <w:t xml:space="preserve">          </w:t>
      </w:r>
      <w:r w:rsidRPr="007F13D9">
        <w:rPr>
          <w:rFonts w:ascii="Times New Roman" w:hAnsi="Times New Roman"/>
          <w:sz w:val="28"/>
          <w:szCs w:val="28"/>
          <w:lang w:val="uk-UA" w:eastAsia="ru-RU"/>
        </w:rPr>
        <w:tab/>
        <w:t xml:space="preserve">                        Олександр КОДОЛА</w:t>
      </w:r>
    </w:p>
    <w:p w:rsidR="00FD7EF2" w:rsidRDefault="00FD7EF2" w:rsidP="00B141F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 w:eastAsia="ru-RU"/>
        </w:rPr>
      </w:pPr>
    </w:p>
    <w:p w:rsidR="00FD7EF2" w:rsidRDefault="00FD7EF2" w:rsidP="00B141F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 w:eastAsia="ru-RU"/>
        </w:rPr>
      </w:pPr>
    </w:p>
    <w:p w:rsidR="00FD7EF2" w:rsidRDefault="00FD7EF2" w:rsidP="00B141F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 w:eastAsia="ru-RU"/>
        </w:rPr>
      </w:pPr>
    </w:p>
    <w:p w:rsidR="00FD7EF2" w:rsidRPr="007F13D9" w:rsidRDefault="00FD7EF2" w:rsidP="00B141F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 w:eastAsia="ru-RU"/>
        </w:rPr>
      </w:pPr>
    </w:p>
    <w:sectPr w:rsidR="00FD7EF2" w:rsidRPr="007F13D9" w:rsidSect="00AE4469">
      <w:pgSz w:w="11906" w:h="16838"/>
      <w:pgMar w:top="719" w:right="926" w:bottom="568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1E02"/>
    <w:rsid w:val="000E58DA"/>
    <w:rsid w:val="001116CC"/>
    <w:rsid w:val="001619FC"/>
    <w:rsid w:val="00163F59"/>
    <w:rsid w:val="0016599D"/>
    <w:rsid w:val="00197476"/>
    <w:rsid w:val="001B66D8"/>
    <w:rsid w:val="001C1C3E"/>
    <w:rsid w:val="001C7725"/>
    <w:rsid w:val="001F1D05"/>
    <w:rsid w:val="00206612"/>
    <w:rsid w:val="002142F6"/>
    <w:rsid w:val="00216EA9"/>
    <w:rsid w:val="002F2211"/>
    <w:rsid w:val="002F627D"/>
    <w:rsid w:val="003202CB"/>
    <w:rsid w:val="0034763A"/>
    <w:rsid w:val="00355C15"/>
    <w:rsid w:val="00395F75"/>
    <w:rsid w:val="003A335F"/>
    <w:rsid w:val="004527DD"/>
    <w:rsid w:val="004F7340"/>
    <w:rsid w:val="005447B9"/>
    <w:rsid w:val="0059484D"/>
    <w:rsid w:val="005D3837"/>
    <w:rsid w:val="00612BC5"/>
    <w:rsid w:val="00657EC0"/>
    <w:rsid w:val="006712AE"/>
    <w:rsid w:val="006C33CF"/>
    <w:rsid w:val="006D0787"/>
    <w:rsid w:val="006F132A"/>
    <w:rsid w:val="006F4B8E"/>
    <w:rsid w:val="007103A0"/>
    <w:rsid w:val="007216C1"/>
    <w:rsid w:val="00745500"/>
    <w:rsid w:val="00752729"/>
    <w:rsid w:val="007F13D9"/>
    <w:rsid w:val="00837705"/>
    <w:rsid w:val="00845F71"/>
    <w:rsid w:val="0085308E"/>
    <w:rsid w:val="008A1612"/>
    <w:rsid w:val="008F3CEC"/>
    <w:rsid w:val="0096735E"/>
    <w:rsid w:val="00986D07"/>
    <w:rsid w:val="009B5CE8"/>
    <w:rsid w:val="009F0322"/>
    <w:rsid w:val="00A451FB"/>
    <w:rsid w:val="00A65C12"/>
    <w:rsid w:val="00A847DD"/>
    <w:rsid w:val="00AE4469"/>
    <w:rsid w:val="00AE6339"/>
    <w:rsid w:val="00B141F1"/>
    <w:rsid w:val="00B91FA6"/>
    <w:rsid w:val="00BE49F9"/>
    <w:rsid w:val="00C06181"/>
    <w:rsid w:val="00C15E7B"/>
    <w:rsid w:val="00C170F7"/>
    <w:rsid w:val="00C7012A"/>
    <w:rsid w:val="00C72388"/>
    <w:rsid w:val="00D25050"/>
    <w:rsid w:val="00D75B9C"/>
    <w:rsid w:val="00D93A24"/>
    <w:rsid w:val="00DB6D3E"/>
    <w:rsid w:val="00DB782F"/>
    <w:rsid w:val="00DC084D"/>
    <w:rsid w:val="00DD199D"/>
    <w:rsid w:val="00DE1A30"/>
    <w:rsid w:val="00DF3092"/>
    <w:rsid w:val="00E20BA3"/>
    <w:rsid w:val="00E34674"/>
    <w:rsid w:val="00E51261"/>
    <w:rsid w:val="00E77CA2"/>
    <w:rsid w:val="00E9069B"/>
    <w:rsid w:val="00E956CC"/>
    <w:rsid w:val="00EB1E02"/>
    <w:rsid w:val="00EF2AAD"/>
    <w:rsid w:val="00EF5B62"/>
    <w:rsid w:val="00F5202B"/>
    <w:rsid w:val="00F82743"/>
    <w:rsid w:val="00F82E97"/>
    <w:rsid w:val="00FD78B6"/>
    <w:rsid w:val="00FD7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61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609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247</Words>
  <Characters>1412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Проект № 675  від 23</dc:title>
  <dc:subject/>
  <dc:creator>Пользователь</dc:creator>
  <cp:keywords/>
  <dc:description/>
  <cp:lastModifiedBy>Admin</cp:lastModifiedBy>
  <cp:revision>3</cp:revision>
  <cp:lastPrinted>2022-06-10T09:52:00Z</cp:lastPrinted>
  <dcterms:created xsi:type="dcterms:W3CDTF">2022-06-23T08:02:00Z</dcterms:created>
  <dcterms:modified xsi:type="dcterms:W3CDTF">2022-06-23T08:03:00Z</dcterms:modified>
</cp:coreProperties>
</file>