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CAC8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67A6DE5C" wp14:editId="07AD6F8E">
            <wp:extent cx="481965" cy="603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6189E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</w:p>
    <w:p w14:paraId="0DFB6DEC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1B4A86A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0AADAE65" w14:textId="77777777" w:rsidR="005B2B71" w:rsidRDefault="005B2B71" w:rsidP="005B2B71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440821E6" w14:textId="77777777" w:rsidR="005B2B71" w:rsidRDefault="005B2B71" w:rsidP="005B2B71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070950C9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Р І Ш Е Н Н Я</w:t>
      </w:r>
    </w:p>
    <w:p w14:paraId="0B6CEA37" w14:textId="77777777" w:rsidR="005B2B71" w:rsidRDefault="005B2B71" w:rsidP="005B2B71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</w:p>
    <w:p w14:paraId="6C62067C" w14:textId="220360CF" w:rsidR="005B2B71" w:rsidRDefault="005B2B71" w:rsidP="005B2B7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F6D65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FF6D65">
        <w:rPr>
          <w:rFonts w:ascii="Times New Roman" w:hAnsi="Times New Roman"/>
          <w:sz w:val="28"/>
          <w:szCs w:val="28"/>
          <w:lang w:val="uk-UA"/>
        </w:rPr>
        <w:t>27 липня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049A6">
        <w:rPr>
          <w:rFonts w:ascii="Times New Roman" w:hAnsi="Times New Roman"/>
          <w:sz w:val="28"/>
          <w:szCs w:val="28"/>
          <w:lang w:val="uk-UA"/>
        </w:rPr>
        <w:t>2</w:t>
      </w:r>
      <w:r w:rsidRPr="00FF6D65">
        <w:rPr>
          <w:rFonts w:ascii="Times New Roman" w:hAnsi="Times New Roman"/>
          <w:sz w:val="28"/>
          <w:szCs w:val="28"/>
          <w:lang w:val="uk-UA"/>
        </w:rPr>
        <w:t>р.</w:t>
      </w:r>
      <w:r w:rsidRPr="00FF6D65">
        <w:rPr>
          <w:rFonts w:ascii="Times New Roman" w:hAnsi="Times New Roman"/>
          <w:sz w:val="28"/>
          <w:szCs w:val="28"/>
          <w:lang w:val="uk-UA"/>
        </w:rPr>
        <w:tab/>
      </w:r>
      <w:r w:rsidRPr="00FF6D65">
        <w:rPr>
          <w:rFonts w:ascii="Times New Roman" w:hAnsi="Times New Roman"/>
          <w:sz w:val="28"/>
          <w:szCs w:val="28"/>
          <w:lang w:val="uk-UA"/>
        </w:rPr>
        <w:tab/>
      </w:r>
      <w:r w:rsidR="00FF6D6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F6D65">
        <w:rPr>
          <w:rFonts w:ascii="Times New Roman" w:hAnsi="Times New Roman"/>
          <w:sz w:val="28"/>
          <w:szCs w:val="28"/>
          <w:lang w:val="uk-UA"/>
        </w:rPr>
        <w:t>м. Ніжин</w:t>
      </w:r>
      <w:r w:rsidRPr="00FF6D65">
        <w:rPr>
          <w:rFonts w:ascii="Times New Roman" w:hAnsi="Times New Roman"/>
          <w:sz w:val="28"/>
          <w:szCs w:val="28"/>
          <w:lang w:val="uk-UA"/>
        </w:rPr>
        <w:tab/>
      </w:r>
      <w:r w:rsidRPr="00FF6D6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F6D6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A249F">
        <w:rPr>
          <w:rFonts w:ascii="Times New Roman" w:hAnsi="Times New Roman"/>
          <w:sz w:val="28"/>
          <w:szCs w:val="28"/>
          <w:lang w:val="uk-UA"/>
        </w:rPr>
        <w:t>212</w:t>
      </w:r>
    </w:p>
    <w:p w14:paraId="079FC055" w14:textId="77777777" w:rsidR="005B2B71" w:rsidRDefault="005B2B71" w:rsidP="005B2B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A224F8" w14:textId="77777777" w:rsidR="00A53066" w:rsidRDefault="005B2B71" w:rsidP="00A53066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Про внесення </w:t>
      </w:r>
      <w:r w:rsidR="00E0141B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змін </w:t>
      </w:r>
      <w:r w:rsid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та доповнень </w:t>
      </w: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до </w:t>
      </w:r>
    </w:p>
    <w:p w14:paraId="6570F863" w14:textId="77777777" w:rsidR="00A53066" w:rsidRDefault="005B2B71" w:rsidP="00A53066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рішення виконавчого комітету</w:t>
      </w:r>
    </w:p>
    <w:p w14:paraId="39F5D3F1" w14:textId="77777777" w:rsidR="005B2B71" w:rsidRPr="00A53066" w:rsidRDefault="005B2B71" w:rsidP="00A53066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bookmarkStart w:id="0" w:name="_Hlk109728313"/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Ніжинської міської ради </w:t>
      </w:r>
    </w:p>
    <w:p w14:paraId="26D0A68F" w14:textId="77777777" w:rsidR="00A53066" w:rsidRPr="00A53066" w:rsidRDefault="005B2B71" w:rsidP="00A53066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від </w:t>
      </w:r>
      <w:r w:rsidR="00A53066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13 січня </w:t>
      </w: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202</w:t>
      </w:r>
      <w:r w:rsidR="00A53066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2</w:t>
      </w:r>
      <w:r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року </w:t>
      </w:r>
      <w:r w:rsidR="003D4EFA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№</w:t>
      </w:r>
      <w:r w:rsidR="00A53066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3</w:t>
      </w:r>
    </w:p>
    <w:p w14:paraId="2D9285E8" w14:textId="77777777" w:rsidR="00A53066" w:rsidRPr="00A53066" w:rsidRDefault="00C35697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53066" w:rsidRPr="00A53066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</w:t>
      </w:r>
    </w:p>
    <w:p w14:paraId="6927D378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медичні послуги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 xml:space="preserve">з проведення </w:t>
      </w:r>
    </w:p>
    <w:p w14:paraId="37E899A8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профілактичних медичних оглядів</w:t>
      </w:r>
    </w:p>
    <w:p w14:paraId="715B8D8E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працівників окремих професій,</w:t>
      </w:r>
    </w:p>
    <w:p w14:paraId="60528462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виробництв і організацій, діяльність яких</w:t>
      </w:r>
    </w:p>
    <w:p w14:paraId="58AD90EC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 xml:space="preserve">пов’язана з обслуговуванням населення і </w:t>
      </w:r>
    </w:p>
    <w:p w14:paraId="159D881A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може призвести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до поширення інфекційних</w:t>
      </w:r>
    </w:p>
    <w:p w14:paraId="577B032B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хвороб, що надаються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комунальним некомерційним</w:t>
      </w:r>
    </w:p>
    <w:p w14:paraId="25356B87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підприємством «Ніжинська центральна</w:t>
      </w:r>
    </w:p>
    <w:p w14:paraId="0D6AEAE5" w14:textId="77777777" w:rsidR="00A53066" w:rsidRPr="00A53066" w:rsidRDefault="00A53066" w:rsidP="00A530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міська лікарня імені Миколи Галицького»</w:t>
      </w:r>
      <w:r w:rsidR="00C35697">
        <w:rPr>
          <w:rFonts w:ascii="Times New Roman" w:hAnsi="Times New Roman"/>
          <w:sz w:val="28"/>
          <w:szCs w:val="28"/>
          <w:lang w:val="uk-UA"/>
        </w:rPr>
        <w:t>»</w:t>
      </w:r>
    </w:p>
    <w:bookmarkEnd w:id="0"/>
    <w:p w14:paraId="59C2064B" w14:textId="77777777" w:rsidR="005B2B71" w:rsidRDefault="005B2B71" w:rsidP="005B2B71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</w:p>
    <w:p w14:paraId="03784072" w14:textId="71002A34" w:rsidR="005B2B71" w:rsidRDefault="005B2B71" w:rsidP="005B2B71">
      <w:pPr>
        <w:widowControl w:val="0"/>
        <w:tabs>
          <w:tab w:val="left" w:pos="-5670"/>
        </w:tabs>
        <w:suppressAutoHyphens/>
        <w:spacing w:after="0" w:line="240" w:lineRule="auto"/>
        <w:ind w:left="-142" w:firstLine="851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 w:rsidRPr="00C35697"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>28</w:t>
      </w:r>
      <w:r w:rsidR="00BB0315" w:rsidRPr="00C35697">
        <w:rPr>
          <w:rFonts w:ascii="Times New Roman" w:hAnsi="Times New Roman"/>
          <w:sz w:val="28"/>
          <w:szCs w:val="28"/>
          <w:lang w:val="uk-UA"/>
        </w:rPr>
        <w:t>,</w:t>
      </w:r>
      <w:r w:rsidR="004E1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>32</w:t>
      </w:r>
      <w:r w:rsidRPr="00C35697">
        <w:rPr>
          <w:rFonts w:ascii="Times New Roman" w:hAnsi="Times New Roman"/>
          <w:sz w:val="28"/>
          <w:szCs w:val="28"/>
          <w:lang w:val="uk-UA"/>
        </w:rPr>
        <w:t>,</w:t>
      </w:r>
      <w:r w:rsidR="004E1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>42</w:t>
      </w:r>
      <w:r w:rsidRPr="00C35697">
        <w:rPr>
          <w:rFonts w:ascii="Times New Roman" w:hAnsi="Times New Roman"/>
          <w:sz w:val="28"/>
          <w:szCs w:val="28"/>
          <w:lang w:val="uk-UA"/>
        </w:rPr>
        <w:t>,</w:t>
      </w:r>
      <w:r w:rsidR="004E1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C35697">
        <w:rPr>
          <w:rFonts w:ascii="Times New Roman" w:hAnsi="Times New Roman"/>
          <w:sz w:val="28"/>
          <w:szCs w:val="28"/>
          <w:lang w:val="uk-UA"/>
        </w:rPr>
        <w:t>53,</w:t>
      </w:r>
      <w:r w:rsidR="004E1A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697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</w:t>
      </w:r>
      <w:r w:rsidR="004E1A0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>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змінами),</w:t>
      </w:r>
      <w:r w:rsidR="005B3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66" w:rsidRPr="00C35697">
        <w:rPr>
          <w:rFonts w:ascii="Times New Roman" w:hAnsi="Times New Roman"/>
          <w:sz w:val="28"/>
          <w:szCs w:val="28"/>
          <w:lang w:val="uk-UA"/>
        </w:rPr>
        <w:t>р</w:t>
      </w:r>
      <w:r w:rsidRPr="00C3569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егламенту виконавчого комітету Ніжинської міської ради </w:t>
      </w:r>
      <w:r w:rsidRPr="00C35697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C3569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C3569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та</w:t>
      </w:r>
      <w:r w:rsidR="004E1A0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,</w:t>
      </w:r>
      <w:r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розглянувши </w:t>
      </w:r>
      <w:r w:rsidR="004E1A0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листи</w:t>
      </w:r>
      <w:r w:rsidR="00A53066"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 w:rsidR="004E1A0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комунального некомерційного підприємства</w:t>
      </w:r>
      <w:r w:rsidR="00A53066"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«Ніжинського міського пологово</w:t>
      </w:r>
      <w:r w:rsidR="00BB0315"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го</w:t>
      </w:r>
      <w:r w:rsidR="00A53066"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будинку» </w:t>
      </w:r>
      <w:r w:rsidR="004E1A0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та </w:t>
      </w:r>
      <w:bookmarkStart w:id="1" w:name="_Hlk109728380"/>
      <w:r w:rsidR="006826F1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д</w:t>
      </w:r>
      <w:r w:rsidR="00BF07D9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обровольчого формування Ніжинсько</w:t>
      </w:r>
      <w:r w:rsidR="006826F1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ї</w:t>
      </w:r>
      <w:r w:rsidR="00BF07D9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територіальної громади</w:t>
      </w:r>
      <w:bookmarkEnd w:id="1"/>
      <w:r w:rsidR="006826F1" w:rsidRPr="006826F1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 w:rsidR="00A53066"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від 26.07.2022 року</w:t>
      </w:r>
      <w:r w:rsidRP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, виконавчий комітет міської ради вирішив:</w:t>
      </w:r>
    </w:p>
    <w:p w14:paraId="374CF6AF" w14:textId="77777777" w:rsidR="002B060D" w:rsidRPr="00C35697" w:rsidRDefault="002B060D" w:rsidP="005B2B71">
      <w:pPr>
        <w:widowControl w:val="0"/>
        <w:tabs>
          <w:tab w:val="left" w:pos="-5670"/>
        </w:tabs>
        <w:suppressAutoHyphens/>
        <w:spacing w:after="0" w:line="240" w:lineRule="auto"/>
        <w:ind w:left="-142" w:firstLine="851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</w:p>
    <w:p w14:paraId="1EA063EE" w14:textId="5C092992" w:rsidR="00A53066" w:rsidRPr="00BB0315" w:rsidRDefault="005B3BB9" w:rsidP="0092548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B2B71" w:rsidRPr="00BB0315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A53066" w:rsidRPr="00BB0315">
        <w:rPr>
          <w:rFonts w:ascii="Times New Roman" w:hAnsi="Times New Roman"/>
          <w:sz w:val="28"/>
          <w:szCs w:val="28"/>
          <w:lang w:val="uk-UA"/>
        </w:rPr>
        <w:t>п</w:t>
      </w:r>
      <w:r w:rsidR="00EC58DD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ункту 1</w:t>
      </w:r>
      <w:r w:rsidR="006826F1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рішення </w:t>
      </w:r>
      <w:r w:rsidR="006826F1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Ніжинської міської ради від 13 січня 2022 року №3</w:t>
      </w:r>
      <w:r w:rsidR="0092548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 w:rsidR="006826F1">
        <w:rPr>
          <w:rFonts w:ascii="Times New Roman" w:hAnsi="Times New Roman"/>
          <w:sz w:val="28"/>
          <w:szCs w:val="28"/>
          <w:lang w:val="uk-UA"/>
        </w:rPr>
        <w:t>«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медичні послуги</w:t>
      </w:r>
      <w:r w:rsidR="00682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з проведення профілактичних медичних оглядів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працівників окремих професій,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виробництв і організацій, діяльність яких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 xml:space="preserve">пов’язана з обслуговуванням населення і 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 xml:space="preserve">може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lastRenderedPageBreak/>
        <w:t>призвести</w:t>
      </w:r>
      <w:r w:rsidR="00682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до поширення інфекційних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хвороб, що надаються</w:t>
      </w:r>
      <w:r w:rsidR="00682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комунальним некомерційним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підприємством «Ніжинська центральна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6F1" w:rsidRPr="00A53066">
        <w:rPr>
          <w:rFonts w:ascii="Times New Roman" w:hAnsi="Times New Roman"/>
          <w:sz w:val="28"/>
          <w:szCs w:val="28"/>
          <w:lang w:val="uk-UA"/>
        </w:rPr>
        <w:t>міська лікарня імені Миколи Галицького»</w:t>
      </w:r>
      <w:r w:rsidR="006826F1">
        <w:rPr>
          <w:rFonts w:ascii="Times New Roman" w:hAnsi="Times New Roman"/>
          <w:sz w:val="28"/>
          <w:szCs w:val="28"/>
          <w:lang w:val="uk-UA"/>
        </w:rPr>
        <w:t>»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та викласти його в наступній редакції:</w:t>
      </w:r>
    </w:p>
    <w:p w14:paraId="0A265876" w14:textId="154A953A" w:rsidR="00BB0315" w:rsidRDefault="006826F1" w:rsidP="002B06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«</w:t>
      </w:r>
      <w:r w:rsidR="0092548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Встановити тарифи на платні медичні послуги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BB0315">
        <w:rPr>
          <w:rFonts w:ascii="Times New Roman" w:hAnsi="Times New Roman"/>
          <w:bCs/>
          <w:sz w:val="28"/>
          <w:szCs w:val="28"/>
          <w:lang w:val="uk-UA"/>
        </w:rPr>
        <w:t xml:space="preserve">з проведення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призвести</w:t>
      </w:r>
      <w:r w:rsidR="00BB0315" w:rsidRPr="00BB0315">
        <w:rPr>
          <w:rFonts w:ascii="Times New Roman" w:hAnsi="Times New Roman"/>
          <w:bCs/>
          <w:sz w:val="28"/>
          <w:szCs w:val="28"/>
          <w:lang w:val="uk-UA"/>
        </w:rPr>
        <w:t xml:space="preserve"> до поширення інфекційних хвороб, що надаються комунальним некомерційним</w:t>
      </w:r>
      <w:r w:rsidR="00C3569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B0315" w:rsidRPr="00BB0315">
        <w:rPr>
          <w:rFonts w:ascii="Times New Roman" w:hAnsi="Times New Roman"/>
          <w:bCs/>
          <w:sz w:val="28"/>
          <w:szCs w:val="28"/>
          <w:lang w:val="uk-UA"/>
        </w:rPr>
        <w:t>підприємством «Ніжинська центральна міська лікарня імені Миколи Галицького» з врахуванням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 xml:space="preserve"> рентабельності у розмірі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20% від собівартості послуги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 xml:space="preserve">(додаток 1). </w:t>
      </w:r>
    </w:p>
    <w:p w14:paraId="7C1C66C7" w14:textId="5F45D9A6" w:rsidR="002B060D" w:rsidRDefault="006826F1" w:rsidP="002B060D">
      <w:pPr>
        <w:pStyle w:val="a3"/>
        <w:spacing w:after="0" w:line="240" w:lineRule="auto"/>
        <w:ind w:left="0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    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Звільнити від сплати за 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послуги з проведення 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профілактичн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их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медичн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их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огляд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ів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працівників </w:t>
      </w:r>
      <w:r w:rsidR="0092548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комунального некомерційного підприємства</w:t>
      </w:r>
      <w:r w:rsidR="00A53066" w:rsidRP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«Ніжинський міський пологовий будинок»</w:t>
      </w:r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та бійців </w:t>
      </w:r>
      <w:bookmarkStart w:id="2" w:name="_Hlk109728814"/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добровольчого формування Ніжинської територіальної громади»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.</w:t>
      </w:r>
    </w:p>
    <w:bookmarkEnd w:id="2"/>
    <w:p w14:paraId="689FDE2C" w14:textId="7D57E4C8" w:rsidR="00BB0315" w:rsidRPr="002B060D" w:rsidRDefault="002B060D" w:rsidP="002B060D">
      <w:pPr>
        <w:pStyle w:val="a3"/>
        <w:spacing w:after="0" w:line="240" w:lineRule="auto"/>
        <w:ind w:left="0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ab/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2.</w:t>
      </w:r>
      <w:r w:rsidR="00682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BB0315">
        <w:rPr>
          <w:rFonts w:ascii="Times New Roman" w:hAnsi="Times New Roman"/>
          <w:sz w:val="28"/>
          <w:szCs w:val="28"/>
          <w:lang w:val="uk-UA"/>
        </w:rPr>
        <w:t>Дане рішення набуває чинності з дня його офіційного оприлюднення.</w:t>
      </w:r>
    </w:p>
    <w:p w14:paraId="581B1DD1" w14:textId="0FFC9DD4" w:rsidR="00A53066" w:rsidRPr="00925487" w:rsidRDefault="002B060D" w:rsidP="002B06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3066" w:rsidRPr="00BB0315">
        <w:rPr>
          <w:rFonts w:ascii="Times New Roman" w:hAnsi="Times New Roman"/>
          <w:sz w:val="28"/>
          <w:szCs w:val="28"/>
          <w:lang w:val="uk-UA"/>
        </w:rPr>
        <w:t>3.</w:t>
      </w:r>
      <w:r w:rsidR="006826F1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 (Тетяні Гавриш)   </w:t>
      </w:r>
      <w:r w:rsidR="00A53066" w:rsidRPr="00925487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ради.</w:t>
      </w:r>
    </w:p>
    <w:p w14:paraId="2353C0FB" w14:textId="77777777" w:rsidR="00BB0315" w:rsidRPr="00BB0315" w:rsidRDefault="002B060D" w:rsidP="00BB03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3066" w:rsidRPr="00BB0315">
        <w:rPr>
          <w:rFonts w:ascii="Times New Roman" w:hAnsi="Times New Roman"/>
          <w:sz w:val="28"/>
          <w:szCs w:val="28"/>
          <w:lang w:val="uk-UA"/>
        </w:rPr>
        <w:t>4.Контроль за виконанням даного рішення покласти на заступника міського голови з питань діяльності виконавчих органів ради Ірину Грозенко.</w:t>
      </w:r>
    </w:p>
    <w:p w14:paraId="5F1F1FCB" w14:textId="77777777" w:rsidR="00BB0315" w:rsidRPr="00C22E74" w:rsidRDefault="00BB0315" w:rsidP="00BB0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</w:p>
    <w:p w14:paraId="48139AF1" w14:textId="77777777" w:rsidR="00BB0315" w:rsidRPr="00C22E74" w:rsidRDefault="00BB0315" w:rsidP="00BB03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Ніжинської міської ради</w:t>
      </w:r>
    </w:p>
    <w:p w14:paraId="332BF47B" w14:textId="77777777" w:rsidR="00BB0315" w:rsidRPr="00C22E74" w:rsidRDefault="00BB0315" w:rsidP="00BB03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</w:p>
    <w:p w14:paraId="384EDFDC" w14:textId="77777777" w:rsidR="00BB0315" w:rsidRPr="00C22E74" w:rsidRDefault="00BB0315" w:rsidP="00BB0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з питань діяльності виконавчих органів ради                     Федір ВОВЧЕНКО</w:t>
      </w:r>
    </w:p>
    <w:p w14:paraId="44EED835" w14:textId="77777777" w:rsidR="00BB0315" w:rsidRDefault="00BB0315" w:rsidP="00BB0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94891" w14:textId="77777777" w:rsidR="00BB0315" w:rsidRDefault="00BB0315" w:rsidP="00BB0315">
      <w:pPr>
        <w:rPr>
          <w:lang w:val="uk-UA"/>
        </w:rPr>
      </w:pPr>
    </w:p>
    <w:p w14:paraId="259197F4" w14:textId="77777777" w:rsidR="00BB0315" w:rsidRDefault="00BB0315" w:rsidP="00BB0315">
      <w:pPr>
        <w:rPr>
          <w:lang w:val="uk-UA"/>
        </w:rPr>
      </w:pPr>
    </w:p>
    <w:p w14:paraId="5D7F24BC" w14:textId="77777777" w:rsidR="00BB0315" w:rsidRDefault="00BB0315" w:rsidP="00BB0315">
      <w:pPr>
        <w:rPr>
          <w:lang w:val="uk-UA"/>
        </w:rPr>
      </w:pPr>
    </w:p>
    <w:p w14:paraId="71B129DE" w14:textId="77777777" w:rsidR="00C35697" w:rsidRDefault="00C35697" w:rsidP="00BB0315">
      <w:pPr>
        <w:rPr>
          <w:lang w:val="uk-UA"/>
        </w:rPr>
      </w:pPr>
    </w:p>
    <w:p w14:paraId="34A0273B" w14:textId="77777777" w:rsidR="00C35697" w:rsidRDefault="00C35697" w:rsidP="00BB0315">
      <w:pPr>
        <w:rPr>
          <w:lang w:val="uk-UA"/>
        </w:rPr>
      </w:pPr>
    </w:p>
    <w:p w14:paraId="7F0DC664" w14:textId="77777777" w:rsidR="00C35697" w:rsidRDefault="00C35697" w:rsidP="00BB0315">
      <w:pPr>
        <w:rPr>
          <w:lang w:val="uk-UA"/>
        </w:rPr>
      </w:pPr>
    </w:p>
    <w:p w14:paraId="4E80E0DD" w14:textId="77777777" w:rsidR="00C35697" w:rsidRDefault="00C35697" w:rsidP="00BB0315">
      <w:pPr>
        <w:rPr>
          <w:lang w:val="uk-UA"/>
        </w:rPr>
      </w:pPr>
    </w:p>
    <w:p w14:paraId="413F65E9" w14:textId="77777777" w:rsidR="00C35697" w:rsidRDefault="00C35697" w:rsidP="00BB0315">
      <w:pPr>
        <w:rPr>
          <w:lang w:val="uk-UA"/>
        </w:rPr>
      </w:pPr>
    </w:p>
    <w:p w14:paraId="38357D80" w14:textId="77777777" w:rsidR="00C35697" w:rsidRDefault="00C35697" w:rsidP="00BB0315">
      <w:pPr>
        <w:rPr>
          <w:lang w:val="uk-UA"/>
        </w:rPr>
      </w:pPr>
    </w:p>
    <w:p w14:paraId="771C79E1" w14:textId="77777777" w:rsidR="00C35697" w:rsidRDefault="00C35697" w:rsidP="00BB0315">
      <w:pPr>
        <w:rPr>
          <w:lang w:val="uk-UA"/>
        </w:rPr>
      </w:pPr>
    </w:p>
    <w:p w14:paraId="1A7C9989" w14:textId="77777777" w:rsidR="00C35697" w:rsidRDefault="00C35697" w:rsidP="00BB0315">
      <w:pPr>
        <w:rPr>
          <w:lang w:val="uk-UA"/>
        </w:rPr>
      </w:pPr>
    </w:p>
    <w:p w14:paraId="391AECB8" w14:textId="77777777" w:rsidR="00C35697" w:rsidRDefault="00C35697" w:rsidP="00BB0315">
      <w:pPr>
        <w:rPr>
          <w:lang w:val="uk-UA"/>
        </w:rPr>
      </w:pPr>
    </w:p>
    <w:p w14:paraId="58F8216A" w14:textId="77777777" w:rsidR="00C35697" w:rsidRDefault="00C35697" w:rsidP="00BB0315">
      <w:pPr>
        <w:rPr>
          <w:lang w:val="uk-UA"/>
        </w:rPr>
      </w:pPr>
    </w:p>
    <w:p w14:paraId="4226BFCA" w14:textId="77777777" w:rsidR="00C35697" w:rsidRDefault="00C35697" w:rsidP="00BB0315">
      <w:pPr>
        <w:rPr>
          <w:lang w:val="uk-UA"/>
        </w:rPr>
      </w:pPr>
    </w:p>
    <w:p w14:paraId="639891E1" w14:textId="77777777" w:rsidR="00C35697" w:rsidRDefault="00C35697" w:rsidP="00BB0315">
      <w:pPr>
        <w:rPr>
          <w:lang w:val="uk-UA"/>
        </w:rPr>
      </w:pPr>
    </w:p>
    <w:p w14:paraId="6F215B59" w14:textId="77777777" w:rsidR="00C35697" w:rsidRDefault="00C35697" w:rsidP="00BB0315">
      <w:pPr>
        <w:rPr>
          <w:lang w:val="uk-UA"/>
        </w:rPr>
      </w:pPr>
    </w:p>
    <w:p w14:paraId="6DBA53C6" w14:textId="77777777" w:rsidR="00C35697" w:rsidRDefault="00C35697" w:rsidP="00BB0315">
      <w:pPr>
        <w:rPr>
          <w:lang w:val="uk-UA"/>
        </w:rPr>
      </w:pPr>
    </w:p>
    <w:p w14:paraId="202CC93E" w14:textId="77777777" w:rsidR="00C35697" w:rsidRDefault="00C35697" w:rsidP="00BB0315">
      <w:pPr>
        <w:rPr>
          <w:lang w:val="uk-UA"/>
        </w:rPr>
      </w:pPr>
    </w:p>
    <w:p w14:paraId="7131222B" w14:textId="77777777" w:rsidR="00C35697" w:rsidRDefault="00C35697" w:rsidP="00BB0315">
      <w:pPr>
        <w:rPr>
          <w:lang w:val="uk-UA"/>
        </w:rPr>
      </w:pPr>
    </w:p>
    <w:p w14:paraId="04F8B2E0" w14:textId="77777777" w:rsidR="00C35697" w:rsidRDefault="00C35697" w:rsidP="00BB0315">
      <w:pPr>
        <w:rPr>
          <w:lang w:val="uk-UA"/>
        </w:rPr>
      </w:pPr>
    </w:p>
    <w:p w14:paraId="53F2FA8A" w14:textId="77777777" w:rsidR="002B060D" w:rsidRDefault="002B060D" w:rsidP="00BB0315">
      <w:pPr>
        <w:rPr>
          <w:lang w:val="uk-UA"/>
        </w:rPr>
      </w:pPr>
    </w:p>
    <w:p w14:paraId="2B825EB2" w14:textId="77777777" w:rsidR="003A4A7B" w:rsidRPr="000949D1" w:rsidRDefault="00BB0315" w:rsidP="00BB0315">
      <w:pPr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Пояснювальна за</w:t>
      </w:r>
      <w:r w:rsidR="003A4A7B" w:rsidRPr="000949D1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писка</w:t>
      </w:r>
    </w:p>
    <w:p w14:paraId="43778EFB" w14:textId="77777777" w:rsidR="00BB0315" w:rsidRPr="00A53066" w:rsidRDefault="003A4A7B" w:rsidP="00C35697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</w:pPr>
      <w:r w:rsidRPr="000949D1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до проекту рішення </w:t>
      </w:r>
      <w:r w:rsidRPr="003D4EFA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«</w:t>
      </w:r>
      <w:r w:rsidR="00BB0315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Про внесення змін </w:t>
      </w:r>
      <w:r w:rsidR="00BB0315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та доповнень </w:t>
      </w:r>
      <w:r w:rsidR="00BB0315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до рішення виконавчого комітету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 w:rsidR="00BB0315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Ніжинської міської ради</w:t>
      </w:r>
      <w:r w:rsidR="00C35697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 </w:t>
      </w:r>
      <w:r w:rsidR="00BB0315" w:rsidRPr="00A53066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>від 13 січня 2022 року №3</w:t>
      </w:r>
    </w:p>
    <w:p w14:paraId="5CB5157D" w14:textId="77777777" w:rsidR="00BB0315" w:rsidRPr="00A53066" w:rsidRDefault="00C35697" w:rsidP="00C35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B0315" w:rsidRPr="00A53066"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A53066">
        <w:rPr>
          <w:rFonts w:ascii="Times New Roman" w:hAnsi="Times New Roman"/>
          <w:sz w:val="28"/>
          <w:szCs w:val="28"/>
          <w:lang w:val="uk-UA"/>
        </w:rPr>
        <w:t>медичні послуги</w:t>
      </w:r>
      <w:r w:rsidR="00BB03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0315" w:rsidRPr="00A53066">
        <w:rPr>
          <w:rFonts w:ascii="Times New Roman" w:hAnsi="Times New Roman"/>
          <w:sz w:val="28"/>
          <w:szCs w:val="28"/>
          <w:lang w:val="uk-UA"/>
        </w:rPr>
        <w:t xml:space="preserve">з проведення </w:t>
      </w:r>
    </w:p>
    <w:p w14:paraId="2A06423D" w14:textId="77777777" w:rsidR="00BB0315" w:rsidRPr="00A53066" w:rsidRDefault="00BB0315" w:rsidP="00C35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066">
        <w:rPr>
          <w:rFonts w:ascii="Times New Roman" w:hAnsi="Times New Roman"/>
          <w:sz w:val="28"/>
          <w:szCs w:val="28"/>
          <w:lang w:val="uk-UA"/>
        </w:rPr>
        <w:t>профілактичних медичних оглядів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працівників окремих професій,виробництв і організацій, діяльність яких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пов’язана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з обслуговуванням населення і може призвести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до поширення інфекційних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хвороб, що надаються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комунальним некомерційним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підприємством «Ніжинська центральна</w:t>
      </w:r>
      <w:r w:rsidR="00C35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3066">
        <w:rPr>
          <w:rFonts w:ascii="Times New Roman" w:hAnsi="Times New Roman"/>
          <w:sz w:val="28"/>
          <w:szCs w:val="28"/>
          <w:lang w:val="uk-UA"/>
        </w:rPr>
        <w:t>міська лікарня імені Миколи Галицького»</w:t>
      </w:r>
      <w:r w:rsidR="00C35697">
        <w:rPr>
          <w:rFonts w:ascii="Times New Roman" w:hAnsi="Times New Roman"/>
          <w:sz w:val="28"/>
          <w:szCs w:val="28"/>
          <w:lang w:val="uk-UA"/>
        </w:rPr>
        <w:t>»</w:t>
      </w:r>
    </w:p>
    <w:p w14:paraId="4D27F23B" w14:textId="77777777" w:rsidR="00BB0315" w:rsidRDefault="00BB0315" w:rsidP="00BB0315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</w:p>
    <w:p w14:paraId="108493A2" w14:textId="77777777" w:rsidR="00BB0315" w:rsidRDefault="00BB0315" w:rsidP="00F64CE7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49206B4B" w14:textId="77777777" w:rsidR="00C35697" w:rsidRPr="002B060D" w:rsidRDefault="00C35697" w:rsidP="00C35697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  <w:r w:rsidR="003A4A7B" w:rsidRPr="002B060D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Проект рішення </w:t>
      </w:r>
      <w:r w:rsidRPr="002B060D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</w:t>
      </w:r>
      <w:r w:rsidRPr="002B060D">
        <w:rPr>
          <w:rFonts w:ascii="Times New Roman" w:hAnsi="Times New Roman"/>
          <w:sz w:val="28"/>
          <w:szCs w:val="28"/>
          <w:lang w:val="uk-UA"/>
        </w:rPr>
        <w:t>ередбачає внесення змін і доповнень  до п</w:t>
      </w:r>
      <w:r w:rsidRPr="002B060D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ункту 1 рішення виконавчого комітету Ніжинської міської ради від 13 січня 2022 року №3 </w:t>
      </w:r>
      <w:r w:rsidRPr="002B060D">
        <w:rPr>
          <w:rFonts w:ascii="Times New Roman" w:hAnsi="Times New Roman"/>
          <w:sz w:val="28"/>
          <w:szCs w:val="28"/>
          <w:lang w:val="uk-UA"/>
        </w:rPr>
        <w:t xml:space="preserve">«Про встановлення тарифів на платні медичні послуги з проведення </w:t>
      </w:r>
    </w:p>
    <w:p w14:paraId="7BC0F3FC" w14:textId="7A7DF4E4" w:rsidR="00C35697" w:rsidRPr="002B060D" w:rsidRDefault="00C35697" w:rsidP="008A6F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060D">
        <w:rPr>
          <w:rFonts w:ascii="Times New Roman" w:hAnsi="Times New Roman"/>
          <w:sz w:val="28"/>
          <w:szCs w:val="28"/>
          <w:lang w:val="uk-UA"/>
        </w:rPr>
        <w:t xml:space="preserve">профілактичних медичних оглядів працівників окремих професій,виробництв і організацій, діяльність яких пов’язана з обслуговуванням населення і може призвести до поширення інфекційних хвороб, що надаються комунальним некомерційним підприємством «Ніжинська центральна міська лікарня імені Миколи Галицького»» у зв’язку із </w:t>
      </w:r>
      <w:r w:rsidR="008A6FB8">
        <w:rPr>
          <w:rFonts w:ascii="Times New Roman" w:hAnsi="Times New Roman"/>
          <w:sz w:val="28"/>
          <w:szCs w:val="28"/>
          <w:lang w:val="uk-UA"/>
        </w:rPr>
        <w:t>листами</w:t>
      </w:r>
      <w:r w:rsidRPr="002B060D">
        <w:rPr>
          <w:rFonts w:ascii="Times New Roman" w:hAnsi="Times New Roman"/>
          <w:sz w:val="28"/>
          <w:szCs w:val="28"/>
          <w:lang w:val="uk-UA"/>
        </w:rPr>
        <w:t xml:space="preserve"> КНП «Ніжинський міський пологовий будинок» </w:t>
      </w:r>
      <w:r w:rsidR="008A6FB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A6FB8">
        <w:rPr>
          <w:rFonts w:ascii="Times New Roman" w:eastAsia="Andale Sans UI" w:hAnsi="Times New Roman"/>
          <w:kern w:val="2"/>
          <w:sz w:val="28"/>
          <w:szCs w:val="28"/>
          <w:lang w:val="uk-UA" w:eastAsia="en-US"/>
        </w:rPr>
        <w:t xml:space="preserve">добровольчого формування Ніжинської територіальної громади» </w:t>
      </w:r>
      <w:r w:rsidRPr="002B060D">
        <w:rPr>
          <w:rFonts w:ascii="Times New Roman" w:hAnsi="Times New Roman"/>
          <w:sz w:val="28"/>
          <w:szCs w:val="28"/>
          <w:lang w:val="uk-UA"/>
        </w:rPr>
        <w:t>від 26.07.2022 року.</w:t>
      </w:r>
    </w:p>
    <w:p w14:paraId="345CFF49" w14:textId="77777777" w:rsidR="00986AD0" w:rsidRPr="002B060D" w:rsidRDefault="00986AD0" w:rsidP="00986AD0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2B060D">
        <w:rPr>
          <w:rFonts w:ascii="Times New Roman" w:hAnsi="Times New Roman"/>
          <w:sz w:val="28"/>
          <w:lang w:val="uk-UA"/>
        </w:rPr>
        <w:t xml:space="preserve">Даний проект рішення потребує дострокового розгляду, оскільки рішення стосується соціально-правового захисту </w:t>
      </w:r>
      <w:r w:rsidR="00C35697" w:rsidRPr="002B060D">
        <w:rPr>
          <w:rFonts w:ascii="Times New Roman" w:hAnsi="Times New Roman"/>
          <w:sz w:val="28"/>
          <w:lang w:val="uk-UA"/>
        </w:rPr>
        <w:t xml:space="preserve">працівників КНП </w:t>
      </w:r>
      <w:r w:rsidR="00C35697" w:rsidRPr="002B060D">
        <w:rPr>
          <w:rFonts w:ascii="Times New Roman" w:hAnsi="Times New Roman"/>
          <w:sz w:val="28"/>
          <w:szCs w:val="28"/>
          <w:lang w:val="uk-UA"/>
        </w:rPr>
        <w:t>КНП «Ніжинський міський пологовий будинок»</w:t>
      </w:r>
      <w:r w:rsidRPr="002B060D">
        <w:rPr>
          <w:rFonts w:ascii="Times New Roman" w:hAnsi="Times New Roman"/>
          <w:sz w:val="28"/>
          <w:lang w:val="uk-UA"/>
        </w:rPr>
        <w:t>.</w:t>
      </w:r>
    </w:p>
    <w:p w14:paraId="6EBA6D5B" w14:textId="77777777" w:rsidR="00986AD0" w:rsidRDefault="00986AD0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01023419" w14:textId="77777777" w:rsidR="00986AD0" w:rsidRDefault="00986AD0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4C955642" w14:textId="77777777" w:rsidR="003A4A7B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Начальник відділу економіки та </w:t>
      </w:r>
    </w:p>
    <w:p w14:paraId="181AFE24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інвестиційної діяльності                                               Тетяна ГАВРИШ</w:t>
      </w:r>
    </w:p>
    <w:p w14:paraId="5E947A0D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011B2FCD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0B056E3E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6A62FECA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72D56E8C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00FEED3F" w14:textId="77777777" w:rsidR="00C35697" w:rsidRDefault="00C35697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14:paraId="4EE02B14" w14:textId="77777777" w:rsidR="00C35697" w:rsidRDefault="00C35697" w:rsidP="003A4A7B">
      <w:pPr>
        <w:tabs>
          <w:tab w:val="left" w:pos="4970"/>
        </w:tabs>
        <w:spacing w:after="0"/>
        <w:rPr>
          <w:lang w:val="uk-UA"/>
        </w:rPr>
      </w:pPr>
    </w:p>
    <w:p w14:paraId="08E18A04" w14:textId="77777777" w:rsidR="005B3BB9" w:rsidRDefault="005B3BB9" w:rsidP="003A4A7B">
      <w:pPr>
        <w:tabs>
          <w:tab w:val="left" w:pos="4970"/>
        </w:tabs>
        <w:spacing w:after="0"/>
        <w:rPr>
          <w:lang w:val="uk-UA"/>
        </w:rPr>
      </w:pPr>
    </w:p>
    <w:p w14:paraId="4F788209" w14:textId="77777777" w:rsidR="005B3BB9" w:rsidRDefault="005B3BB9" w:rsidP="003A4A7B">
      <w:pPr>
        <w:tabs>
          <w:tab w:val="left" w:pos="4970"/>
        </w:tabs>
        <w:spacing w:after="0"/>
        <w:rPr>
          <w:lang w:val="uk-UA"/>
        </w:rPr>
      </w:pPr>
    </w:p>
    <w:p w14:paraId="5D217127" w14:textId="77777777" w:rsidR="005B3BB9" w:rsidRDefault="005B3BB9" w:rsidP="003A4A7B">
      <w:pPr>
        <w:tabs>
          <w:tab w:val="left" w:pos="4970"/>
        </w:tabs>
        <w:spacing w:after="0"/>
        <w:rPr>
          <w:lang w:val="uk-UA"/>
        </w:rPr>
      </w:pPr>
    </w:p>
    <w:p w14:paraId="5B5F65A7" w14:textId="4744A8FA" w:rsidR="003A4A7B" w:rsidRPr="002B060D" w:rsidRDefault="00A07743" w:rsidP="003A4A7B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Візують</w:t>
      </w:r>
      <w:r w:rsidR="003A4A7B" w:rsidRPr="002B060D">
        <w:rPr>
          <w:rFonts w:ascii="Times New Roman CYR" w:hAnsi="Times New Roman CYR"/>
          <w:sz w:val="28"/>
          <w:lang w:val="uk-UA"/>
        </w:rPr>
        <w:t>:</w:t>
      </w:r>
    </w:p>
    <w:p w14:paraId="75CB9387" w14:textId="77777777" w:rsidR="00C35697" w:rsidRDefault="003A4A7B" w:rsidP="00C35697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 w:rsidRPr="002B060D">
        <w:rPr>
          <w:rFonts w:ascii="Times New Roman CYR" w:hAnsi="Times New Roman CYR"/>
          <w:sz w:val="28"/>
          <w:lang w:val="uk-UA"/>
        </w:rPr>
        <w:t>Начальник</w:t>
      </w:r>
      <w:r w:rsidR="00C35697" w:rsidRPr="00C35697">
        <w:rPr>
          <w:rFonts w:ascii="Times New Roman CYR" w:hAnsi="Times New Roman CYR"/>
          <w:sz w:val="28"/>
          <w:lang w:val="uk-UA"/>
        </w:rPr>
        <w:t xml:space="preserve"> </w:t>
      </w:r>
      <w:r w:rsidR="00C35697">
        <w:rPr>
          <w:rFonts w:ascii="Times New Roman CYR" w:hAnsi="Times New Roman CYR"/>
          <w:sz w:val="28"/>
          <w:lang w:val="uk-UA"/>
        </w:rPr>
        <w:t xml:space="preserve">відділу економіки та </w:t>
      </w:r>
    </w:p>
    <w:p w14:paraId="1DE79669" w14:textId="77777777" w:rsidR="003A4A7B" w:rsidRPr="002B060D" w:rsidRDefault="00C35697" w:rsidP="00C35697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інвестиційної діяльності                                                          Тетяна ГАВРИШ</w:t>
      </w:r>
    </w:p>
    <w:p w14:paraId="5881F111" w14:textId="03C14CFA" w:rsidR="003A4A7B" w:rsidRDefault="003A4A7B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</w:t>
      </w:r>
      <w:r w:rsidR="003E4A8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голови</w:t>
      </w:r>
    </w:p>
    <w:p w14:paraId="0C09F87D" w14:textId="77777777" w:rsidR="003A4A7B" w:rsidRPr="00043BCA" w:rsidRDefault="003A4A7B" w:rsidP="003A4A7B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 w:rsidR="00C4333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 w:rsidR="00C4333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 w:rsidR="00C4333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</w:t>
      </w:r>
      <w:r w:rsidR="008F2284">
        <w:rPr>
          <w:rFonts w:ascii="Times New Roman CYR" w:hAnsi="Times New Roman CYR"/>
          <w:sz w:val="28"/>
        </w:rPr>
        <w:t xml:space="preserve">нів ради             </w:t>
      </w:r>
      <w:r w:rsidR="00C43330">
        <w:rPr>
          <w:rFonts w:ascii="Times New Roman CYR" w:hAnsi="Times New Roman CYR"/>
          <w:sz w:val="28"/>
          <w:lang w:val="uk-UA"/>
        </w:rPr>
        <w:t xml:space="preserve">        </w:t>
      </w:r>
      <w:r w:rsidR="008F2284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185BBC68" w14:textId="77777777" w:rsidR="003E4A8F" w:rsidRDefault="003A4A7B" w:rsidP="003E4A8F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</w:t>
      </w:r>
      <w:r w:rsidR="003E4A8F"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</w:t>
      </w:r>
    </w:p>
    <w:p w14:paraId="495884DC" w14:textId="77777777" w:rsidR="003E4A8F" w:rsidRDefault="003E4A8F" w:rsidP="003E4A8F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комітету Ніжинської</w:t>
      </w:r>
    </w:p>
    <w:p w14:paraId="758E88AE" w14:textId="2FB66F60" w:rsidR="003A4A7B" w:rsidRDefault="003E4A8F" w:rsidP="003E4A8F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міської ради</w:t>
      </w:r>
      <w:r w:rsidR="003A4A7B" w:rsidRPr="003E4A8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</w:t>
      </w:r>
      <w:r w:rsidR="003A4A7B" w:rsidRPr="003E4A8F">
        <w:rPr>
          <w:rFonts w:ascii="Times New Roman CYR" w:hAnsi="Times New Roman CYR" w:cs="Tahoma"/>
          <w:kern w:val="3"/>
          <w:sz w:val="28"/>
          <w:lang w:val="uk-UA" w:bidi="en-US"/>
        </w:rPr>
        <w:t xml:space="preserve"> Валерій САЛОГУБ</w:t>
      </w:r>
    </w:p>
    <w:p w14:paraId="04DB9317" w14:textId="77777777" w:rsidR="003E4A8F" w:rsidRPr="003E4A8F" w:rsidRDefault="003E4A8F" w:rsidP="003E4A8F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14:paraId="781E8108" w14:textId="77777777" w:rsidR="003A4A7B" w:rsidRDefault="003A4A7B" w:rsidP="003A4A7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</w:t>
      </w:r>
      <w:r w:rsidR="00C3569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14:paraId="4548F9A1" w14:textId="77777777" w:rsidR="003A4A7B" w:rsidRDefault="00C35697" w:rsidP="003A4A7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r w:rsidR="003A4A7B">
        <w:rPr>
          <w:rFonts w:ascii="Times New Roman CYR" w:hAnsi="Times New Roman CYR"/>
          <w:sz w:val="28"/>
        </w:rPr>
        <w:t>абезпечення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</w:t>
      </w:r>
      <w:r w:rsidR="00C43330">
        <w:rPr>
          <w:rFonts w:ascii="Times New Roman CYR" w:hAnsi="Times New Roman CYR"/>
          <w:sz w:val="28"/>
          <w:lang w:val="uk-UA"/>
        </w:rPr>
        <w:t xml:space="preserve">   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C43330">
        <w:rPr>
          <w:rFonts w:ascii="Times New Roman CYR" w:hAnsi="Times New Roman CYR"/>
          <w:sz w:val="28"/>
          <w:lang w:val="uk-UA"/>
        </w:rPr>
        <w:t xml:space="preserve">      </w:t>
      </w:r>
      <w:r w:rsidR="003A4A7B">
        <w:rPr>
          <w:rFonts w:ascii="Times New Roman CYR" w:hAnsi="Times New Roman CYR"/>
          <w:sz w:val="28"/>
        </w:rPr>
        <w:t>В’ячеслав ЛЕГА</w:t>
      </w:r>
    </w:p>
    <w:p w14:paraId="1B9D7AB8" w14:textId="77777777" w:rsidR="003A4A7B" w:rsidRDefault="003A4A7B" w:rsidP="003A4A7B">
      <w:pPr>
        <w:pStyle w:val="a6"/>
        <w:ind w:left="-142" w:firstLine="142"/>
      </w:pPr>
    </w:p>
    <w:p w14:paraId="0379A789" w14:textId="77777777" w:rsidR="003A4A7B" w:rsidRDefault="003A4A7B" w:rsidP="003A4A7B">
      <w:pPr>
        <w:spacing w:after="0"/>
        <w:rPr>
          <w:lang w:val="uk-UA"/>
        </w:rPr>
      </w:pPr>
    </w:p>
    <w:p w14:paraId="6D1CD935" w14:textId="77777777" w:rsidR="003A4A7B" w:rsidRPr="009D518C" w:rsidRDefault="003A4A7B" w:rsidP="003A4A7B">
      <w:pPr>
        <w:widowControl w:val="0"/>
        <w:tabs>
          <w:tab w:val="left" w:pos="-5103"/>
        </w:tabs>
        <w:suppressAutoHyphens/>
        <w:spacing w:after="0"/>
        <w:jc w:val="both"/>
        <w:rPr>
          <w:lang w:val="uk-UA"/>
        </w:rPr>
      </w:pPr>
    </w:p>
    <w:p w14:paraId="06C5A711" w14:textId="77777777" w:rsidR="002E4041" w:rsidRPr="001650FD" w:rsidRDefault="002E4041" w:rsidP="003A4A7B">
      <w:pPr>
        <w:spacing w:after="0" w:line="240" w:lineRule="auto"/>
        <w:jc w:val="both"/>
        <w:rPr>
          <w:lang w:val="uk-UA"/>
        </w:rPr>
      </w:pPr>
    </w:p>
    <w:sectPr w:rsidR="002E4041" w:rsidRPr="001650FD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4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7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7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01337411">
    <w:abstractNumId w:val="7"/>
  </w:num>
  <w:num w:numId="2" w16cid:durableId="18965778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08977">
    <w:abstractNumId w:val="5"/>
  </w:num>
  <w:num w:numId="4" w16cid:durableId="1121457851">
    <w:abstractNumId w:val="8"/>
  </w:num>
  <w:num w:numId="5" w16cid:durableId="1765106403">
    <w:abstractNumId w:val="4"/>
  </w:num>
  <w:num w:numId="6" w16cid:durableId="1246037011">
    <w:abstractNumId w:val="0"/>
  </w:num>
  <w:num w:numId="7" w16cid:durableId="659626340">
    <w:abstractNumId w:val="1"/>
  </w:num>
  <w:num w:numId="8" w16cid:durableId="1588349391">
    <w:abstractNumId w:val="6"/>
  </w:num>
  <w:num w:numId="9" w16cid:durableId="34738261">
    <w:abstractNumId w:val="2"/>
  </w:num>
  <w:num w:numId="10" w16cid:durableId="4659000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2A"/>
    <w:rsid w:val="00001B38"/>
    <w:rsid w:val="0000780D"/>
    <w:rsid w:val="00034C0F"/>
    <w:rsid w:val="00063EED"/>
    <w:rsid w:val="00087059"/>
    <w:rsid w:val="00097E85"/>
    <w:rsid w:val="000A5FD2"/>
    <w:rsid w:val="000B45A0"/>
    <w:rsid w:val="000C387F"/>
    <w:rsid w:val="000E0326"/>
    <w:rsid w:val="000E63A8"/>
    <w:rsid w:val="000F7304"/>
    <w:rsid w:val="00116BA5"/>
    <w:rsid w:val="00121C4E"/>
    <w:rsid w:val="001516F8"/>
    <w:rsid w:val="001650FD"/>
    <w:rsid w:val="0016565B"/>
    <w:rsid w:val="00185278"/>
    <w:rsid w:val="001B4ACE"/>
    <w:rsid w:val="001F373A"/>
    <w:rsid w:val="002409F1"/>
    <w:rsid w:val="00247636"/>
    <w:rsid w:val="00263001"/>
    <w:rsid w:val="00266B0B"/>
    <w:rsid w:val="0027590C"/>
    <w:rsid w:val="00282380"/>
    <w:rsid w:val="002A2FA0"/>
    <w:rsid w:val="002B03B3"/>
    <w:rsid w:val="002B060D"/>
    <w:rsid w:val="002B062B"/>
    <w:rsid w:val="002B072D"/>
    <w:rsid w:val="002B2015"/>
    <w:rsid w:val="002C3BF6"/>
    <w:rsid w:val="002E36E7"/>
    <w:rsid w:val="002E4041"/>
    <w:rsid w:val="002F383B"/>
    <w:rsid w:val="00327570"/>
    <w:rsid w:val="00343052"/>
    <w:rsid w:val="00346136"/>
    <w:rsid w:val="003A2ADB"/>
    <w:rsid w:val="003A4A7B"/>
    <w:rsid w:val="003C6F8F"/>
    <w:rsid w:val="003D4EFA"/>
    <w:rsid w:val="003E221B"/>
    <w:rsid w:val="003E3B01"/>
    <w:rsid w:val="003E4A8F"/>
    <w:rsid w:val="003F074F"/>
    <w:rsid w:val="003F1BC4"/>
    <w:rsid w:val="0040028F"/>
    <w:rsid w:val="00405FE5"/>
    <w:rsid w:val="0042340D"/>
    <w:rsid w:val="00431BB6"/>
    <w:rsid w:val="004339A2"/>
    <w:rsid w:val="0044345D"/>
    <w:rsid w:val="00447D85"/>
    <w:rsid w:val="00452EF3"/>
    <w:rsid w:val="0047700F"/>
    <w:rsid w:val="00483557"/>
    <w:rsid w:val="00493979"/>
    <w:rsid w:val="004C5335"/>
    <w:rsid w:val="004C7DDC"/>
    <w:rsid w:val="004D12EA"/>
    <w:rsid w:val="004D7575"/>
    <w:rsid w:val="004E1A07"/>
    <w:rsid w:val="00517927"/>
    <w:rsid w:val="00532A7C"/>
    <w:rsid w:val="0054174A"/>
    <w:rsid w:val="00551822"/>
    <w:rsid w:val="00574765"/>
    <w:rsid w:val="00574F66"/>
    <w:rsid w:val="00575C8D"/>
    <w:rsid w:val="0058054A"/>
    <w:rsid w:val="00582C2F"/>
    <w:rsid w:val="0059339A"/>
    <w:rsid w:val="0059532F"/>
    <w:rsid w:val="005B2B71"/>
    <w:rsid w:val="005B3BB9"/>
    <w:rsid w:val="005C29CB"/>
    <w:rsid w:val="005D50DE"/>
    <w:rsid w:val="00621C47"/>
    <w:rsid w:val="00647FC9"/>
    <w:rsid w:val="006826F1"/>
    <w:rsid w:val="00682FC9"/>
    <w:rsid w:val="00693FA0"/>
    <w:rsid w:val="006A7E02"/>
    <w:rsid w:val="006B08B5"/>
    <w:rsid w:val="006B4120"/>
    <w:rsid w:val="006B6B60"/>
    <w:rsid w:val="006D64E6"/>
    <w:rsid w:val="006D7E63"/>
    <w:rsid w:val="007176F8"/>
    <w:rsid w:val="00730731"/>
    <w:rsid w:val="007701ED"/>
    <w:rsid w:val="007948F4"/>
    <w:rsid w:val="00795D58"/>
    <w:rsid w:val="00797FB5"/>
    <w:rsid w:val="007A249F"/>
    <w:rsid w:val="007D1911"/>
    <w:rsid w:val="007E1A42"/>
    <w:rsid w:val="007E68B7"/>
    <w:rsid w:val="00806F50"/>
    <w:rsid w:val="00813EE3"/>
    <w:rsid w:val="00823872"/>
    <w:rsid w:val="00823B62"/>
    <w:rsid w:val="00891CE1"/>
    <w:rsid w:val="0089722E"/>
    <w:rsid w:val="008A382A"/>
    <w:rsid w:val="008A6FB8"/>
    <w:rsid w:val="008A7F07"/>
    <w:rsid w:val="008C7DC0"/>
    <w:rsid w:val="008E1E68"/>
    <w:rsid w:val="008F2284"/>
    <w:rsid w:val="008F5AB3"/>
    <w:rsid w:val="00900BEF"/>
    <w:rsid w:val="00902346"/>
    <w:rsid w:val="00905CFE"/>
    <w:rsid w:val="00916806"/>
    <w:rsid w:val="00925487"/>
    <w:rsid w:val="00933DCC"/>
    <w:rsid w:val="00950D21"/>
    <w:rsid w:val="009669C5"/>
    <w:rsid w:val="009671D8"/>
    <w:rsid w:val="0096766A"/>
    <w:rsid w:val="00986AD0"/>
    <w:rsid w:val="009E2268"/>
    <w:rsid w:val="009F1D9C"/>
    <w:rsid w:val="00A049A6"/>
    <w:rsid w:val="00A07743"/>
    <w:rsid w:val="00A25CB8"/>
    <w:rsid w:val="00A31584"/>
    <w:rsid w:val="00A53066"/>
    <w:rsid w:val="00A57702"/>
    <w:rsid w:val="00A60EAA"/>
    <w:rsid w:val="00A62895"/>
    <w:rsid w:val="00A64892"/>
    <w:rsid w:val="00A7374B"/>
    <w:rsid w:val="00A776D4"/>
    <w:rsid w:val="00A826D3"/>
    <w:rsid w:val="00A917B3"/>
    <w:rsid w:val="00AA1DA5"/>
    <w:rsid w:val="00AB3320"/>
    <w:rsid w:val="00AE31A5"/>
    <w:rsid w:val="00B06FB5"/>
    <w:rsid w:val="00B3600F"/>
    <w:rsid w:val="00B37B16"/>
    <w:rsid w:val="00B37F7C"/>
    <w:rsid w:val="00B640AA"/>
    <w:rsid w:val="00B908BF"/>
    <w:rsid w:val="00BB0315"/>
    <w:rsid w:val="00BD0CA1"/>
    <w:rsid w:val="00BF07D9"/>
    <w:rsid w:val="00C224CD"/>
    <w:rsid w:val="00C32B1C"/>
    <w:rsid w:val="00C35697"/>
    <w:rsid w:val="00C36BDA"/>
    <w:rsid w:val="00C431F8"/>
    <w:rsid w:val="00C43330"/>
    <w:rsid w:val="00C45236"/>
    <w:rsid w:val="00C45A20"/>
    <w:rsid w:val="00C4695C"/>
    <w:rsid w:val="00C522BD"/>
    <w:rsid w:val="00C537AF"/>
    <w:rsid w:val="00C74A64"/>
    <w:rsid w:val="00CB40F3"/>
    <w:rsid w:val="00D13A39"/>
    <w:rsid w:val="00D3272A"/>
    <w:rsid w:val="00D37A31"/>
    <w:rsid w:val="00D50251"/>
    <w:rsid w:val="00D65A0C"/>
    <w:rsid w:val="00D87803"/>
    <w:rsid w:val="00DA0930"/>
    <w:rsid w:val="00DA45BA"/>
    <w:rsid w:val="00DA6D37"/>
    <w:rsid w:val="00DB436A"/>
    <w:rsid w:val="00DC0CC8"/>
    <w:rsid w:val="00DC4BA4"/>
    <w:rsid w:val="00DE4B3F"/>
    <w:rsid w:val="00DF1D52"/>
    <w:rsid w:val="00E0141B"/>
    <w:rsid w:val="00E14F39"/>
    <w:rsid w:val="00E32B2F"/>
    <w:rsid w:val="00E4733B"/>
    <w:rsid w:val="00E67CBE"/>
    <w:rsid w:val="00E82DDD"/>
    <w:rsid w:val="00E97537"/>
    <w:rsid w:val="00EB69CC"/>
    <w:rsid w:val="00EC58DD"/>
    <w:rsid w:val="00EE6723"/>
    <w:rsid w:val="00F02EE2"/>
    <w:rsid w:val="00F06137"/>
    <w:rsid w:val="00F54B52"/>
    <w:rsid w:val="00F647D8"/>
    <w:rsid w:val="00F64CE7"/>
    <w:rsid w:val="00F7416F"/>
    <w:rsid w:val="00F76C3C"/>
    <w:rsid w:val="00F92EE1"/>
    <w:rsid w:val="00F978DF"/>
    <w:rsid w:val="00FB3DF0"/>
    <w:rsid w:val="00FB620A"/>
    <w:rsid w:val="00FB690F"/>
    <w:rsid w:val="00FB7CC3"/>
    <w:rsid w:val="00FC4A0E"/>
    <w:rsid w:val="00FC70AF"/>
    <w:rsid w:val="00FE0513"/>
    <w:rsid w:val="00FF5528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79B"/>
  <w15:docId w15:val="{EEB01272-2247-40C1-9ED7-E7E814B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15.1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3</TotalTime>
  <Pages>4</Pages>
  <Words>3322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Пользователь</cp:lastModifiedBy>
  <cp:revision>3</cp:revision>
  <cp:lastPrinted>2022-07-26T08:59:00Z</cp:lastPrinted>
  <dcterms:created xsi:type="dcterms:W3CDTF">2022-07-26T09:25:00Z</dcterms:created>
  <dcterms:modified xsi:type="dcterms:W3CDTF">2022-07-27T12:07:00Z</dcterms:modified>
</cp:coreProperties>
</file>