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F4A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69CEB39D" wp14:editId="39CD88C5">
            <wp:extent cx="489585" cy="60388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0F425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0AF2F40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587858F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5B1B8575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9DBB06C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0C0BEDB0" w14:textId="77777777" w:rsidR="00B45676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663ED6" w14:textId="06D08093" w:rsidR="00985117" w:rsidRDefault="00985117" w:rsidP="0098511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15.06.2023 </w:t>
      </w:r>
      <w:r>
        <w:rPr>
          <w:rFonts w:ascii="Times New Roman" w:hAnsi="Times New Roman"/>
          <w:sz w:val="28"/>
          <w:szCs w:val="28"/>
          <w:u w:val="single"/>
        </w:rPr>
        <w:t>р.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5C7C4469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26595227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14:paraId="708DC5D0" w14:textId="7DF662B6" w:rsidR="00B45676" w:rsidRDefault="00985117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 виїзду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 межі України</w:t>
      </w:r>
    </w:p>
    <w:p w14:paraId="09EAB3A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0BF9CCBB" w14:textId="3BF26CCE" w:rsidR="00B45676" w:rsidRDefault="00B45676" w:rsidP="00B456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постанови Кабінету Міністрів України від 27.01.1995 року №57 (зі змінами та доповненнями) «Про затвердження правил перетину кордону громадянами України», </w:t>
      </w:r>
      <w:r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r w:rsidR="00985117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823311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.2023 року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вирішив:</w:t>
      </w:r>
    </w:p>
    <w:p w14:paraId="092FDFFA" w14:textId="65BFB3E8" w:rsidR="00B45676" w:rsidRDefault="00B45676" w:rsidP="004C625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засвідчити заяву </w:t>
      </w:r>
      <w:r w:rsidR="00985117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 w:rsidR="0028200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823311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.06.2023 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Греції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період з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2023 року по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липня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її дитини </w:t>
      </w:r>
      <w:r w:rsidR="00985117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823311">
        <w:rPr>
          <w:rFonts w:ascii="Times New Roman" w:hAnsi="Times New Roman"/>
          <w:color w:val="000000"/>
          <w:sz w:val="28"/>
          <w:szCs w:val="28"/>
          <w:lang w:val="uk-UA"/>
        </w:rPr>
        <w:t>09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3311">
        <w:rPr>
          <w:rFonts w:ascii="Times New Roman" w:hAnsi="Times New Roman"/>
          <w:color w:val="000000"/>
          <w:sz w:val="28"/>
          <w:szCs w:val="28"/>
          <w:lang w:val="uk-UA"/>
        </w:rPr>
        <w:t>січня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823311">
        <w:rPr>
          <w:rFonts w:ascii="Times New Roman" w:hAnsi="Times New Roman"/>
          <w:color w:val="000000"/>
          <w:sz w:val="28"/>
          <w:szCs w:val="28"/>
          <w:lang w:val="uk-UA"/>
        </w:rPr>
        <w:t>09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r w:rsidR="00985117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985117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ідділом реєстрації актів цивільного стану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3311">
        <w:rPr>
          <w:rFonts w:ascii="Times New Roman" w:hAnsi="Times New Roman"/>
          <w:color w:val="000000"/>
          <w:sz w:val="28"/>
          <w:szCs w:val="28"/>
          <w:lang w:val="uk-UA"/>
        </w:rPr>
        <w:t xml:space="preserve">по місту Харкову №2 Харківського міського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юстиції від </w:t>
      </w:r>
      <w:r w:rsidR="00823311">
        <w:rPr>
          <w:rFonts w:ascii="Times New Roman" w:hAnsi="Times New Roman"/>
          <w:color w:val="000000"/>
          <w:sz w:val="28"/>
          <w:szCs w:val="28"/>
          <w:lang w:val="uk-UA"/>
        </w:rPr>
        <w:t>05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23311">
        <w:rPr>
          <w:rFonts w:ascii="Times New Roman" w:hAnsi="Times New Roman"/>
          <w:color w:val="000000"/>
          <w:sz w:val="28"/>
          <w:szCs w:val="28"/>
          <w:lang w:val="uk-UA"/>
        </w:rPr>
        <w:t>лютого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823311">
        <w:rPr>
          <w:rFonts w:ascii="Times New Roman" w:hAnsi="Times New Roman"/>
          <w:color w:val="000000"/>
          <w:sz w:val="28"/>
          <w:szCs w:val="28"/>
          <w:lang w:val="uk-UA"/>
        </w:rPr>
        <w:t>09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985117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4145F" w:rsidRPr="00F35076">
        <w:rPr>
          <w:rFonts w:ascii="Times New Roman" w:hAnsi="Times New Roman"/>
          <w:sz w:val="28"/>
          <w:szCs w:val="28"/>
          <w:lang w:val="uk-UA"/>
        </w:rPr>
        <w:t>(</w:t>
      </w:r>
      <w:r w:rsidR="00985117">
        <w:rPr>
          <w:rFonts w:ascii="Times New Roman" w:hAnsi="Times New Roman"/>
          <w:sz w:val="28"/>
          <w:szCs w:val="28"/>
          <w:lang w:val="uk-UA"/>
        </w:rPr>
        <w:t>…</w:t>
      </w:r>
      <w:r w:rsidR="00F4145F" w:rsidRPr="00F350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145F" w:rsidRPr="00F35076">
        <w:rPr>
          <w:rFonts w:ascii="Times New Roman" w:hAnsi="Times New Roman"/>
          <w:sz w:val="28"/>
          <w:szCs w:val="28"/>
          <w:lang w:val="en-US"/>
        </w:rPr>
        <w:t>Passport</w:t>
      </w:r>
      <w:r w:rsidR="00F4145F" w:rsidRPr="00F35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45F" w:rsidRPr="00F35076">
        <w:rPr>
          <w:rFonts w:ascii="Times New Roman" w:hAnsi="Times New Roman"/>
          <w:sz w:val="28"/>
          <w:szCs w:val="28"/>
          <w:lang w:val="en-US"/>
        </w:rPr>
        <w:t>No</w:t>
      </w:r>
      <w:r w:rsidR="00985117">
        <w:rPr>
          <w:rFonts w:ascii="Times New Roman" w:hAnsi="Times New Roman"/>
          <w:sz w:val="28"/>
          <w:szCs w:val="28"/>
          <w:lang w:val="uk-UA"/>
        </w:rPr>
        <w:t>….</w:t>
      </w:r>
      <w:r w:rsidR="00F4145F" w:rsidRPr="00F35076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участі в Міжнародному фольклорному фестивалі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DCB4702" w14:textId="77777777" w:rsidR="00F4145F" w:rsidRDefault="00F4145F" w:rsidP="00F4145F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В.о.н</w:t>
      </w:r>
      <w:r w:rsidRPr="007555F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Вікторії Мальованій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6010F3E6" w14:textId="77777777" w:rsidR="00B45676" w:rsidRPr="007555FD" w:rsidRDefault="00B45676" w:rsidP="00B45676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14:paraId="05699B3F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2D787FFB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03E59F6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1753180F" w14:textId="0BBB2601" w:rsidR="004B2EF8" w:rsidRDefault="00B45676" w:rsidP="00985117">
      <w:pPr>
        <w:pStyle w:val="4516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1D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sectPr w:rsidR="004B2EF8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3956">
    <w:abstractNumId w:val="10"/>
  </w:num>
  <w:num w:numId="2" w16cid:durableId="135426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098113">
    <w:abstractNumId w:val="7"/>
  </w:num>
  <w:num w:numId="4" w16cid:durableId="999773470">
    <w:abstractNumId w:val="11"/>
  </w:num>
  <w:num w:numId="5" w16cid:durableId="1091505012">
    <w:abstractNumId w:val="5"/>
  </w:num>
  <w:num w:numId="6" w16cid:durableId="1160728363">
    <w:abstractNumId w:val="0"/>
  </w:num>
  <w:num w:numId="7" w16cid:durableId="1858739644">
    <w:abstractNumId w:val="2"/>
  </w:num>
  <w:num w:numId="8" w16cid:durableId="1076635288">
    <w:abstractNumId w:val="9"/>
  </w:num>
  <w:num w:numId="9" w16cid:durableId="1529371591">
    <w:abstractNumId w:val="3"/>
  </w:num>
  <w:num w:numId="10" w16cid:durableId="173850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222339">
    <w:abstractNumId w:val="6"/>
  </w:num>
  <w:num w:numId="12" w16cid:durableId="1319043512">
    <w:abstractNumId w:val="12"/>
  </w:num>
  <w:num w:numId="13" w16cid:durableId="1513643987">
    <w:abstractNumId w:val="1"/>
  </w:num>
  <w:num w:numId="14" w16cid:durableId="1233462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B15C1"/>
    <w:rsid w:val="000C387F"/>
    <w:rsid w:val="000E0326"/>
    <w:rsid w:val="000E63A8"/>
    <w:rsid w:val="000F07B8"/>
    <w:rsid w:val="000F7304"/>
    <w:rsid w:val="001119B8"/>
    <w:rsid w:val="00114579"/>
    <w:rsid w:val="00116BA5"/>
    <w:rsid w:val="00117C9C"/>
    <w:rsid w:val="00121C4E"/>
    <w:rsid w:val="0013580F"/>
    <w:rsid w:val="0014158E"/>
    <w:rsid w:val="00143C42"/>
    <w:rsid w:val="00144950"/>
    <w:rsid w:val="001452F3"/>
    <w:rsid w:val="001516F8"/>
    <w:rsid w:val="00153C26"/>
    <w:rsid w:val="00157354"/>
    <w:rsid w:val="001650FD"/>
    <w:rsid w:val="0016565B"/>
    <w:rsid w:val="00174094"/>
    <w:rsid w:val="0018320B"/>
    <w:rsid w:val="00185278"/>
    <w:rsid w:val="001B4ACE"/>
    <w:rsid w:val="001F373A"/>
    <w:rsid w:val="002009CA"/>
    <w:rsid w:val="00202D48"/>
    <w:rsid w:val="00205A08"/>
    <w:rsid w:val="00225481"/>
    <w:rsid w:val="0023142E"/>
    <w:rsid w:val="00235E97"/>
    <w:rsid w:val="002409F1"/>
    <w:rsid w:val="00247636"/>
    <w:rsid w:val="00263001"/>
    <w:rsid w:val="002646FA"/>
    <w:rsid w:val="002669C8"/>
    <w:rsid w:val="00266B0B"/>
    <w:rsid w:val="0027590C"/>
    <w:rsid w:val="0028200C"/>
    <w:rsid w:val="00282380"/>
    <w:rsid w:val="002916B6"/>
    <w:rsid w:val="002931B6"/>
    <w:rsid w:val="00296179"/>
    <w:rsid w:val="002A2FA0"/>
    <w:rsid w:val="002A670C"/>
    <w:rsid w:val="002B03B3"/>
    <w:rsid w:val="002B062B"/>
    <w:rsid w:val="002B072D"/>
    <w:rsid w:val="002B2015"/>
    <w:rsid w:val="002C3BF6"/>
    <w:rsid w:val="002D14FA"/>
    <w:rsid w:val="002D3A41"/>
    <w:rsid w:val="002E36E7"/>
    <w:rsid w:val="002E4041"/>
    <w:rsid w:val="002F383B"/>
    <w:rsid w:val="003038DC"/>
    <w:rsid w:val="00303E76"/>
    <w:rsid w:val="00327570"/>
    <w:rsid w:val="00343052"/>
    <w:rsid w:val="00346136"/>
    <w:rsid w:val="00352F52"/>
    <w:rsid w:val="00356294"/>
    <w:rsid w:val="00364C13"/>
    <w:rsid w:val="0038463D"/>
    <w:rsid w:val="00393E2E"/>
    <w:rsid w:val="003A2ADB"/>
    <w:rsid w:val="003A4A7B"/>
    <w:rsid w:val="003A6602"/>
    <w:rsid w:val="003B18C2"/>
    <w:rsid w:val="003C6F8F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31DF4"/>
    <w:rsid w:val="0044345D"/>
    <w:rsid w:val="00452EF3"/>
    <w:rsid w:val="004539A4"/>
    <w:rsid w:val="0047538B"/>
    <w:rsid w:val="00475EC2"/>
    <w:rsid w:val="0047700F"/>
    <w:rsid w:val="00483557"/>
    <w:rsid w:val="00493979"/>
    <w:rsid w:val="004B2EF8"/>
    <w:rsid w:val="004C5335"/>
    <w:rsid w:val="004C6255"/>
    <w:rsid w:val="004C7DDC"/>
    <w:rsid w:val="004D4C82"/>
    <w:rsid w:val="004D7575"/>
    <w:rsid w:val="005176FB"/>
    <w:rsid w:val="00517927"/>
    <w:rsid w:val="00527085"/>
    <w:rsid w:val="0054174A"/>
    <w:rsid w:val="00551822"/>
    <w:rsid w:val="005527F5"/>
    <w:rsid w:val="005541D0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614122"/>
    <w:rsid w:val="00621C47"/>
    <w:rsid w:val="006224C2"/>
    <w:rsid w:val="0063282C"/>
    <w:rsid w:val="00637877"/>
    <w:rsid w:val="00647FC9"/>
    <w:rsid w:val="006677FC"/>
    <w:rsid w:val="00682FC9"/>
    <w:rsid w:val="00693FA0"/>
    <w:rsid w:val="006A7E02"/>
    <w:rsid w:val="006A7FAA"/>
    <w:rsid w:val="006B08B5"/>
    <w:rsid w:val="006B4120"/>
    <w:rsid w:val="006B6B60"/>
    <w:rsid w:val="006D64E6"/>
    <w:rsid w:val="006D7E63"/>
    <w:rsid w:val="00707F73"/>
    <w:rsid w:val="00714BDF"/>
    <w:rsid w:val="007176F8"/>
    <w:rsid w:val="007271AB"/>
    <w:rsid w:val="00730731"/>
    <w:rsid w:val="0075106A"/>
    <w:rsid w:val="007555FD"/>
    <w:rsid w:val="007701ED"/>
    <w:rsid w:val="00785FFC"/>
    <w:rsid w:val="0079244F"/>
    <w:rsid w:val="007948F4"/>
    <w:rsid w:val="00795D58"/>
    <w:rsid w:val="00797FB5"/>
    <w:rsid w:val="007A4C58"/>
    <w:rsid w:val="007A5248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311"/>
    <w:rsid w:val="00823872"/>
    <w:rsid w:val="00823B62"/>
    <w:rsid w:val="00830F30"/>
    <w:rsid w:val="008424EB"/>
    <w:rsid w:val="00891CE1"/>
    <w:rsid w:val="0089722E"/>
    <w:rsid w:val="008A7F07"/>
    <w:rsid w:val="008B4782"/>
    <w:rsid w:val="008C355F"/>
    <w:rsid w:val="008C6443"/>
    <w:rsid w:val="008E1E68"/>
    <w:rsid w:val="008F2284"/>
    <w:rsid w:val="008F5AB3"/>
    <w:rsid w:val="008F7136"/>
    <w:rsid w:val="00900BEF"/>
    <w:rsid w:val="00901205"/>
    <w:rsid w:val="00905CFE"/>
    <w:rsid w:val="00916806"/>
    <w:rsid w:val="009272DB"/>
    <w:rsid w:val="00933DCC"/>
    <w:rsid w:val="00950D21"/>
    <w:rsid w:val="00952B17"/>
    <w:rsid w:val="009613D4"/>
    <w:rsid w:val="00963B12"/>
    <w:rsid w:val="009669C5"/>
    <w:rsid w:val="009671D8"/>
    <w:rsid w:val="0096766A"/>
    <w:rsid w:val="00985117"/>
    <w:rsid w:val="00986AD0"/>
    <w:rsid w:val="00992A31"/>
    <w:rsid w:val="009E2268"/>
    <w:rsid w:val="009E29DD"/>
    <w:rsid w:val="009F1D9C"/>
    <w:rsid w:val="00A1592C"/>
    <w:rsid w:val="00A25CB8"/>
    <w:rsid w:val="00A35159"/>
    <w:rsid w:val="00A57702"/>
    <w:rsid w:val="00A60EAA"/>
    <w:rsid w:val="00A62895"/>
    <w:rsid w:val="00A62BD6"/>
    <w:rsid w:val="00A64892"/>
    <w:rsid w:val="00A826D3"/>
    <w:rsid w:val="00A917B3"/>
    <w:rsid w:val="00AA1DA5"/>
    <w:rsid w:val="00AB3320"/>
    <w:rsid w:val="00AE0474"/>
    <w:rsid w:val="00AF07FA"/>
    <w:rsid w:val="00AF0940"/>
    <w:rsid w:val="00B03D4F"/>
    <w:rsid w:val="00B15FDB"/>
    <w:rsid w:val="00B3600F"/>
    <w:rsid w:val="00B37B16"/>
    <w:rsid w:val="00B41516"/>
    <w:rsid w:val="00B45676"/>
    <w:rsid w:val="00B501E5"/>
    <w:rsid w:val="00B50F6F"/>
    <w:rsid w:val="00B6359A"/>
    <w:rsid w:val="00B640AA"/>
    <w:rsid w:val="00B908BF"/>
    <w:rsid w:val="00BD0CA1"/>
    <w:rsid w:val="00C224CD"/>
    <w:rsid w:val="00C36BDA"/>
    <w:rsid w:val="00C431F8"/>
    <w:rsid w:val="00C45236"/>
    <w:rsid w:val="00C45A20"/>
    <w:rsid w:val="00C4695C"/>
    <w:rsid w:val="00C537AF"/>
    <w:rsid w:val="00C74A64"/>
    <w:rsid w:val="00C96E43"/>
    <w:rsid w:val="00CA467E"/>
    <w:rsid w:val="00CB40F3"/>
    <w:rsid w:val="00CB7728"/>
    <w:rsid w:val="00CC2333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5A0C"/>
    <w:rsid w:val="00D70784"/>
    <w:rsid w:val="00D74B45"/>
    <w:rsid w:val="00D91CDB"/>
    <w:rsid w:val="00D9439F"/>
    <w:rsid w:val="00DA0930"/>
    <w:rsid w:val="00DA6D37"/>
    <w:rsid w:val="00DB1B93"/>
    <w:rsid w:val="00DB436A"/>
    <w:rsid w:val="00DB5C3F"/>
    <w:rsid w:val="00DC0CC8"/>
    <w:rsid w:val="00DC4BA4"/>
    <w:rsid w:val="00DE4B3F"/>
    <w:rsid w:val="00DF1D52"/>
    <w:rsid w:val="00E10234"/>
    <w:rsid w:val="00E12908"/>
    <w:rsid w:val="00E14F39"/>
    <w:rsid w:val="00E2431E"/>
    <w:rsid w:val="00E32B2F"/>
    <w:rsid w:val="00E4733B"/>
    <w:rsid w:val="00E56D0A"/>
    <w:rsid w:val="00E67CBE"/>
    <w:rsid w:val="00E82DDD"/>
    <w:rsid w:val="00E92645"/>
    <w:rsid w:val="00E9419D"/>
    <w:rsid w:val="00E96356"/>
    <w:rsid w:val="00E97537"/>
    <w:rsid w:val="00EB69CC"/>
    <w:rsid w:val="00ED2A8D"/>
    <w:rsid w:val="00ED2C61"/>
    <w:rsid w:val="00EE2B37"/>
    <w:rsid w:val="00EE6723"/>
    <w:rsid w:val="00F0075B"/>
    <w:rsid w:val="00F02EE2"/>
    <w:rsid w:val="00F06137"/>
    <w:rsid w:val="00F4145F"/>
    <w:rsid w:val="00F54B52"/>
    <w:rsid w:val="00F624DB"/>
    <w:rsid w:val="00F647D8"/>
    <w:rsid w:val="00F7416F"/>
    <w:rsid w:val="00F76C3C"/>
    <w:rsid w:val="00F978DF"/>
    <w:rsid w:val="00FA1603"/>
    <w:rsid w:val="00FB1364"/>
    <w:rsid w:val="00FB3DF0"/>
    <w:rsid w:val="00FB620A"/>
    <w:rsid w:val="00FB690F"/>
    <w:rsid w:val="00FB73E8"/>
    <w:rsid w:val="00FB7CC3"/>
    <w:rsid w:val="00FC4A0E"/>
    <w:rsid w:val="00FC67D8"/>
    <w:rsid w:val="00FC70AF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1C0"/>
  <w15:docId w15:val="{1EDA4350-1E91-49A9-9CDE-3CBADD1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516">
    <w:name w:val="4516"/>
    <w:aliases w:val="baiaagaaboqcaaadvqsaaavj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09">
    <w:name w:val="2309"/>
    <w:aliases w:val="baiaagaaboqcaaadgwcaaaupbwaaaaaaaaaaaaaaaaaaaaaaaaaaaaaaaaaaaaaaaaaaaaaaaaaaaaaaaaaaaaaaaaaaaaaaaaaaaaaaaaaaaaaaaaaaaaaaaaaaaaaaaaaaaaaaaaaaaaaaaaaaaaaaaaaaaaaaaaaaaaaaaaaaaaaaaaaaaaaaaaaaaaaaaaaaaaaaaaaaaaaaaaaaaaaaaaaaaaaaaaaaaaaa"/>
    <w:basedOn w:val="a"/>
    <w:rsid w:val="00F41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5</cp:revision>
  <cp:lastPrinted>2023-06-14T06:04:00Z</cp:lastPrinted>
  <dcterms:created xsi:type="dcterms:W3CDTF">2023-06-13T13:00:00Z</dcterms:created>
  <dcterms:modified xsi:type="dcterms:W3CDTF">2023-06-15T13:23:00Z</dcterms:modified>
</cp:coreProperties>
</file>