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650FD" w:rsidRPr="0057073D">
        <w:rPr>
          <w:rFonts w:ascii="Times New Roman" w:hAnsi="Times New Roman"/>
          <w:sz w:val="28"/>
          <w:szCs w:val="28"/>
          <w:lang w:val="uk-UA"/>
        </w:rPr>
        <w:t>ід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73D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 w:rsidRPr="0057073D">
        <w:rPr>
          <w:rFonts w:ascii="Times New Roman" w:hAnsi="Times New Roman"/>
          <w:sz w:val="28"/>
          <w:szCs w:val="28"/>
          <w:lang w:val="uk-UA"/>
        </w:rPr>
        <w:t>р.</w:t>
      </w:r>
      <w:r w:rsidR="008F2284" w:rsidRPr="0057073D">
        <w:rPr>
          <w:rFonts w:ascii="Times New Roman" w:hAnsi="Times New Roman"/>
          <w:sz w:val="28"/>
          <w:szCs w:val="28"/>
          <w:lang w:val="uk-UA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 w:rsidRPr="0057073D">
        <w:rPr>
          <w:rFonts w:ascii="Times New Roman" w:hAnsi="Times New Roman"/>
          <w:sz w:val="28"/>
          <w:szCs w:val="28"/>
          <w:lang w:val="uk-UA"/>
        </w:rPr>
        <w:t>м. Ніжин</w:t>
      </w:r>
      <w:r w:rsidR="008F2284" w:rsidRPr="0057073D">
        <w:rPr>
          <w:rFonts w:ascii="Times New Roman" w:hAnsi="Times New Roman"/>
          <w:sz w:val="28"/>
          <w:szCs w:val="28"/>
          <w:lang w:val="uk-UA"/>
        </w:rPr>
        <w:tab/>
      </w:r>
      <w:r w:rsidR="008F2284" w:rsidRPr="0057073D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 w:rsidRPr="0057073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7073D">
        <w:rPr>
          <w:rFonts w:ascii="Times New Roman" w:hAnsi="Times New Roman"/>
          <w:sz w:val="28"/>
          <w:szCs w:val="28"/>
          <w:lang w:val="uk-UA"/>
        </w:rPr>
        <w:t>298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18320B" w:rsidRDefault="0057073D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078D2">
        <w:rPr>
          <w:rFonts w:ascii="Times New Roman" w:hAnsi="Times New Roman"/>
          <w:sz w:val="28"/>
          <w:szCs w:val="28"/>
          <w:lang w:val="uk-UA"/>
        </w:rPr>
        <w:t xml:space="preserve">Відповідно до пункту б статті 34, статей 42, 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B5D2D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proofErr w:type="spellStart"/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proofErr w:type="spellEnd"/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Латвійської Республіки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Чеська Республіка, Румунія, Угорщина, Словацька Республіка та інші країни </w:t>
      </w:r>
      <w:proofErr w:type="spellStart"/>
      <w:r w:rsidR="000B5D2D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0B5D2D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0B5D2D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19 липня 2023 року до 19 серпня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мал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олітньо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доньки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юстиції, від 13 липня 2023 р.)</w:t>
      </w:r>
      <w:r w:rsidR="000B5D2D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674D4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2674D4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674D4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>
        <w:rPr>
          <w:rFonts w:ascii="Times New Roman CYR" w:hAnsi="Times New Roman CYR"/>
          <w:sz w:val="28"/>
          <w:lang w:val="uk-UA"/>
        </w:rPr>
        <w:t xml:space="preserve"> </w:t>
      </w:r>
      <w:r w:rsidR="000B5D2D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2674D4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57073D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073D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0B5D2D" w:rsidRPr="00486B70">
        <w:rPr>
          <w:rFonts w:ascii="Times New Roman CYR" w:hAnsi="Times New Roman CYR"/>
          <w:sz w:val="28"/>
          <w:lang w:val="uk-UA"/>
        </w:rPr>
        <w:t xml:space="preserve"> </w:t>
      </w:r>
      <w:r w:rsidR="002674D4">
        <w:rPr>
          <w:rFonts w:ascii="Times New Roman CYR" w:hAnsi="Times New Roman CYR"/>
          <w:sz w:val="28"/>
          <w:lang w:val="uk-UA"/>
        </w:rPr>
        <w:t>(</w:t>
      </w:r>
      <w:r w:rsidR="000B5D2D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r w:rsidR="000B5D2D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0B5D2D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0B5D2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57073D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2674D4">
        <w:rPr>
          <w:rFonts w:ascii="Times New Roman CYR" w:hAnsi="Times New Roman CYR"/>
          <w:sz w:val="28"/>
          <w:lang w:val="uk-UA"/>
        </w:rPr>
        <w:t>)</w:t>
      </w:r>
      <w:r w:rsidR="000B5D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0B5D2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0B5D2D" w:rsidRDefault="000B5D2D" w:rsidP="00C73636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7E2E"/>
    <w:rsid w:val="000331A5"/>
    <w:rsid w:val="00034C0F"/>
    <w:rsid w:val="00063EED"/>
    <w:rsid w:val="000825CE"/>
    <w:rsid w:val="00087059"/>
    <w:rsid w:val="0009544E"/>
    <w:rsid w:val="000A5FD2"/>
    <w:rsid w:val="000A6864"/>
    <w:rsid w:val="000B5D2D"/>
    <w:rsid w:val="000C387F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674D4"/>
    <w:rsid w:val="0027590C"/>
    <w:rsid w:val="00282380"/>
    <w:rsid w:val="00285EC4"/>
    <w:rsid w:val="002916B6"/>
    <w:rsid w:val="002931B6"/>
    <w:rsid w:val="00294B4B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078D2"/>
    <w:rsid w:val="00513B3D"/>
    <w:rsid w:val="00517927"/>
    <w:rsid w:val="00527085"/>
    <w:rsid w:val="0054174A"/>
    <w:rsid w:val="00551822"/>
    <w:rsid w:val="0057073D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8B5"/>
    <w:rsid w:val="006B36FA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44158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86</cp:revision>
  <cp:lastPrinted>2023-03-07T07:43:00Z</cp:lastPrinted>
  <dcterms:created xsi:type="dcterms:W3CDTF">2022-02-08T07:32:00Z</dcterms:created>
  <dcterms:modified xsi:type="dcterms:W3CDTF">2023-07-19T09:56:00Z</dcterms:modified>
</cp:coreProperties>
</file>