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FD" w:rsidRDefault="0038463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47538B" w:rsidRDefault="0047538B" w:rsidP="001650FD">
      <w:pPr>
        <w:spacing w:after="0"/>
        <w:jc w:val="both"/>
        <w:rPr>
          <w:rFonts w:ascii="Times New Roman" w:hAnsi="Times New Roman"/>
          <w:sz w:val="28"/>
          <w:szCs w:val="28"/>
          <w:lang w:val="uk-UA"/>
        </w:rPr>
      </w:pPr>
    </w:p>
    <w:p w:rsidR="001650FD" w:rsidRPr="00DA5A1B" w:rsidRDefault="00560277" w:rsidP="001650FD">
      <w:pPr>
        <w:spacing w:after="0"/>
        <w:jc w:val="both"/>
        <w:rPr>
          <w:rFonts w:ascii="Times New Roman" w:hAnsi="Times New Roman"/>
          <w:sz w:val="28"/>
          <w:szCs w:val="28"/>
          <w:lang w:val="uk-UA"/>
        </w:rPr>
      </w:pPr>
      <w:r>
        <w:rPr>
          <w:rFonts w:ascii="Times New Roman" w:hAnsi="Times New Roman"/>
          <w:sz w:val="28"/>
          <w:szCs w:val="28"/>
          <w:lang w:val="uk-UA"/>
        </w:rPr>
        <w:t>В</w:t>
      </w:r>
      <w:proofErr w:type="spellStart"/>
      <w:r w:rsidR="001650FD">
        <w:rPr>
          <w:rFonts w:ascii="Times New Roman" w:hAnsi="Times New Roman"/>
          <w:sz w:val="28"/>
          <w:szCs w:val="28"/>
        </w:rPr>
        <w:t>ід</w:t>
      </w:r>
      <w:proofErr w:type="spellEnd"/>
      <w:r w:rsidR="00314CBD">
        <w:rPr>
          <w:rFonts w:ascii="Times New Roman" w:hAnsi="Times New Roman"/>
          <w:sz w:val="28"/>
          <w:szCs w:val="28"/>
          <w:lang w:val="uk-UA"/>
        </w:rPr>
        <w:t xml:space="preserve">09 листопада </w:t>
      </w:r>
      <w:r>
        <w:rPr>
          <w:rFonts w:ascii="Times New Roman" w:hAnsi="Times New Roman"/>
          <w:sz w:val="28"/>
          <w:szCs w:val="28"/>
          <w:lang w:val="uk-UA"/>
        </w:rPr>
        <w:t>2023</w:t>
      </w:r>
      <w:r w:rsidR="008F2284">
        <w:rPr>
          <w:rFonts w:ascii="Times New Roman" w:hAnsi="Times New Roman"/>
          <w:sz w:val="28"/>
          <w:szCs w:val="28"/>
        </w:rPr>
        <w:t>р.</w:t>
      </w:r>
      <w:r w:rsidR="008F2284">
        <w:rPr>
          <w:rFonts w:ascii="Times New Roman" w:hAnsi="Times New Roman"/>
          <w:sz w:val="28"/>
          <w:szCs w:val="28"/>
        </w:rPr>
        <w:tab/>
      </w:r>
      <w:r w:rsidR="0047538B">
        <w:rPr>
          <w:rFonts w:ascii="Times New Roman" w:hAnsi="Times New Roman"/>
          <w:sz w:val="28"/>
          <w:szCs w:val="28"/>
          <w:lang w:val="uk-UA"/>
        </w:rPr>
        <w:tab/>
      </w:r>
      <w:r w:rsidR="008F2284">
        <w:rPr>
          <w:rFonts w:ascii="Times New Roman" w:hAnsi="Times New Roman"/>
          <w:sz w:val="28"/>
          <w:szCs w:val="28"/>
        </w:rPr>
        <w:t xml:space="preserve">м. </w:t>
      </w:r>
      <w:proofErr w:type="spellStart"/>
      <w:r w:rsidR="008F2284">
        <w:rPr>
          <w:rFonts w:ascii="Times New Roman" w:hAnsi="Times New Roman"/>
          <w:sz w:val="28"/>
          <w:szCs w:val="28"/>
        </w:rPr>
        <w:t>Ніжин</w:t>
      </w:r>
      <w:proofErr w:type="spellEnd"/>
      <w:r w:rsidR="008F2284">
        <w:rPr>
          <w:rFonts w:ascii="Times New Roman" w:hAnsi="Times New Roman"/>
          <w:sz w:val="28"/>
          <w:szCs w:val="28"/>
        </w:rPr>
        <w:tab/>
      </w:r>
      <w:r w:rsidR="008F2284">
        <w:rPr>
          <w:rFonts w:ascii="Times New Roman" w:hAnsi="Times New Roman"/>
          <w:sz w:val="28"/>
          <w:szCs w:val="28"/>
        </w:rPr>
        <w:tab/>
      </w:r>
      <w:r w:rsidR="0047538B">
        <w:rPr>
          <w:rFonts w:ascii="Times New Roman" w:hAnsi="Times New Roman"/>
          <w:sz w:val="28"/>
          <w:szCs w:val="28"/>
          <w:lang w:val="uk-UA"/>
        </w:rPr>
        <w:tab/>
      </w:r>
      <w:r w:rsidR="008F2284">
        <w:rPr>
          <w:rFonts w:ascii="Times New Roman" w:hAnsi="Times New Roman"/>
          <w:sz w:val="28"/>
          <w:szCs w:val="28"/>
          <w:lang w:val="uk-UA"/>
        </w:rPr>
        <w:tab/>
      </w:r>
      <w:r w:rsidR="001650FD">
        <w:rPr>
          <w:rFonts w:ascii="Times New Roman" w:hAnsi="Times New Roman"/>
          <w:sz w:val="28"/>
          <w:szCs w:val="28"/>
        </w:rPr>
        <w:t xml:space="preserve">№ </w:t>
      </w:r>
      <w:r w:rsidR="00314CBD">
        <w:rPr>
          <w:rFonts w:ascii="Times New Roman" w:hAnsi="Times New Roman"/>
          <w:sz w:val="28"/>
          <w:szCs w:val="28"/>
          <w:lang w:val="uk-UA"/>
        </w:rPr>
        <w:t>500</w:t>
      </w:r>
      <w:r w:rsidR="001B5FBF">
        <w:rPr>
          <w:rFonts w:ascii="Times New Roman" w:hAnsi="Times New Roman"/>
          <w:sz w:val="28"/>
          <w:szCs w:val="28"/>
          <w:lang w:val="uk-UA"/>
        </w:rPr>
        <w:t>___</w:t>
      </w:r>
    </w:p>
    <w:p w:rsidR="001650FD" w:rsidRDefault="001650FD" w:rsidP="001650FD">
      <w:pPr>
        <w:spacing w:after="0"/>
        <w:jc w:val="both"/>
        <w:rPr>
          <w:rFonts w:ascii="Times New Roman" w:hAnsi="Times New Roman"/>
          <w:sz w:val="28"/>
          <w:szCs w:val="28"/>
          <w:lang w:val="uk-UA"/>
        </w:rPr>
      </w:pPr>
    </w:p>
    <w:p w:rsidR="001650FD" w:rsidRPr="00B34625" w:rsidRDefault="001650FD" w:rsidP="0042340D">
      <w:pPr>
        <w:widowControl w:val="0"/>
        <w:tabs>
          <w:tab w:val="left" w:pos="-5670"/>
          <w:tab w:val="left" w:pos="4564"/>
        </w:tabs>
        <w:suppressAutoHyphens/>
        <w:spacing w:after="0" w:line="240" w:lineRule="auto"/>
        <w:jc w:val="both"/>
        <w:rPr>
          <w:rFonts w:ascii="Times New Roman" w:eastAsia="Andale Sans UI" w:hAnsi="Times New Roman"/>
          <w:kern w:val="2"/>
          <w:sz w:val="28"/>
          <w:szCs w:val="28"/>
          <w:u w:val="single"/>
          <w:lang w:val="uk-UA" w:eastAsia="en-US"/>
        </w:rPr>
      </w:pPr>
      <w:r w:rsidRPr="00B34625">
        <w:rPr>
          <w:rFonts w:ascii="Times New Roman" w:eastAsia="Andale Sans UI" w:hAnsi="Times New Roman"/>
          <w:kern w:val="2"/>
          <w:sz w:val="28"/>
          <w:szCs w:val="24"/>
          <w:lang w:val="uk-UA" w:eastAsia="en-US"/>
        </w:rPr>
        <w:t>Про розгляд матеріалів</w:t>
      </w:r>
    </w:p>
    <w:p w:rsidR="001650FD" w:rsidRPr="00B34625" w:rsidRDefault="00495427" w:rsidP="0042340D">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r>
        <w:rPr>
          <w:rFonts w:ascii="Times New Roman" w:eastAsia="Andale Sans UI" w:hAnsi="Times New Roman"/>
          <w:kern w:val="2"/>
          <w:sz w:val="28"/>
          <w:szCs w:val="24"/>
          <w:lang w:val="uk-UA" w:eastAsia="en-US"/>
        </w:rPr>
        <w:t>служби у справах дітей</w:t>
      </w:r>
    </w:p>
    <w:p w:rsidR="001650FD" w:rsidRPr="00B34625" w:rsidRDefault="001650FD" w:rsidP="009C5EC9">
      <w:pPr>
        <w:widowControl w:val="0"/>
        <w:tabs>
          <w:tab w:val="left" w:pos="-5670"/>
        </w:tabs>
        <w:suppressAutoHyphens/>
        <w:spacing w:after="0" w:line="240" w:lineRule="auto"/>
        <w:ind w:left="142"/>
        <w:jc w:val="both"/>
        <w:rPr>
          <w:rFonts w:ascii="Times New Roman CYR" w:eastAsia="Andale Sans UI" w:hAnsi="Times New Roman CYR"/>
          <w:kern w:val="2"/>
          <w:sz w:val="28"/>
          <w:szCs w:val="24"/>
          <w:lang w:val="uk-UA" w:eastAsia="en-US"/>
        </w:rPr>
      </w:pPr>
      <w:r w:rsidRPr="00B34625">
        <w:rPr>
          <w:rFonts w:ascii="Times New Roman CYR" w:eastAsia="Andale Sans UI" w:hAnsi="Times New Roman CYR"/>
          <w:kern w:val="2"/>
          <w:sz w:val="28"/>
          <w:szCs w:val="24"/>
          <w:lang w:val="uk-UA" w:eastAsia="en-US"/>
        </w:rPr>
        <w:tab/>
      </w:r>
    </w:p>
    <w:p w:rsidR="001650FD" w:rsidRDefault="003A5307" w:rsidP="004D5FC4">
      <w:pPr>
        <w:widowControl w:val="0"/>
        <w:tabs>
          <w:tab w:val="left" w:pos="-5670"/>
        </w:tabs>
        <w:suppressAutoHyphens/>
        <w:spacing w:after="0" w:line="240" w:lineRule="auto"/>
        <w:ind w:firstLine="567"/>
        <w:jc w:val="both"/>
        <w:rPr>
          <w:rFonts w:ascii="Times New Roman" w:eastAsia="Andale Sans UI" w:hAnsi="Times New Roman"/>
          <w:kern w:val="2"/>
          <w:sz w:val="28"/>
          <w:szCs w:val="24"/>
          <w:lang w:val="uk-UA" w:eastAsia="en-US"/>
        </w:rPr>
      </w:pPr>
      <w:r w:rsidRPr="003A5307">
        <w:rPr>
          <w:rFonts w:ascii="Times New Roman" w:hAnsi="Times New Roman"/>
          <w:sz w:val="28"/>
          <w:szCs w:val="28"/>
          <w:lang w:val="uk-UA"/>
        </w:rPr>
        <w:t xml:space="preserve">Відповідно до пункту б статті 34, статей 51, 52, 53, 59, 73 </w:t>
      </w:r>
      <w:r w:rsidR="001650FD">
        <w:rPr>
          <w:rFonts w:ascii="Times New Roman" w:hAnsi="Times New Roman"/>
          <w:sz w:val="28"/>
          <w:szCs w:val="28"/>
          <w:lang w:val="uk-UA"/>
        </w:rPr>
        <w:t xml:space="preserve">Закону України «Про місцеве самоврядування в Україні», </w:t>
      </w:r>
      <w:r w:rsidR="001650FD"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001650FD" w:rsidRPr="00E9137A">
        <w:rPr>
          <w:rStyle w:val="docdata"/>
          <w:rFonts w:ascii="Times New Roman" w:hAnsi="Times New Roman"/>
          <w:color w:val="000000"/>
          <w:sz w:val="28"/>
          <w:szCs w:val="28"/>
        </w:rPr>
        <w:t>VIII</w:t>
      </w:r>
      <w:r w:rsidR="001650FD"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001650FD" w:rsidRPr="00E9137A">
        <w:rPr>
          <w:rFonts w:ascii="Times New Roman" w:hAnsi="Times New Roman"/>
          <w:color w:val="000000"/>
          <w:sz w:val="28"/>
          <w:szCs w:val="28"/>
          <w:lang w:val="uk-UA"/>
        </w:rPr>
        <w:t xml:space="preserve"> від 24 грудня 2020 року № 27-4/2020</w:t>
      </w:r>
      <w:r w:rsidR="001650FD">
        <w:rPr>
          <w:rFonts w:ascii="Times New Roman" w:hAnsi="Times New Roman"/>
          <w:color w:val="000000"/>
          <w:sz w:val="28"/>
          <w:szCs w:val="28"/>
          <w:lang w:val="uk-UA"/>
        </w:rPr>
        <w:t>,</w:t>
      </w:r>
      <w:r w:rsidR="00682FC9">
        <w:rPr>
          <w:rFonts w:ascii="Times New Roman" w:eastAsia="Andale Sans UI" w:hAnsi="Times New Roman"/>
          <w:kern w:val="2"/>
          <w:sz w:val="28"/>
          <w:szCs w:val="24"/>
          <w:lang w:val="uk-UA" w:eastAsia="en-US"/>
        </w:rPr>
        <w:t>розглянувши заяви громадян, виконавчий комітет міської ради вирішив:</w:t>
      </w:r>
    </w:p>
    <w:p w:rsidR="00A13B68" w:rsidRDefault="00A13B68" w:rsidP="00A13B68">
      <w:pPr>
        <w:spacing w:after="0" w:line="240" w:lineRule="auto"/>
        <w:ind w:left="-142"/>
        <w:jc w:val="both"/>
        <w:rPr>
          <w:rFonts w:ascii="Times New Roman" w:hAnsi="Times New Roman"/>
          <w:sz w:val="28"/>
          <w:szCs w:val="24"/>
          <w:lang w:val="uk-UA"/>
        </w:rPr>
      </w:pPr>
    </w:p>
    <w:p w:rsidR="008A3840" w:rsidRDefault="00A13B68" w:rsidP="00794CEA">
      <w:pPr>
        <w:spacing w:after="0" w:line="240" w:lineRule="auto"/>
        <w:ind w:firstLine="567"/>
        <w:jc w:val="both"/>
        <w:rPr>
          <w:rFonts w:ascii="Times New Roman" w:hAnsi="Times New Roman"/>
          <w:sz w:val="28"/>
          <w:szCs w:val="24"/>
          <w:lang w:val="uk-UA"/>
        </w:rPr>
      </w:pPr>
      <w:r>
        <w:rPr>
          <w:rFonts w:ascii="Times New Roman" w:hAnsi="Times New Roman"/>
          <w:sz w:val="28"/>
          <w:szCs w:val="24"/>
          <w:lang w:val="uk-UA"/>
        </w:rPr>
        <w:t xml:space="preserve">1. </w:t>
      </w:r>
      <w:r w:rsidRPr="00C44F69">
        <w:rPr>
          <w:rFonts w:ascii="Times New Roman" w:hAnsi="Times New Roman"/>
          <w:sz w:val="28"/>
          <w:szCs w:val="24"/>
          <w:lang w:val="uk-UA"/>
        </w:rPr>
        <w:t>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встановити</w:t>
      </w:r>
      <w:r>
        <w:rPr>
          <w:rFonts w:ascii="Times New Roman" w:hAnsi="Times New Roman"/>
          <w:sz w:val="28"/>
          <w:szCs w:val="24"/>
          <w:lang w:val="uk-UA"/>
        </w:rPr>
        <w:t xml:space="preserve"> м</w:t>
      </w:r>
      <w:r w:rsidR="00516545">
        <w:rPr>
          <w:rFonts w:ascii="Times New Roman" w:hAnsi="Times New Roman"/>
          <w:sz w:val="28"/>
          <w:szCs w:val="24"/>
          <w:lang w:val="uk-UA"/>
        </w:rPr>
        <w:t>алолітн</w:t>
      </w:r>
      <w:r>
        <w:rPr>
          <w:rFonts w:ascii="Times New Roman" w:hAnsi="Times New Roman"/>
          <w:sz w:val="28"/>
          <w:szCs w:val="24"/>
          <w:lang w:val="uk-UA"/>
        </w:rPr>
        <w:t>ьому</w:t>
      </w:r>
      <w:r w:rsidR="005A7F08">
        <w:rPr>
          <w:rFonts w:ascii="Times New Roman" w:hAnsi="Times New Roman"/>
          <w:sz w:val="28"/>
          <w:szCs w:val="24"/>
          <w:lang w:val="uk-UA"/>
        </w:rPr>
        <w:t xml:space="preserve"> </w:t>
      </w:r>
      <w:proofErr w:type="spellStart"/>
      <w:r w:rsidR="005F28D6">
        <w:rPr>
          <w:rFonts w:ascii="Times New Roman" w:eastAsia="Andale Sans UI" w:hAnsi="Times New Roman"/>
          <w:kern w:val="2"/>
          <w:sz w:val="28"/>
          <w:szCs w:val="24"/>
          <w:lang w:val="uk-UA" w:eastAsia="en-US"/>
        </w:rPr>
        <w:t>ххх</w:t>
      </w:r>
      <w:proofErr w:type="spellEnd"/>
      <w:r w:rsidR="005F28D6">
        <w:rPr>
          <w:rFonts w:ascii="Times New Roman" w:eastAsia="Andale Sans UI" w:hAnsi="Times New Roman"/>
          <w:kern w:val="2"/>
          <w:sz w:val="28"/>
          <w:szCs w:val="24"/>
          <w:lang w:val="uk-UA" w:eastAsia="en-US"/>
        </w:rPr>
        <w:t>,</w:t>
      </w:r>
      <w:proofErr w:type="spellStart"/>
      <w:r w:rsidR="005F28D6">
        <w:rPr>
          <w:rFonts w:ascii="Times New Roman" w:eastAsia="Andale Sans UI" w:hAnsi="Times New Roman"/>
          <w:kern w:val="2"/>
          <w:sz w:val="28"/>
          <w:szCs w:val="24"/>
          <w:lang w:val="uk-UA" w:eastAsia="en-US"/>
        </w:rPr>
        <w:t>ххх</w:t>
      </w:r>
      <w:proofErr w:type="spellEnd"/>
      <w:r w:rsidR="00516545" w:rsidRPr="009C6CC5">
        <w:rPr>
          <w:rFonts w:ascii="Times New Roman" w:hAnsi="Times New Roman"/>
          <w:sz w:val="28"/>
          <w:szCs w:val="24"/>
          <w:lang w:val="uk-UA"/>
        </w:rPr>
        <w:t xml:space="preserve"> р. н., статус дитини</w:t>
      </w:r>
      <w:r w:rsidR="00516545">
        <w:rPr>
          <w:rFonts w:ascii="Times New Roman" w:hAnsi="Times New Roman"/>
          <w:sz w:val="28"/>
          <w:szCs w:val="24"/>
          <w:lang w:val="uk-UA"/>
        </w:rPr>
        <w:t>-сироти</w:t>
      </w:r>
      <w:r w:rsidR="00516545" w:rsidRPr="009C6CC5">
        <w:rPr>
          <w:rFonts w:ascii="Times New Roman" w:hAnsi="Times New Roman"/>
          <w:sz w:val="28"/>
          <w:szCs w:val="24"/>
          <w:lang w:val="uk-UA"/>
        </w:rPr>
        <w:t>,</w:t>
      </w:r>
      <w:r w:rsidR="00516545">
        <w:rPr>
          <w:rFonts w:ascii="Times New Roman" w:hAnsi="Times New Roman"/>
          <w:sz w:val="28"/>
          <w:szCs w:val="24"/>
          <w:lang w:val="uk-UA"/>
        </w:rPr>
        <w:t xml:space="preserve">оскільки мати дитини, </w:t>
      </w:r>
      <w:proofErr w:type="spellStart"/>
      <w:r w:rsidR="005F28D6">
        <w:rPr>
          <w:rFonts w:ascii="Times New Roman" w:hAnsi="Times New Roman"/>
          <w:sz w:val="28"/>
          <w:szCs w:val="24"/>
          <w:lang w:val="uk-UA"/>
        </w:rPr>
        <w:t>хххх</w:t>
      </w:r>
      <w:proofErr w:type="spellEnd"/>
      <w:r>
        <w:rPr>
          <w:rFonts w:ascii="Times New Roman" w:hAnsi="Times New Roman"/>
          <w:sz w:val="28"/>
          <w:szCs w:val="24"/>
          <w:lang w:val="uk-UA"/>
        </w:rPr>
        <w:t>,</w:t>
      </w:r>
      <w:r w:rsidR="00435BD3">
        <w:rPr>
          <w:rFonts w:ascii="Times New Roman" w:hAnsi="Times New Roman"/>
          <w:sz w:val="28"/>
          <w:szCs w:val="24"/>
          <w:lang w:val="uk-UA"/>
        </w:rPr>
        <w:t xml:space="preserve"> </w:t>
      </w:r>
      <w:proofErr w:type="spellStart"/>
      <w:r w:rsidR="005F28D6">
        <w:rPr>
          <w:rFonts w:ascii="Times New Roman" w:hAnsi="Times New Roman"/>
          <w:sz w:val="28"/>
          <w:szCs w:val="24"/>
          <w:lang w:val="uk-UA"/>
        </w:rPr>
        <w:t>хххх</w:t>
      </w:r>
      <w:r w:rsidR="00054DB6" w:rsidRPr="00E7521A">
        <w:rPr>
          <w:rFonts w:ascii="Times New Roman" w:hAnsi="Times New Roman"/>
          <w:kern w:val="2"/>
          <w:sz w:val="28"/>
          <w:szCs w:val="28"/>
          <w:lang w:val="uk-UA" w:eastAsia="zh-CN"/>
        </w:rPr>
        <w:t>р.н</w:t>
      </w:r>
      <w:proofErr w:type="spellEnd"/>
      <w:r w:rsidR="00054DB6" w:rsidRPr="00E7521A">
        <w:rPr>
          <w:rFonts w:ascii="Times New Roman" w:hAnsi="Times New Roman"/>
          <w:kern w:val="2"/>
          <w:sz w:val="28"/>
          <w:szCs w:val="28"/>
          <w:lang w:val="uk-UA" w:eastAsia="zh-CN"/>
        </w:rPr>
        <w:t>., помер</w:t>
      </w:r>
      <w:r w:rsidR="00054DB6">
        <w:rPr>
          <w:rFonts w:ascii="Times New Roman" w:hAnsi="Times New Roman"/>
          <w:kern w:val="2"/>
          <w:sz w:val="28"/>
          <w:szCs w:val="28"/>
          <w:lang w:val="uk-UA" w:eastAsia="zh-CN"/>
        </w:rPr>
        <w:t>ла</w:t>
      </w:r>
      <w:r w:rsidR="00054DB6" w:rsidRPr="00C86C5B">
        <w:rPr>
          <w:rFonts w:ascii="Times New Roman" w:hAnsi="Times New Roman"/>
          <w:kern w:val="2"/>
          <w:sz w:val="28"/>
          <w:szCs w:val="28"/>
          <w:lang w:val="uk-UA" w:eastAsia="zh-CN"/>
        </w:rPr>
        <w:t xml:space="preserve">(свідоцтво про смерть серія 1-ЕЛ </w:t>
      </w:r>
      <w:proofErr w:type="spellStart"/>
      <w:r w:rsidR="00054DB6" w:rsidRPr="00C86C5B">
        <w:rPr>
          <w:rFonts w:ascii="Times New Roman" w:hAnsi="Times New Roman"/>
          <w:kern w:val="2"/>
          <w:sz w:val="28"/>
          <w:szCs w:val="28"/>
          <w:lang w:val="uk-UA" w:eastAsia="zh-CN"/>
        </w:rPr>
        <w:t>№</w:t>
      </w:r>
      <w:r w:rsidR="005F28D6">
        <w:rPr>
          <w:rFonts w:ascii="Times New Roman" w:hAnsi="Times New Roman"/>
          <w:kern w:val="2"/>
          <w:sz w:val="28"/>
          <w:szCs w:val="28"/>
          <w:lang w:val="uk-UA" w:eastAsia="zh-CN"/>
        </w:rPr>
        <w:t>ххх</w:t>
      </w:r>
      <w:proofErr w:type="spellEnd"/>
      <w:r w:rsidR="00054DB6" w:rsidRPr="00C86C5B">
        <w:rPr>
          <w:rFonts w:ascii="Times New Roman" w:hAnsi="Times New Roman"/>
          <w:kern w:val="2"/>
          <w:sz w:val="28"/>
          <w:szCs w:val="28"/>
          <w:lang w:val="uk-UA" w:eastAsia="zh-CN"/>
        </w:rPr>
        <w:t xml:space="preserve">, видане Ніжинським відділом державної реєстрації актів цивільного стану у Ніжинському районі Чернігівської області Східного міжрегіонального управління Міністерства юстиції </w:t>
      </w:r>
      <w:r w:rsidR="00C86C5B" w:rsidRPr="00C86C5B">
        <w:rPr>
          <w:rFonts w:ascii="Times New Roman" w:hAnsi="Times New Roman"/>
          <w:kern w:val="2"/>
          <w:sz w:val="28"/>
          <w:szCs w:val="28"/>
          <w:lang w:val="uk-UA" w:eastAsia="zh-CN"/>
        </w:rPr>
        <w:t>23.10</w:t>
      </w:r>
      <w:r w:rsidR="00054DB6" w:rsidRPr="00C86C5B">
        <w:rPr>
          <w:rFonts w:ascii="Times New Roman" w:hAnsi="Times New Roman"/>
          <w:kern w:val="2"/>
          <w:sz w:val="28"/>
          <w:szCs w:val="28"/>
          <w:lang w:val="uk-UA" w:eastAsia="zh-CN"/>
        </w:rPr>
        <w:t>.2023р.).</w:t>
      </w:r>
      <w:r w:rsidR="00516545" w:rsidRPr="005509B9">
        <w:rPr>
          <w:rFonts w:ascii="Times New Roman" w:hAnsi="Times New Roman"/>
          <w:sz w:val="28"/>
          <w:szCs w:val="28"/>
          <w:shd w:val="clear" w:color="auto" w:fill="FFFFFF"/>
          <w:lang w:val="uk-UA"/>
        </w:rPr>
        <w:t>Відомості про батька в свідоцтві про народження дитини записані відповідно до частини першої статті 135 Сімейного кодексу України</w:t>
      </w:r>
      <w:r w:rsidR="00516545">
        <w:rPr>
          <w:rFonts w:ascii="Times New Roman" w:hAnsi="Times New Roman"/>
          <w:sz w:val="28"/>
          <w:szCs w:val="28"/>
          <w:shd w:val="clear" w:color="auto" w:fill="FFFFFF"/>
          <w:lang w:val="uk-UA"/>
        </w:rPr>
        <w:t xml:space="preserve"> (витяг № </w:t>
      </w:r>
      <w:proofErr w:type="spellStart"/>
      <w:r w:rsidR="005F28D6">
        <w:rPr>
          <w:rFonts w:ascii="Times New Roman" w:hAnsi="Times New Roman"/>
          <w:sz w:val="28"/>
          <w:szCs w:val="28"/>
          <w:shd w:val="clear" w:color="auto" w:fill="FFFFFF"/>
          <w:lang w:val="uk-UA"/>
        </w:rPr>
        <w:t>хххх</w:t>
      </w:r>
      <w:proofErr w:type="spellEnd"/>
      <w:r w:rsidR="00516545">
        <w:rPr>
          <w:rFonts w:ascii="Times New Roman" w:hAnsi="Times New Roman"/>
          <w:sz w:val="28"/>
          <w:szCs w:val="28"/>
          <w:shd w:val="clear" w:color="auto" w:fill="FFFFFF"/>
          <w:lang w:val="uk-UA"/>
        </w:rPr>
        <w:t xml:space="preserve"> від </w:t>
      </w:r>
      <w:proofErr w:type="spellStart"/>
      <w:r w:rsidR="005F28D6">
        <w:rPr>
          <w:rFonts w:ascii="Times New Roman" w:hAnsi="Times New Roman"/>
          <w:sz w:val="28"/>
          <w:szCs w:val="28"/>
          <w:shd w:val="clear" w:color="auto" w:fill="FFFFFF"/>
          <w:lang w:val="uk-UA"/>
        </w:rPr>
        <w:t>ххх</w:t>
      </w:r>
      <w:proofErr w:type="spellEnd"/>
      <w:r w:rsidR="00516545">
        <w:rPr>
          <w:rFonts w:ascii="Times New Roman" w:hAnsi="Times New Roman"/>
          <w:sz w:val="28"/>
          <w:szCs w:val="28"/>
          <w:shd w:val="clear" w:color="auto" w:fill="FFFFFF"/>
          <w:lang w:val="uk-UA"/>
        </w:rPr>
        <w:t xml:space="preserve"> р.)</w:t>
      </w:r>
      <w:r w:rsidR="00516545" w:rsidRPr="009738F5">
        <w:rPr>
          <w:rFonts w:ascii="Times New Roman" w:hAnsi="Times New Roman"/>
          <w:sz w:val="28"/>
          <w:szCs w:val="24"/>
          <w:lang w:val="uk-UA"/>
        </w:rPr>
        <w:t xml:space="preserve"> Дитина тимчасово влаштована </w:t>
      </w:r>
      <w:r w:rsidR="00516545">
        <w:rPr>
          <w:rFonts w:ascii="Times New Roman" w:hAnsi="Times New Roman"/>
          <w:sz w:val="28"/>
          <w:szCs w:val="24"/>
          <w:lang w:val="uk-UA"/>
        </w:rPr>
        <w:t xml:space="preserve">до </w:t>
      </w:r>
      <w:r w:rsidR="008A3840" w:rsidRPr="008A3840">
        <w:rPr>
          <w:rFonts w:ascii="Times New Roman" w:hAnsi="Times New Roman"/>
          <w:sz w:val="28"/>
          <w:szCs w:val="24"/>
          <w:lang w:val="uk-UA"/>
        </w:rPr>
        <w:t xml:space="preserve"> прийомної сім'ї </w:t>
      </w:r>
      <w:proofErr w:type="spellStart"/>
      <w:r w:rsidR="005F28D6">
        <w:rPr>
          <w:rFonts w:ascii="Times New Roman" w:hAnsi="Times New Roman"/>
          <w:sz w:val="28"/>
          <w:szCs w:val="24"/>
          <w:lang w:val="uk-UA"/>
        </w:rPr>
        <w:t>хххх</w:t>
      </w:r>
      <w:proofErr w:type="spellEnd"/>
      <w:r w:rsidR="008A3840" w:rsidRPr="008A3840">
        <w:rPr>
          <w:rFonts w:ascii="Times New Roman" w:hAnsi="Times New Roman"/>
          <w:sz w:val="28"/>
          <w:szCs w:val="24"/>
          <w:lang w:val="uk-UA"/>
        </w:rPr>
        <w:t xml:space="preserve"> та </w:t>
      </w:r>
      <w:proofErr w:type="spellStart"/>
      <w:r w:rsidR="005F28D6">
        <w:rPr>
          <w:rFonts w:ascii="Times New Roman" w:hAnsi="Times New Roman"/>
          <w:sz w:val="28"/>
          <w:szCs w:val="24"/>
          <w:lang w:val="uk-UA"/>
        </w:rPr>
        <w:t>хххх</w:t>
      </w:r>
      <w:proofErr w:type="spellEnd"/>
      <w:r w:rsidR="008A3840" w:rsidRPr="008A3840">
        <w:rPr>
          <w:rFonts w:ascii="Times New Roman" w:hAnsi="Times New Roman"/>
          <w:sz w:val="28"/>
          <w:szCs w:val="24"/>
          <w:lang w:val="uk-UA"/>
        </w:rPr>
        <w:t>.</w:t>
      </w:r>
    </w:p>
    <w:p w:rsidR="008A3840" w:rsidRDefault="008A3840" w:rsidP="00794CEA">
      <w:pPr>
        <w:spacing w:after="0" w:line="240" w:lineRule="auto"/>
        <w:ind w:left="-142" w:firstLine="567"/>
        <w:jc w:val="both"/>
        <w:rPr>
          <w:rFonts w:ascii="Times New Roman" w:hAnsi="Times New Roman"/>
          <w:sz w:val="28"/>
          <w:szCs w:val="24"/>
          <w:lang w:val="uk-UA"/>
        </w:rPr>
      </w:pPr>
    </w:p>
    <w:p w:rsidR="008A3840" w:rsidRPr="005F28D6" w:rsidRDefault="008A3840" w:rsidP="00794CEA">
      <w:pPr>
        <w:spacing w:after="0" w:line="240" w:lineRule="auto"/>
        <w:ind w:firstLine="567"/>
        <w:jc w:val="both"/>
        <w:rPr>
          <w:rFonts w:ascii="Times New Roman" w:hAnsi="Times New Roman"/>
          <w:sz w:val="28"/>
          <w:szCs w:val="24"/>
          <w:lang w:val="uk-UA"/>
        </w:rPr>
      </w:pPr>
      <w:r>
        <w:rPr>
          <w:rFonts w:ascii="Times New Roman" w:hAnsi="Times New Roman"/>
          <w:sz w:val="28"/>
          <w:szCs w:val="24"/>
          <w:lang w:val="uk-UA"/>
        </w:rPr>
        <w:t xml:space="preserve">2. </w:t>
      </w:r>
      <w:r w:rsidR="008A69AF" w:rsidRPr="00533D22">
        <w:rPr>
          <w:rFonts w:ascii="Times New Roman" w:hAnsi="Times New Roman"/>
          <w:sz w:val="28"/>
          <w:szCs w:val="24"/>
          <w:lang w:val="uk-UA"/>
        </w:rPr>
        <w:t>На підставі</w:t>
      </w:r>
      <w:r w:rsidR="005F28D6">
        <w:rPr>
          <w:rFonts w:ascii="Times New Roman" w:hAnsi="Times New Roman"/>
          <w:sz w:val="28"/>
          <w:szCs w:val="24"/>
          <w:lang w:val="uk-UA"/>
        </w:rPr>
        <w:t xml:space="preserve"> </w:t>
      </w:r>
      <w:r w:rsidR="008A69AF" w:rsidRPr="00533D22">
        <w:rPr>
          <w:rFonts w:ascii="Times New Roman" w:hAnsi="Times New Roman"/>
          <w:sz w:val="28"/>
          <w:szCs w:val="24"/>
          <w:lang w:val="uk-UA"/>
        </w:rPr>
        <w:t>пунктів69, 70 «Порядку провадження органами опіки та піклування</w:t>
      </w:r>
      <w:r w:rsidR="005A7F08">
        <w:rPr>
          <w:rFonts w:ascii="Times New Roman" w:hAnsi="Times New Roman"/>
          <w:sz w:val="28"/>
          <w:szCs w:val="24"/>
          <w:lang w:val="uk-UA"/>
        </w:rPr>
        <w:t xml:space="preserve"> </w:t>
      </w:r>
      <w:r w:rsidR="008A69AF" w:rsidRPr="00533D22">
        <w:rPr>
          <w:rFonts w:ascii="Times New Roman" w:hAnsi="Times New Roman"/>
          <w:sz w:val="28"/>
          <w:szCs w:val="24"/>
          <w:lang w:val="uk-UA"/>
        </w:rPr>
        <w:t>діяльності</w:t>
      </w:r>
      <w:r w:rsidR="005A7F08">
        <w:rPr>
          <w:rFonts w:ascii="Times New Roman" w:hAnsi="Times New Roman"/>
          <w:sz w:val="28"/>
          <w:szCs w:val="24"/>
          <w:lang w:val="uk-UA"/>
        </w:rPr>
        <w:t xml:space="preserve"> </w:t>
      </w:r>
      <w:r w:rsidR="008A69AF" w:rsidRPr="00533D22">
        <w:rPr>
          <w:rFonts w:ascii="Times New Roman" w:hAnsi="Times New Roman"/>
          <w:sz w:val="28"/>
          <w:szCs w:val="24"/>
          <w:lang w:val="uk-UA"/>
        </w:rPr>
        <w:t>пов’язаної</w:t>
      </w:r>
      <w:r w:rsidR="005A7F08">
        <w:rPr>
          <w:rFonts w:ascii="Times New Roman" w:hAnsi="Times New Roman"/>
          <w:sz w:val="28"/>
          <w:szCs w:val="24"/>
          <w:lang w:val="uk-UA"/>
        </w:rPr>
        <w:t xml:space="preserve"> </w:t>
      </w:r>
      <w:r w:rsidR="008A69AF" w:rsidRPr="00533D22">
        <w:rPr>
          <w:rFonts w:ascii="Times New Roman" w:hAnsi="Times New Roman"/>
          <w:sz w:val="28"/>
          <w:szCs w:val="24"/>
          <w:lang w:val="uk-UA"/>
        </w:rPr>
        <w:t>із</w:t>
      </w:r>
      <w:r w:rsidR="005A7F08">
        <w:rPr>
          <w:rFonts w:ascii="Times New Roman" w:hAnsi="Times New Roman"/>
          <w:sz w:val="28"/>
          <w:szCs w:val="24"/>
          <w:lang w:val="uk-UA"/>
        </w:rPr>
        <w:t xml:space="preserve"> </w:t>
      </w:r>
      <w:r w:rsidR="008A69AF" w:rsidRPr="00533D22">
        <w:rPr>
          <w:rFonts w:ascii="Times New Roman" w:hAnsi="Times New Roman"/>
          <w:sz w:val="28"/>
          <w:szCs w:val="24"/>
          <w:lang w:val="uk-UA"/>
        </w:rPr>
        <w:t>захистом прав дитини», затвердженого</w:t>
      </w:r>
      <w:r w:rsidR="005A7F08">
        <w:rPr>
          <w:rFonts w:ascii="Times New Roman" w:hAnsi="Times New Roman"/>
          <w:sz w:val="28"/>
          <w:szCs w:val="24"/>
          <w:lang w:val="uk-UA"/>
        </w:rPr>
        <w:t xml:space="preserve"> </w:t>
      </w:r>
      <w:r w:rsidR="008A69AF" w:rsidRPr="00533D22">
        <w:rPr>
          <w:rFonts w:ascii="Times New Roman" w:hAnsi="Times New Roman"/>
          <w:sz w:val="28"/>
          <w:szCs w:val="24"/>
          <w:lang w:val="uk-UA"/>
        </w:rPr>
        <w:t>постановою</w:t>
      </w:r>
      <w:r w:rsidR="005A7F08">
        <w:rPr>
          <w:rFonts w:ascii="Times New Roman" w:hAnsi="Times New Roman"/>
          <w:sz w:val="28"/>
          <w:szCs w:val="24"/>
          <w:lang w:val="uk-UA"/>
        </w:rPr>
        <w:t xml:space="preserve"> </w:t>
      </w:r>
      <w:r w:rsidR="008A69AF" w:rsidRPr="00533D22">
        <w:rPr>
          <w:rFonts w:ascii="Times New Roman" w:hAnsi="Times New Roman"/>
          <w:sz w:val="28"/>
          <w:szCs w:val="24"/>
          <w:lang w:val="uk-UA"/>
        </w:rPr>
        <w:t>Кабінету</w:t>
      </w:r>
      <w:r w:rsidR="005A7F08">
        <w:rPr>
          <w:rFonts w:ascii="Times New Roman" w:hAnsi="Times New Roman"/>
          <w:sz w:val="28"/>
          <w:szCs w:val="24"/>
          <w:lang w:val="uk-UA"/>
        </w:rPr>
        <w:t xml:space="preserve"> </w:t>
      </w:r>
      <w:r w:rsidR="008A69AF" w:rsidRPr="00533D22">
        <w:rPr>
          <w:rFonts w:ascii="Times New Roman" w:hAnsi="Times New Roman"/>
          <w:sz w:val="28"/>
          <w:szCs w:val="24"/>
          <w:lang w:val="uk-UA"/>
        </w:rPr>
        <w:t>Міністрів</w:t>
      </w:r>
      <w:r w:rsidR="005A7F08">
        <w:rPr>
          <w:rFonts w:ascii="Times New Roman" w:hAnsi="Times New Roman"/>
          <w:sz w:val="28"/>
          <w:szCs w:val="24"/>
          <w:lang w:val="uk-UA"/>
        </w:rPr>
        <w:t xml:space="preserve"> </w:t>
      </w:r>
      <w:r w:rsidR="008A69AF" w:rsidRPr="00533D22">
        <w:rPr>
          <w:rFonts w:ascii="Times New Roman" w:hAnsi="Times New Roman"/>
          <w:sz w:val="28"/>
          <w:szCs w:val="24"/>
          <w:lang w:val="uk-UA"/>
        </w:rPr>
        <w:t>України</w:t>
      </w:r>
      <w:r w:rsidR="005A7F08">
        <w:rPr>
          <w:rFonts w:ascii="Times New Roman" w:hAnsi="Times New Roman"/>
          <w:sz w:val="28"/>
          <w:szCs w:val="24"/>
          <w:lang w:val="uk-UA"/>
        </w:rPr>
        <w:t xml:space="preserve"> </w:t>
      </w:r>
      <w:r w:rsidR="008A69AF" w:rsidRPr="00533D22">
        <w:rPr>
          <w:rFonts w:ascii="Times New Roman" w:hAnsi="Times New Roman"/>
          <w:sz w:val="28"/>
          <w:szCs w:val="24"/>
          <w:lang w:val="uk-UA"/>
        </w:rPr>
        <w:t>від 24.09.2008 р. № 866 «Питання</w:t>
      </w:r>
      <w:r w:rsidR="005A7F08">
        <w:rPr>
          <w:rFonts w:ascii="Times New Roman" w:hAnsi="Times New Roman"/>
          <w:sz w:val="28"/>
          <w:szCs w:val="24"/>
          <w:lang w:val="uk-UA"/>
        </w:rPr>
        <w:t xml:space="preserve"> </w:t>
      </w:r>
      <w:r w:rsidR="008A69AF" w:rsidRPr="00533D22">
        <w:rPr>
          <w:rFonts w:ascii="Times New Roman" w:hAnsi="Times New Roman"/>
          <w:sz w:val="28"/>
          <w:szCs w:val="24"/>
          <w:lang w:val="uk-UA"/>
        </w:rPr>
        <w:t>діяльності</w:t>
      </w:r>
      <w:r w:rsidR="005A7F08">
        <w:rPr>
          <w:rFonts w:ascii="Times New Roman" w:hAnsi="Times New Roman"/>
          <w:sz w:val="28"/>
          <w:szCs w:val="24"/>
          <w:lang w:val="uk-UA"/>
        </w:rPr>
        <w:t xml:space="preserve"> </w:t>
      </w:r>
      <w:r w:rsidR="008A69AF" w:rsidRPr="00533D22">
        <w:rPr>
          <w:rFonts w:ascii="Times New Roman" w:hAnsi="Times New Roman"/>
          <w:sz w:val="28"/>
          <w:szCs w:val="24"/>
          <w:lang w:val="uk-UA"/>
        </w:rPr>
        <w:t>органів</w:t>
      </w:r>
      <w:r w:rsidR="005A7F08">
        <w:rPr>
          <w:rFonts w:ascii="Times New Roman" w:hAnsi="Times New Roman"/>
          <w:sz w:val="28"/>
          <w:szCs w:val="24"/>
          <w:lang w:val="uk-UA"/>
        </w:rPr>
        <w:t xml:space="preserve"> </w:t>
      </w:r>
      <w:r w:rsidR="008A69AF" w:rsidRPr="00533D22">
        <w:rPr>
          <w:rFonts w:ascii="Times New Roman" w:hAnsi="Times New Roman"/>
          <w:sz w:val="28"/>
          <w:szCs w:val="24"/>
          <w:lang w:val="uk-UA"/>
        </w:rPr>
        <w:t>опіки та піклування</w:t>
      </w:r>
      <w:r w:rsidR="005A7F08">
        <w:rPr>
          <w:rFonts w:ascii="Times New Roman" w:hAnsi="Times New Roman"/>
          <w:sz w:val="28"/>
          <w:szCs w:val="24"/>
          <w:lang w:val="uk-UA"/>
        </w:rPr>
        <w:t xml:space="preserve"> </w:t>
      </w:r>
      <w:r w:rsidR="008A69AF" w:rsidRPr="00533D22">
        <w:rPr>
          <w:rFonts w:ascii="Times New Roman" w:hAnsi="Times New Roman"/>
          <w:sz w:val="28"/>
          <w:szCs w:val="24"/>
          <w:lang w:val="uk-UA"/>
        </w:rPr>
        <w:t>пов’язаної</w:t>
      </w:r>
      <w:r w:rsidR="005A7F08">
        <w:rPr>
          <w:rFonts w:ascii="Times New Roman" w:hAnsi="Times New Roman"/>
          <w:sz w:val="28"/>
          <w:szCs w:val="24"/>
          <w:lang w:val="uk-UA"/>
        </w:rPr>
        <w:t xml:space="preserve"> </w:t>
      </w:r>
      <w:r w:rsidR="008A69AF" w:rsidRPr="00533D22">
        <w:rPr>
          <w:rFonts w:ascii="Times New Roman" w:hAnsi="Times New Roman"/>
          <w:sz w:val="28"/>
          <w:szCs w:val="24"/>
          <w:lang w:val="uk-UA"/>
        </w:rPr>
        <w:t>із</w:t>
      </w:r>
      <w:r w:rsidR="005A7F08">
        <w:rPr>
          <w:rFonts w:ascii="Times New Roman" w:hAnsi="Times New Roman"/>
          <w:sz w:val="28"/>
          <w:szCs w:val="24"/>
          <w:lang w:val="uk-UA"/>
        </w:rPr>
        <w:t xml:space="preserve"> </w:t>
      </w:r>
      <w:r w:rsidR="008A69AF" w:rsidRPr="00533D22">
        <w:rPr>
          <w:rFonts w:ascii="Times New Roman" w:hAnsi="Times New Roman"/>
          <w:sz w:val="28"/>
          <w:szCs w:val="24"/>
          <w:lang w:val="uk-UA"/>
        </w:rPr>
        <w:t>захистом прав дитини» дозволити</w:t>
      </w:r>
      <w:r w:rsidR="005A7F08">
        <w:rPr>
          <w:rFonts w:ascii="Times New Roman" w:hAnsi="Times New Roman"/>
          <w:sz w:val="28"/>
          <w:szCs w:val="24"/>
          <w:lang w:val="uk-UA"/>
        </w:rPr>
        <w:t xml:space="preserve"> </w:t>
      </w:r>
      <w:r w:rsidR="008A69AF" w:rsidRPr="00533D22">
        <w:rPr>
          <w:rFonts w:ascii="Times New Roman" w:hAnsi="Times New Roman"/>
          <w:sz w:val="28"/>
          <w:szCs w:val="24"/>
          <w:lang w:val="uk-UA"/>
        </w:rPr>
        <w:t>зареєструвати</w:t>
      </w:r>
      <w:r w:rsidR="005A7F08">
        <w:rPr>
          <w:rFonts w:ascii="Times New Roman" w:hAnsi="Times New Roman"/>
          <w:sz w:val="28"/>
          <w:szCs w:val="24"/>
          <w:lang w:val="uk-UA"/>
        </w:rPr>
        <w:t xml:space="preserve"> </w:t>
      </w:r>
      <w:r w:rsidR="008A69AF" w:rsidRPr="00533D22">
        <w:rPr>
          <w:rFonts w:ascii="Times New Roman" w:hAnsi="Times New Roman"/>
          <w:sz w:val="28"/>
          <w:szCs w:val="24"/>
          <w:lang w:val="uk-UA"/>
        </w:rPr>
        <w:t xml:space="preserve">дитину, покинуту в КНП «Ніжинський </w:t>
      </w:r>
      <w:r w:rsidR="003F411B">
        <w:rPr>
          <w:rFonts w:ascii="Times New Roman" w:hAnsi="Times New Roman"/>
          <w:sz w:val="28"/>
          <w:szCs w:val="24"/>
          <w:lang w:val="uk-UA"/>
        </w:rPr>
        <w:t xml:space="preserve">міський </w:t>
      </w:r>
      <w:r w:rsidR="008A69AF" w:rsidRPr="00533D22">
        <w:rPr>
          <w:rFonts w:ascii="Times New Roman" w:hAnsi="Times New Roman"/>
          <w:sz w:val="28"/>
          <w:szCs w:val="24"/>
          <w:lang w:val="uk-UA"/>
        </w:rPr>
        <w:t>пологовий</w:t>
      </w:r>
      <w:r w:rsidR="005A7F08">
        <w:rPr>
          <w:rFonts w:ascii="Times New Roman" w:hAnsi="Times New Roman"/>
          <w:sz w:val="28"/>
          <w:szCs w:val="24"/>
          <w:lang w:val="uk-UA"/>
        </w:rPr>
        <w:t xml:space="preserve"> </w:t>
      </w:r>
      <w:r w:rsidR="008A69AF" w:rsidRPr="00533D22">
        <w:rPr>
          <w:rFonts w:ascii="Times New Roman" w:hAnsi="Times New Roman"/>
          <w:sz w:val="28"/>
          <w:szCs w:val="24"/>
          <w:lang w:val="uk-UA"/>
        </w:rPr>
        <w:t>будинок», яка народилася</w:t>
      </w:r>
      <w:r w:rsidR="008A69AF">
        <w:rPr>
          <w:rFonts w:ascii="Times New Roman" w:hAnsi="Times New Roman"/>
          <w:sz w:val="28"/>
          <w:szCs w:val="24"/>
          <w:lang w:val="uk-UA"/>
        </w:rPr>
        <w:t xml:space="preserve"> 27.10</w:t>
      </w:r>
      <w:r w:rsidR="008A69AF" w:rsidRPr="00533D22">
        <w:rPr>
          <w:rFonts w:ascii="Times New Roman" w:hAnsi="Times New Roman"/>
          <w:sz w:val="28"/>
          <w:szCs w:val="24"/>
          <w:lang w:val="uk-UA"/>
        </w:rPr>
        <w:t>.202</w:t>
      </w:r>
      <w:r w:rsidR="008A69AF">
        <w:rPr>
          <w:rFonts w:ascii="Times New Roman" w:hAnsi="Times New Roman"/>
          <w:sz w:val="28"/>
          <w:szCs w:val="24"/>
          <w:lang w:val="uk-UA"/>
        </w:rPr>
        <w:t>3</w:t>
      </w:r>
      <w:r w:rsidR="003F411B">
        <w:rPr>
          <w:rFonts w:ascii="Times New Roman" w:hAnsi="Times New Roman"/>
          <w:sz w:val="28"/>
          <w:szCs w:val="24"/>
          <w:lang w:val="uk-UA"/>
        </w:rPr>
        <w:t xml:space="preserve"> р. у </w:t>
      </w:r>
      <w:proofErr w:type="spellStart"/>
      <w:r w:rsidR="005F28D6">
        <w:rPr>
          <w:rFonts w:ascii="Times New Roman" w:hAnsi="Times New Roman"/>
          <w:sz w:val="28"/>
          <w:szCs w:val="24"/>
          <w:lang w:val="uk-UA"/>
        </w:rPr>
        <w:t>ххххх</w:t>
      </w:r>
      <w:proofErr w:type="spellEnd"/>
      <w:r w:rsidR="005F28D6">
        <w:rPr>
          <w:rFonts w:ascii="Times New Roman" w:hAnsi="Times New Roman"/>
          <w:sz w:val="28"/>
          <w:szCs w:val="24"/>
          <w:lang w:val="uk-UA"/>
        </w:rPr>
        <w:t>,</w:t>
      </w:r>
      <w:proofErr w:type="spellStart"/>
      <w:r w:rsidR="005F28D6">
        <w:rPr>
          <w:rFonts w:ascii="Times New Roman" w:hAnsi="Times New Roman"/>
          <w:sz w:val="28"/>
          <w:szCs w:val="24"/>
          <w:lang w:val="uk-UA"/>
        </w:rPr>
        <w:t>хххх</w:t>
      </w:r>
      <w:r w:rsidR="008A69AF" w:rsidRPr="00533D22">
        <w:rPr>
          <w:rFonts w:ascii="Times New Roman" w:hAnsi="Times New Roman"/>
          <w:sz w:val="28"/>
          <w:szCs w:val="24"/>
          <w:lang w:val="uk-UA"/>
        </w:rPr>
        <w:t>р.н</w:t>
      </w:r>
      <w:proofErr w:type="spellEnd"/>
      <w:r w:rsidR="008A69AF" w:rsidRPr="00533D22">
        <w:rPr>
          <w:rFonts w:ascii="Times New Roman" w:hAnsi="Times New Roman"/>
          <w:sz w:val="28"/>
          <w:szCs w:val="24"/>
          <w:lang w:val="uk-UA"/>
        </w:rPr>
        <w:t>.</w:t>
      </w:r>
      <w:r w:rsidR="008A69AF">
        <w:rPr>
          <w:rFonts w:ascii="Times New Roman" w:hAnsi="Times New Roman"/>
          <w:sz w:val="28"/>
          <w:szCs w:val="24"/>
          <w:lang w:val="uk-UA"/>
        </w:rPr>
        <w:t xml:space="preserve">. </w:t>
      </w:r>
      <w:r w:rsidR="008A69AF" w:rsidRPr="00533D22">
        <w:rPr>
          <w:rFonts w:ascii="Times New Roman" w:hAnsi="Times New Roman"/>
          <w:sz w:val="28"/>
          <w:szCs w:val="24"/>
          <w:lang w:val="uk-UA"/>
        </w:rPr>
        <w:t>При реєстрації народження дитини присвоїти їй прізвище «</w:t>
      </w:r>
      <w:proofErr w:type="spellStart"/>
      <w:r w:rsidR="005F28D6">
        <w:rPr>
          <w:rFonts w:ascii="Times New Roman" w:hAnsi="Times New Roman"/>
          <w:sz w:val="28"/>
          <w:szCs w:val="24"/>
          <w:lang w:val="uk-UA"/>
        </w:rPr>
        <w:t>хххх</w:t>
      </w:r>
      <w:proofErr w:type="spellEnd"/>
      <w:r w:rsidR="008A69AF" w:rsidRPr="00533D22">
        <w:rPr>
          <w:rFonts w:ascii="Times New Roman" w:hAnsi="Times New Roman"/>
          <w:sz w:val="28"/>
          <w:szCs w:val="24"/>
          <w:lang w:val="uk-UA"/>
        </w:rPr>
        <w:t>», ім’я «</w:t>
      </w:r>
      <w:proofErr w:type="spellStart"/>
      <w:r w:rsidR="005F28D6">
        <w:rPr>
          <w:rFonts w:ascii="Times New Roman" w:hAnsi="Times New Roman"/>
          <w:sz w:val="28"/>
          <w:szCs w:val="24"/>
          <w:lang w:val="uk-UA"/>
        </w:rPr>
        <w:t>хххх</w:t>
      </w:r>
      <w:proofErr w:type="spellEnd"/>
      <w:r w:rsidR="008A69AF" w:rsidRPr="00533D22">
        <w:rPr>
          <w:rFonts w:ascii="Times New Roman" w:hAnsi="Times New Roman"/>
          <w:sz w:val="28"/>
          <w:szCs w:val="24"/>
          <w:lang w:val="uk-UA"/>
        </w:rPr>
        <w:t>», по батькові «</w:t>
      </w:r>
      <w:proofErr w:type="spellStart"/>
      <w:r w:rsidR="005F28D6">
        <w:rPr>
          <w:rFonts w:ascii="Times New Roman" w:hAnsi="Times New Roman"/>
          <w:sz w:val="28"/>
          <w:szCs w:val="24"/>
          <w:lang w:val="uk-UA"/>
        </w:rPr>
        <w:t>хххх</w:t>
      </w:r>
      <w:proofErr w:type="spellEnd"/>
      <w:r w:rsidR="008A69AF" w:rsidRPr="00533D22">
        <w:rPr>
          <w:rFonts w:ascii="Times New Roman" w:hAnsi="Times New Roman"/>
          <w:sz w:val="28"/>
          <w:szCs w:val="24"/>
          <w:lang w:val="uk-UA"/>
        </w:rPr>
        <w:t xml:space="preserve">». </w:t>
      </w:r>
      <w:r w:rsidR="008A69AF" w:rsidRPr="005F28D6">
        <w:rPr>
          <w:rFonts w:ascii="Times New Roman" w:hAnsi="Times New Roman"/>
          <w:sz w:val="28"/>
          <w:szCs w:val="24"/>
          <w:lang w:val="uk-UA"/>
        </w:rPr>
        <w:t>У графі батьки записати: мати</w:t>
      </w:r>
      <w:r w:rsidR="005A7F08">
        <w:rPr>
          <w:rFonts w:ascii="Times New Roman" w:hAnsi="Times New Roman"/>
          <w:sz w:val="28"/>
          <w:szCs w:val="24"/>
          <w:lang w:val="uk-UA"/>
        </w:rPr>
        <w:t xml:space="preserve"> </w:t>
      </w:r>
      <w:proofErr w:type="spellStart"/>
      <w:r w:rsidR="005F28D6">
        <w:rPr>
          <w:rFonts w:ascii="Times New Roman" w:hAnsi="Times New Roman"/>
          <w:sz w:val="28"/>
          <w:szCs w:val="24"/>
          <w:lang w:val="uk-UA"/>
        </w:rPr>
        <w:t>ххх</w:t>
      </w:r>
      <w:proofErr w:type="spellEnd"/>
      <w:r w:rsidR="008A69AF" w:rsidRPr="005F28D6">
        <w:rPr>
          <w:rFonts w:ascii="Times New Roman" w:hAnsi="Times New Roman"/>
          <w:sz w:val="28"/>
          <w:szCs w:val="24"/>
          <w:lang w:val="uk-UA"/>
        </w:rPr>
        <w:t xml:space="preserve">, батько – </w:t>
      </w:r>
      <w:proofErr w:type="spellStart"/>
      <w:r w:rsidR="005F28D6">
        <w:rPr>
          <w:rFonts w:ascii="Times New Roman" w:hAnsi="Times New Roman"/>
          <w:sz w:val="28"/>
          <w:szCs w:val="24"/>
          <w:lang w:val="uk-UA"/>
        </w:rPr>
        <w:t>хххх</w:t>
      </w:r>
      <w:proofErr w:type="spellEnd"/>
      <w:r w:rsidR="003F411B">
        <w:rPr>
          <w:rFonts w:ascii="Times New Roman" w:hAnsi="Times New Roman"/>
          <w:sz w:val="28"/>
          <w:szCs w:val="24"/>
          <w:lang w:val="uk-UA"/>
        </w:rPr>
        <w:t>.</w:t>
      </w:r>
    </w:p>
    <w:p w:rsidR="008A3840" w:rsidRDefault="008A3840" w:rsidP="00794CEA">
      <w:pPr>
        <w:widowControl w:val="0"/>
        <w:tabs>
          <w:tab w:val="left" w:pos="-5529"/>
        </w:tabs>
        <w:suppressAutoHyphens/>
        <w:spacing w:after="0" w:line="240" w:lineRule="auto"/>
        <w:ind w:firstLine="567"/>
        <w:jc w:val="both"/>
        <w:rPr>
          <w:rFonts w:ascii="Times New Roman" w:hAnsi="Times New Roman"/>
          <w:kern w:val="2"/>
          <w:sz w:val="28"/>
          <w:szCs w:val="28"/>
          <w:lang w:val="uk-UA" w:eastAsia="zh-CN"/>
        </w:rPr>
      </w:pPr>
    </w:p>
    <w:p w:rsidR="00C86C5B" w:rsidRDefault="00C86C5B" w:rsidP="00794CEA">
      <w:pPr>
        <w:widowControl w:val="0"/>
        <w:tabs>
          <w:tab w:val="left" w:pos="-5529"/>
        </w:tabs>
        <w:suppressAutoHyphens/>
        <w:spacing w:after="0" w:line="240" w:lineRule="auto"/>
        <w:ind w:firstLine="567"/>
        <w:jc w:val="both"/>
        <w:rPr>
          <w:rFonts w:ascii="Times New Roman" w:hAnsi="Times New Roman"/>
          <w:sz w:val="28"/>
          <w:szCs w:val="20"/>
          <w:lang w:val="uk-UA"/>
        </w:rPr>
      </w:pPr>
      <w:r>
        <w:rPr>
          <w:rFonts w:ascii="Times New Roman" w:hAnsi="Times New Roman"/>
          <w:kern w:val="2"/>
          <w:sz w:val="28"/>
          <w:szCs w:val="28"/>
          <w:lang w:val="uk-UA" w:eastAsia="zh-CN"/>
        </w:rPr>
        <w:lastRenderedPageBreak/>
        <w:t>3</w:t>
      </w:r>
      <w:r w:rsidR="00A13B68">
        <w:rPr>
          <w:rFonts w:ascii="Times New Roman" w:hAnsi="Times New Roman"/>
          <w:kern w:val="2"/>
          <w:sz w:val="28"/>
          <w:szCs w:val="28"/>
          <w:lang w:val="uk-UA" w:eastAsia="zh-CN"/>
        </w:rPr>
        <w:t xml:space="preserve">. </w:t>
      </w:r>
      <w:r w:rsidR="00A13B68" w:rsidRPr="00AF10D1">
        <w:rPr>
          <w:rFonts w:ascii="Times New Roman" w:hAnsi="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A13B68" w:rsidRPr="00AF10D1">
        <w:rPr>
          <w:rFonts w:ascii="Times New Roman" w:hAnsi="Times New Roman"/>
          <w:kern w:val="2"/>
          <w:sz w:val="28"/>
          <w:lang w:val="uk-UA" w:eastAsia="zh-CN"/>
        </w:rPr>
        <w:t xml:space="preserve"> статті 12 Закону України «Про основи соціального захисту бездомних осіб і безпритульних дітей», статті 32 Цивільного кодексу України дозволити</w:t>
      </w:r>
      <w:r w:rsidR="005A7F08">
        <w:rPr>
          <w:rFonts w:ascii="Times New Roman" w:hAnsi="Times New Roman"/>
          <w:kern w:val="2"/>
          <w:sz w:val="28"/>
          <w:lang w:val="uk-UA" w:eastAsia="zh-CN"/>
        </w:rPr>
        <w:t xml:space="preserve"> </w:t>
      </w:r>
      <w:proofErr w:type="spellStart"/>
      <w:r w:rsidR="005F28D6">
        <w:rPr>
          <w:rFonts w:ascii="Times New Roman" w:eastAsia="Andale Sans UI" w:hAnsi="Times New Roman"/>
          <w:sz w:val="28"/>
          <w:szCs w:val="24"/>
          <w:lang w:val="uk-UA" w:eastAsia="en-US"/>
        </w:rPr>
        <w:t>хххх</w:t>
      </w:r>
      <w:proofErr w:type="spellEnd"/>
      <w:r>
        <w:rPr>
          <w:rFonts w:ascii="Times New Roman" w:eastAsia="Andale Sans UI" w:hAnsi="Times New Roman"/>
          <w:sz w:val="28"/>
          <w:szCs w:val="24"/>
          <w:lang w:val="uk-UA" w:eastAsia="en-US"/>
        </w:rPr>
        <w:t xml:space="preserve">, </w:t>
      </w:r>
      <w:proofErr w:type="spellStart"/>
      <w:r w:rsidR="005F28D6">
        <w:rPr>
          <w:rFonts w:ascii="Times New Roman" w:eastAsia="Andale Sans UI" w:hAnsi="Times New Roman"/>
          <w:sz w:val="28"/>
          <w:szCs w:val="24"/>
          <w:lang w:val="uk-UA" w:eastAsia="en-US"/>
        </w:rPr>
        <w:t>хххх</w:t>
      </w:r>
      <w:proofErr w:type="spellEnd"/>
      <w:r w:rsidRPr="00FE69C5">
        <w:rPr>
          <w:rFonts w:ascii="Times New Roman" w:eastAsia="Andale Sans UI" w:hAnsi="Times New Roman"/>
          <w:sz w:val="28"/>
          <w:szCs w:val="24"/>
          <w:lang w:val="uk-UA" w:eastAsia="en-US"/>
        </w:rPr>
        <w:t xml:space="preserve"> подарувати </w:t>
      </w:r>
      <w:proofErr w:type="spellStart"/>
      <w:r w:rsidR="005F28D6">
        <w:rPr>
          <w:rFonts w:ascii="Times New Roman" w:eastAsia="Andale Sans UI" w:hAnsi="Times New Roman"/>
          <w:sz w:val="28"/>
          <w:szCs w:val="24"/>
          <w:lang w:val="uk-UA" w:eastAsia="en-US"/>
        </w:rPr>
        <w:t>ххх</w:t>
      </w:r>
      <w:proofErr w:type="spellEnd"/>
      <w:r>
        <w:rPr>
          <w:rFonts w:ascii="Times New Roman" w:eastAsia="Andale Sans UI" w:hAnsi="Times New Roman"/>
          <w:sz w:val="28"/>
          <w:szCs w:val="24"/>
          <w:lang w:val="uk-UA" w:eastAsia="en-US"/>
        </w:rPr>
        <w:t>,</w:t>
      </w:r>
      <w:proofErr w:type="spellStart"/>
      <w:r w:rsidR="005F28D6">
        <w:rPr>
          <w:rFonts w:ascii="Times New Roman" w:eastAsia="Andale Sans UI" w:hAnsi="Times New Roman"/>
          <w:sz w:val="28"/>
          <w:szCs w:val="24"/>
          <w:lang w:val="uk-UA" w:eastAsia="en-US"/>
        </w:rPr>
        <w:t>хххх</w:t>
      </w:r>
      <w:proofErr w:type="spellEnd"/>
      <w:r>
        <w:rPr>
          <w:rFonts w:ascii="Times New Roman" w:eastAsia="Andale Sans UI" w:hAnsi="Times New Roman"/>
          <w:sz w:val="28"/>
          <w:szCs w:val="24"/>
          <w:lang w:val="uk-UA" w:eastAsia="en-US"/>
        </w:rPr>
        <w:t xml:space="preserve"> </w:t>
      </w:r>
      <w:r>
        <w:rPr>
          <w:rFonts w:ascii="Times New Roman" w:hAnsi="Times New Roman"/>
          <w:sz w:val="28"/>
          <w:lang w:val="uk-UA"/>
        </w:rPr>
        <w:t xml:space="preserve">будинок № </w:t>
      </w:r>
      <w:proofErr w:type="spellStart"/>
      <w:r w:rsidR="005F28D6">
        <w:rPr>
          <w:rFonts w:ascii="Times New Roman" w:hAnsi="Times New Roman"/>
          <w:sz w:val="28"/>
          <w:lang w:val="uk-UA"/>
        </w:rPr>
        <w:t>хх</w:t>
      </w:r>
      <w:proofErr w:type="spellEnd"/>
      <w:r>
        <w:rPr>
          <w:rFonts w:ascii="Times New Roman" w:hAnsi="Times New Roman"/>
          <w:sz w:val="28"/>
          <w:lang w:val="uk-UA"/>
        </w:rPr>
        <w:t xml:space="preserve"> по вулиці </w:t>
      </w:r>
      <w:proofErr w:type="spellStart"/>
      <w:r w:rsidR="005F28D6">
        <w:rPr>
          <w:rFonts w:ascii="Times New Roman" w:hAnsi="Times New Roman"/>
          <w:sz w:val="28"/>
          <w:lang w:val="uk-UA"/>
        </w:rPr>
        <w:t>ххх</w:t>
      </w:r>
      <w:proofErr w:type="spellEnd"/>
      <w:r w:rsidRPr="00FE69C5">
        <w:rPr>
          <w:rFonts w:ascii="Times New Roman" w:hAnsi="Times New Roman"/>
          <w:sz w:val="28"/>
          <w:lang w:val="uk-UA"/>
        </w:rPr>
        <w:t xml:space="preserve"> в місті Ніжині, </w:t>
      </w:r>
      <w:r w:rsidRPr="00FE69C5">
        <w:rPr>
          <w:rFonts w:ascii="Times New Roman" w:eastAsia="Andale Sans UI" w:hAnsi="Times New Roman"/>
          <w:sz w:val="28"/>
          <w:szCs w:val="24"/>
          <w:lang w:val="uk-UA" w:eastAsia="en-US"/>
        </w:rPr>
        <w:t xml:space="preserve">що належить </w:t>
      </w:r>
      <w:r>
        <w:rPr>
          <w:rFonts w:ascii="Times New Roman" w:eastAsia="Andale Sans UI" w:hAnsi="Times New Roman"/>
          <w:sz w:val="28"/>
          <w:szCs w:val="24"/>
          <w:lang w:val="uk-UA" w:eastAsia="en-US"/>
        </w:rPr>
        <w:t>ї</w:t>
      </w:r>
      <w:r w:rsidR="00087065">
        <w:rPr>
          <w:rFonts w:ascii="Times New Roman" w:eastAsia="Andale Sans UI" w:hAnsi="Times New Roman"/>
          <w:sz w:val="28"/>
          <w:szCs w:val="24"/>
          <w:lang w:val="uk-UA" w:eastAsia="en-US"/>
        </w:rPr>
        <w:t>м</w:t>
      </w:r>
      <w:r w:rsidR="005A7F08">
        <w:rPr>
          <w:rFonts w:ascii="Times New Roman" w:eastAsia="Andale Sans UI" w:hAnsi="Times New Roman"/>
          <w:sz w:val="28"/>
          <w:szCs w:val="24"/>
          <w:lang w:val="uk-UA" w:eastAsia="en-US"/>
        </w:rPr>
        <w:t xml:space="preserve"> </w:t>
      </w:r>
      <w:r w:rsidRPr="00FE69C5">
        <w:rPr>
          <w:rFonts w:ascii="Times New Roman CYR" w:eastAsia="Andale Sans UI" w:hAnsi="Times New Roman CYR"/>
          <w:sz w:val="28"/>
          <w:szCs w:val="24"/>
          <w:lang w:val="uk-UA" w:eastAsia="en-US"/>
        </w:rPr>
        <w:t xml:space="preserve">згідно </w:t>
      </w:r>
      <w:r>
        <w:rPr>
          <w:rFonts w:ascii="Times New Roman CYR" w:eastAsia="Andale Sans UI" w:hAnsi="Times New Roman CYR"/>
          <w:sz w:val="28"/>
          <w:szCs w:val="24"/>
          <w:lang w:val="uk-UA" w:eastAsia="en-US"/>
        </w:rPr>
        <w:t>з договором купівлі-продажу /</w:t>
      </w:r>
      <w:proofErr w:type="spellStart"/>
      <w:r>
        <w:rPr>
          <w:rFonts w:ascii="Times New Roman CYR" w:eastAsia="Andale Sans UI" w:hAnsi="Times New Roman CYR"/>
          <w:sz w:val="28"/>
          <w:szCs w:val="24"/>
          <w:lang w:val="uk-UA" w:eastAsia="en-US"/>
        </w:rPr>
        <w:t>р.№</w:t>
      </w:r>
      <w:r w:rsidR="005F28D6">
        <w:rPr>
          <w:rFonts w:ascii="Times New Roman CYR" w:eastAsia="Andale Sans UI" w:hAnsi="Times New Roman CYR"/>
          <w:sz w:val="28"/>
          <w:szCs w:val="24"/>
          <w:lang w:val="uk-UA" w:eastAsia="en-US"/>
        </w:rPr>
        <w:t>ххх</w:t>
      </w:r>
      <w:proofErr w:type="spellEnd"/>
      <w:r>
        <w:rPr>
          <w:rFonts w:ascii="Times New Roman CYR" w:eastAsia="Andale Sans UI" w:hAnsi="Times New Roman CYR"/>
          <w:sz w:val="28"/>
          <w:szCs w:val="24"/>
          <w:lang w:val="uk-UA" w:eastAsia="en-US"/>
        </w:rPr>
        <w:t>/</w:t>
      </w:r>
      <w:proofErr w:type="spellStart"/>
      <w:r w:rsidR="005F28D6">
        <w:rPr>
          <w:rFonts w:ascii="Times New Roman CYR" w:eastAsia="Andale Sans UI" w:hAnsi="Times New Roman CYR"/>
          <w:sz w:val="28"/>
          <w:szCs w:val="24"/>
          <w:lang w:val="uk-UA" w:eastAsia="en-US"/>
        </w:rPr>
        <w:t>хх</w:t>
      </w:r>
      <w:proofErr w:type="spellEnd"/>
      <w:r>
        <w:rPr>
          <w:rFonts w:ascii="Times New Roman CYR" w:eastAsia="Andale Sans UI" w:hAnsi="Times New Roman CYR"/>
          <w:sz w:val="28"/>
          <w:szCs w:val="24"/>
          <w:lang w:val="uk-UA" w:eastAsia="en-US"/>
        </w:rPr>
        <w:t xml:space="preserve">/, </w:t>
      </w:r>
      <w:r w:rsidRPr="00FE69C5">
        <w:rPr>
          <w:rFonts w:ascii="Times New Roman CYR" w:eastAsia="Andale Sans UI" w:hAnsi="Times New Roman CYR"/>
          <w:sz w:val="28"/>
          <w:szCs w:val="24"/>
          <w:lang w:val="uk-UA" w:eastAsia="en-US"/>
        </w:rPr>
        <w:t>в як</w:t>
      </w:r>
      <w:r>
        <w:rPr>
          <w:rFonts w:ascii="Times New Roman CYR" w:eastAsia="Andale Sans UI" w:hAnsi="Times New Roman CYR"/>
          <w:sz w:val="28"/>
          <w:szCs w:val="24"/>
          <w:lang w:val="uk-UA" w:eastAsia="en-US"/>
        </w:rPr>
        <w:t>ому</w:t>
      </w:r>
      <w:r w:rsidRPr="00FE69C5">
        <w:rPr>
          <w:rFonts w:ascii="Times New Roman CYR" w:eastAsia="Andale Sans UI" w:hAnsi="Times New Roman CYR"/>
          <w:sz w:val="28"/>
          <w:szCs w:val="24"/>
          <w:lang w:val="uk-UA" w:eastAsia="en-US"/>
        </w:rPr>
        <w:t xml:space="preserve"> на реєстраційному обліку перебува</w:t>
      </w:r>
      <w:r>
        <w:rPr>
          <w:rFonts w:ascii="Times New Roman CYR" w:eastAsia="Andale Sans UI" w:hAnsi="Times New Roman CYR"/>
          <w:sz w:val="28"/>
          <w:szCs w:val="24"/>
          <w:lang w:val="uk-UA" w:eastAsia="en-US"/>
        </w:rPr>
        <w:t xml:space="preserve">ють діти: </w:t>
      </w:r>
      <w:proofErr w:type="spellStart"/>
      <w:r w:rsidR="005F28D6">
        <w:rPr>
          <w:rFonts w:ascii="Times New Roman CYR" w:eastAsia="Andale Sans UI" w:hAnsi="Times New Roman CYR"/>
          <w:sz w:val="28"/>
          <w:szCs w:val="24"/>
          <w:lang w:val="uk-UA" w:eastAsia="en-US"/>
        </w:rPr>
        <w:t>ххх</w:t>
      </w:r>
      <w:proofErr w:type="spellEnd"/>
      <w:r>
        <w:rPr>
          <w:rFonts w:ascii="Times New Roman CYR" w:eastAsia="Andale Sans UI" w:hAnsi="Times New Roman CYR"/>
          <w:sz w:val="28"/>
          <w:szCs w:val="24"/>
          <w:lang w:val="uk-UA" w:eastAsia="en-US"/>
        </w:rPr>
        <w:t xml:space="preserve">, </w:t>
      </w:r>
      <w:proofErr w:type="spellStart"/>
      <w:r w:rsidR="005F28D6">
        <w:rPr>
          <w:rFonts w:ascii="Times New Roman CYR" w:eastAsia="Andale Sans UI" w:hAnsi="Times New Roman CYR"/>
          <w:sz w:val="28"/>
          <w:szCs w:val="24"/>
          <w:lang w:val="uk-UA" w:eastAsia="en-US"/>
        </w:rPr>
        <w:t>ххх</w:t>
      </w:r>
      <w:proofErr w:type="spellEnd"/>
      <w:r>
        <w:rPr>
          <w:rFonts w:ascii="Times New Roman CYR" w:eastAsia="Andale Sans UI" w:hAnsi="Times New Roman CYR"/>
          <w:sz w:val="28"/>
          <w:szCs w:val="24"/>
          <w:lang w:val="uk-UA" w:eastAsia="en-US"/>
        </w:rPr>
        <w:t xml:space="preserve"> </w:t>
      </w:r>
      <w:proofErr w:type="spellStart"/>
      <w:r w:rsidRPr="00FE69C5">
        <w:rPr>
          <w:rFonts w:ascii="Times New Roman CYR" w:eastAsia="Andale Sans UI" w:hAnsi="Times New Roman CYR"/>
          <w:sz w:val="28"/>
          <w:szCs w:val="24"/>
          <w:lang w:val="uk-UA" w:eastAsia="en-US"/>
        </w:rPr>
        <w:t>р.н</w:t>
      </w:r>
      <w:proofErr w:type="spellEnd"/>
      <w:r w:rsidRPr="00FE69C5">
        <w:rPr>
          <w:rFonts w:ascii="Times New Roman CYR" w:eastAsia="Andale Sans UI" w:hAnsi="Times New Roman CYR"/>
          <w:sz w:val="28"/>
          <w:szCs w:val="24"/>
          <w:lang w:val="uk-UA" w:eastAsia="en-US"/>
        </w:rPr>
        <w:t>.</w:t>
      </w:r>
      <w:r>
        <w:rPr>
          <w:rFonts w:ascii="Times New Roman CYR" w:eastAsia="Andale Sans UI" w:hAnsi="Times New Roman CYR"/>
          <w:sz w:val="28"/>
          <w:szCs w:val="24"/>
          <w:lang w:val="uk-UA" w:eastAsia="en-US"/>
        </w:rPr>
        <w:t xml:space="preserve">, </w:t>
      </w:r>
      <w:proofErr w:type="spellStart"/>
      <w:r w:rsidR="005F28D6">
        <w:rPr>
          <w:rFonts w:ascii="Times New Roman CYR" w:eastAsia="Andale Sans UI" w:hAnsi="Times New Roman CYR"/>
          <w:sz w:val="28"/>
          <w:szCs w:val="24"/>
          <w:lang w:val="uk-UA" w:eastAsia="en-US"/>
        </w:rPr>
        <w:t>ххх</w:t>
      </w:r>
      <w:proofErr w:type="spellEnd"/>
      <w:r>
        <w:rPr>
          <w:rFonts w:ascii="Times New Roman CYR" w:eastAsia="Andale Sans UI" w:hAnsi="Times New Roman CYR"/>
          <w:sz w:val="28"/>
          <w:szCs w:val="24"/>
          <w:lang w:val="uk-UA" w:eastAsia="en-US"/>
        </w:rPr>
        <w:t xml:space="preserve">, </w:t>
      </w:r>
      <w:proofErr w:type="spellStart"/>
      <w:r w:rsidR="005F28D6">
        <w:rPr>
          <w:rFonts w:ascii="Times New Roman CYR" w:eastAsia="Andale Sans UI" w:hAnsi="Times New Roman CYR"/>
          <w:sz w:val="28"/>
          <w:szCs w:val="24"/>
          <w:lang w:val="uk-UA" w:eastAsia="en-US"/>
        </w:rPr>
        <w:t>ххх</w:t>
      </w:r>
      <w:proofErr w:type="spellEnd"/>
      <w:r>
        <w:rPr>
          <w:rFonts w:ascii="Times New Roman CYR" w:eastAsia="Andale Sans UI" w:hAnsi="Times New Roman CYR"/>
          <w:sz w:val="28"/>
          <w:szCs w:val="24"/>
          <w:lang w:val="uk-UA" w:eastAsia="en-US"/>
        </w:rPr>
        <w:t xml:space="preserve"> </w:t>
      </w:r>
      <w:proofErr w:type="spellStart"/>
      <w:r>
        <w:rPr>
          <w:rFonts w:ascii="Times New Roman CYR" w:eastAsia="Andale Sans UI" w:hAnsi="Times New Roman CYR"/>
          <w:sz w:val="28"/>
          <w:szCs w:val="24"/>
          <w:lang w:val="uk-UA" w:eastAsia="en-US"/>
        </w:rPr>
        <w:t>р.н</w:t>
      </w:r>
      <w:proofErr w:type="spellEnd"/>
      <w:r>
        <w:rPr>
          <w:rFonts w:ascii="Times New Roman CYR" w:eastAsia="Andale Sans UI" w:hAnsi="Times New Roman CYR"/>
          <w:sz w:val="28"/>
          <w:szCs w:val="24"/>
          <w:lang w:val="uk-UA" w:eastAsia="en-US"/>
        </w:rPr>
        <w:t xml:space="preserve">., та </w:t>
      </w:r>
      <w:r w:rsidRPr="00B60546">
        <w:rPr>
          <w:rFonts w:ascii="Times New Roman" w:hAnsi="Times New Roman"/>
          <w:sz w:val="28"/>
          <w:szCs w:val="20"/>
          <w:lang w:val="uk-UA"/>
        </w:rPr>
        <w:t>земельн</w:t>
      </w:r>
      <w:r w:rsidR="00087065">
        <w:rPr>
          <w:rFonts w:ascii="Times New Roman" w:hAnsi="Times New Roman"/>
          <w:sz w:val="28"/>
          <w:szCs w:val="20"/>
          <w:lang w:val="uk-UA"/>
        </w:rPr>
        <w:t>і</w:t>
      </w:r>
      <w:r w:rsidR="005A7F08">
        <w:rPr>
          <w:rFonts w:ascii="Times New Roman" w:hAnsi="Times New Roman"/>
          <w:sz w:val="28"/>
          <w:szCs w:val="20"/>
          <w:lang w:val="uk-UA"/>
        </w:rPr>
        <w:t xml:space="preserve"> </w:t>
      </w:r>
      <w:r w:rsidRPr="00B60546">
        <w:rPr>
          <w:rFonts w:ascii="Times New Roman" w:hAnsi="Times New Roman"/>
          <w:sz w:val="28"/>
          <w:szCs w:val="20"/>
          <w:lang w:val="uk-UA"/>
        </w:rPr>
        <w:t>ділян</w:t>
      </w:r>
      <w:r w:rsidR="00087065">
        <w:rPr>
          <w:rFonts w:ascii="Times New Roman" w:hAnsi="Times New Roman"/>
          <w:sz w:val="28"/>
          <w:szCs w:val="20"/>
          <w:lang w:val="uk-UA"/>
        </w:rPr>
        <w:t>ки</w:t>
      </w:r>
      <w:r w:rsidRPr="00B60546">
        <w:rPr>
          <w:rFonts w:ascii="Times New Roman" w:hAnsi="Times New Roman"/>
          <w:sz w:val="28"/>
          <w:szCs w:val="20"/>
          <w:lang w:val="uk-UA"/>
        </w:rPr>
        <w:t xml:space="preserve"> площею </w:t>
      </w:r>
      <w:r>
        <w:rPr>
          <w:rFonts w:ascii="Times New Roman" w:hAnsi="Times New Roman"/>
          <w:sz w:val="28"/>
          <w:szCs w:val="20"/>
          <w:lang w:val="uk-UA"/>
        </w:rPr>
        <w:t>0,0229 га</w:t>
      </w:r>
      <w:r w:rsidR="005A7F08">
        <w:rPr>
          <w:rFonts w:ascii="Times New Roman" w:hAnsi="Times New Roman"/>
          <w:sz w:val="28"/>
          <w:szCs w:val="20"/>
          <w:lang w:val="uk-UA"/>
        </w:rPr>
        <w:t xml:space="preserve"> </w:t>
      </w:r>
      <w:r>
        <w:rPr>
          <w:rFonts w:ascii="Times New Roman" w:hAnsi="Times New Roman"/>
          <w:sz w:val="28"/>
          <w:szCs w:val="20"/>
          <w:lang w:val="uk-UA"/>
        </w:rPr>
        <w:t xml:space="preserve">та 0,1 га </w:t>
      </w:r>
      <w:r w:rsidRPr="00B60546">
        <w:rPr>
          <w:rFonts w:ascii="Times New Roman" w:hAnsi="Times New Roman"/>
          <w:sz w:val="28"/>
          <w:szCs w:val="20"/>
          <w:lang w:val="uk-UA"/>
        </w:rPr>
        <w:t xml:space="preserve">за адресою: місто Ніжин, вулиця </w:t>
      </w:r>
      <w:proofErr w:type="spellStart"/>
      <w:r w:rsidR="005F28D6">
        <w:rPr>
          <w:rFonts w:ascii="Times New Roman" w:hAnsi="Times New Roman"/>
          <w:sz w:val="28"/>
          <w:lang w:val="uk-UA"/>
        </w:rPr>
        <w:t>хххх</w:t>
      </w:r>
      <w:r w:rsidRPr="00FE69C5">
        <w:rPr>
          <w:rFonts w:ascii="Times New Roman" w:hAnsi="Times New Roman"/>
          <w:sz w:val="28"/>
          <w:lang w:val="uk-UA"/>
        </w:rPr>
        <w:t>в</w:t>
      </w:r>
      <w:proofErr w:type="spellEnd"/>
      <w:r w:rsidRPr="00FE69C5">
        <w:rPr>
          <w:rFonts w:ascii="Times New Roman" w:hAnsi="Times New Roman"/>
          <w:sz w:val="28"/>
          <w:lang w:val="uk-UA"/>
        </w:rPr>
        <w:t xml:space="preserve"> місті Ніжині</w:t>
      </w:r>
      <w:r w:rsidRPr="00B60546">
        <w:rPr>
          <w:rFonts w:ascii="Times New Roman" w:hAnsi="Times New Roman"/>
          <w:sz w:val="28"/>
          <w:szCs w:val="20"/>
          <w:lang w:val="uk-UA"/>
        </w:rPr>
        <w:t xml:space="preserve">. При цьому права та інтереси </w:t>
      </w:r>
      <w:r>
        <w:rPr>
          <w:rFonts w:ascii="Times New Roman" w:hAnsi="Times New Roman"/>
          <w:sz w:val="28"/>
          <w:szCs w:val="20"/>
          <w:lang w:val="uk-UA"/>
        </w:rPr>
        <w:t>дітей</w:t>
      </w:r>
      <w:r w:rsidRPr="00B60546">
        <w:rPr>
          <w:rFonts w:ascii="Times New Roman" w:hAnsi="Times New Roman"/>
          <w:sz w:val="28"/>
          <w:szCs w:val="20"/>
          <w:lang w:val="uk-UA"/>
        </w:rPr>
        <w:t xml:space="preserve"> не будуть порушені, оскільки місце </w:t>
      </w:r>
      <w:r>
        <w:rPr>
          <w:rFonts w:ascii="Times New Roman" w:hAnsi="Times New Roman"/>
          <w:sz w:val="28"/>
          <w:szCs w:val="20"/>
          <w:lang w:val="uk-UA"/>
        </w:rPr>
        <w:t xml:space="preserve">їх </w:t>
      </w:r>
      <w:r w:rsidRPr="00B60546">
        <w:rPr>
          <w:rFonts w:ascii="Times New Roman" w:hAnsi="Times New Roman"/>
          <w:sz w:val="28"/>
          <w:szCs w:val="20"/>
          <w:lang w:val="uk-UA"/>
        </w:rPr>
        <w:t>реєстрації не зміниться.</w:t>
      </w:r>
    </w:p>
    <w:p w:rsidR="00B70183" w:rsidRDefault="00B70183" w:rsidP="00794CEA">
      <w:pPr>
        <w:pStyle w:val="a3"/>
        <w:widowControl w:val="0"/>
        <w:suppressAutoHyphens/>
        <w:spacing w:before="240" w:after="0" w:line="240" w:lineRule="auto"/>
        <w:ind w:left="0" w:firstLine="567"/>
        <w:jc w:val="both"/>
        <w:rPr>
          <w:rFonts w:ascii="Times New Roman" w:eastAsia="Andale Sans UI" w:hAnsi="Times New Roman"/>
          <w:sz w:val="28"/>
          <w:szCs w:val="24"/>
          <w:lang w:val="uk-UA" w:eastAsia="en-US"/>
        </w:rPr>
      </w:pPr>
    </w:p>
    <w:p w:rsidR="005447B3" w:rsidRDefault="00B70183" w:rsidP="00794CEA">
      <w:pPr>
        <w:pStyle w:val="a3"/>
        <w:widowControl w:val="0"/>
        <w:suppressAutoHyphens/>
        <w:spacing w:before="240" w:after="0" w:line="240" w:lineRule="auto"/>
        <w:ind w:left="0" w:firstLine="567"/>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 xml:space="preserve">4. </w:t>
      </w:r>
      <w:r w:rsidRPr="007E125C">
        <w:rPr>
          <w:rFonts w:ascii="Times New Roman" w:eastAsia="Andale Sans UI" w:hAnsi="Times New Roman"/>
          <w:sz w:val="28"/>
          <w:szCs w:val="24"/>
          <w:lang w:val="uk-UA" w:eastAsia="en-US"/>
        </w:rPr>
        <w:t xml:space="preserve">На підставі </w:t>
      </w:r>
      <w:r w:rsidRPr="007E125C">
        <w:rPr>
          <w:rFonts w:ascii="Times New Roman" w:hAnsi="Times New Roman"/>
          <w:sz w:val="28"/>
          <w:szCs w:val="28"/>
          <w:shd w:val="clear" w:color="auto" w:fill="FFFFFF"/>
          <w:lang w:val="uk-UA"/>
        </w:rPr>
        <w:t xml:space="preserve">статей 5, 17, 18, </w:t>
      </w:r>
      <w:r>
        <w:rPr>
          <w:rFonts w:ascii="Times New Roman" w:hAnsi="Times New Roman"/>
          <w:sz w:val="28"/>
          <w:szCs w:val="28"/>
          <w:shd w:val="clear" w:color="auto" w:fill="FFFFFF"/>
          <w:lang w:val="uk-UA"/>
        </w:rPr>
        <w:t>25</w:t>
      </w:r>
      <w:r w:rsidRPr="007E125C">
        <w:rPr>
          <w:rFonts w:ascii="Times New Roman" w:hAnsi="Times New Roman"/>
          <w:sz w:val="28"/>
          <w:szCs w:val="28"/>
          <w:shd w:val="clear" w:color="auto" w:fill="FFFFFF"/>
          <w:lang w:val="uk-UA"/>
        </w:rPr>
        <w:t xml:space="preserve">,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батьківського піклування, </w:t>
      </w:r>
      <w:r>
        <w:rPr>
          <w:rFonts w:ascii="Times New Roman" w:hAnsi="Times New Roman"/>
          <w:sz w:val="28"/>
          <w:szCs w:val="28"/>
          <w:lang w:val="uk-UA"/>
        </w:rPr>
        <w:t>статті11 Закону України «</w:t>
      </w:r>
      <w:r w:rsidRPr="00EE5FAF">
        <w:rPr>
          <w:rFonts w:ascii="Times New Roman" w:hAnsi="Times New Roman"/>
          <w:sz w:val="28"/>
          <w:szCs w:val="28"/>
          <w:lang w:val="uk-UA"/>
        </w:rPr>
        <w:t>Про основи соціального захисту бездомних осіб і безпритульних дітей»,</w:t>
      </w:r>
      <w:r w:rsidRPr="007E125C">
        <w:rPr>
          <w:rFonts w:ascii="Times New Roman" w:eastAsia="Andale Sans UI" w:hAnsi="Times New Roman"/>
          <w:sz w:val="28"/>
          <w:szCs w:val="24"/>
          <w:lang w:val="uk-UA" w:eastAsia="en-US"/>
        </w:rPr>
        <w:t xml:space="preserve">статті 71 Житлового Кодексу України, </w:t>
      </w:r>
      <w:r w:rsidRPr="007E125C">
        <w:rPr>
          <w:rFonts w:ascii="Times New Roman" w:hAnsi="Times New Roman"/>
          <w:sz w:val="28"/>
          <w:szCs w:val="28"/>
          <w:shd w:val="clear" w:color="auto" w:fill="FFFFFF"/>
          <w:lang w:val="uk-UA"/>
        </w:rPr>
        <w:t>постанови Кабінету Міністрів України від 24.09.2008 року № 866 «Питання діяльності органів опіки та піклування, пов’язаної із захистом прав дитини» з</w:t>
      </w:r>
      <w:r w:rsidRPr="007E125C">
        <w:rPr>
          <w:rFonts w:ascii="Times New Roman" w:eastAsia="Andale Sans UI" w:hAnsi="Times New Roman"/>
          <w:sz w:val="28"/>
          <w:szCs w:val="24"/>
          <w:lang w:val="uk-UA" w:eastAsia="en-US"/>
        </w:rPr>
        <w:t>акріпити житло на праві користуван</w:t>
      </w:r>
      <w:r>
        <w:rPr>
          <w:rFonts w:ascii="Times New Roman" w:eastAsia="Andale Sans UI" w:hAnsi="Times New Roman"/>
          <w:sz w:val="28"/>
          <w:szCs w:val="24"/>
          <w:lang w:val="uk-UA" w:eastAsia="en-US"/>
        </w:rPr>
        <w:t xml:space="preserve">ня </w:t>
      </w:r>
      <w:r w:rsidR="003F411B">
        <w:rPr>
          <w:rFonts w:ascii="Times New Roman" w:eastAsia="Andale Sans UI" w:hAnsi="Times New Roman"/>
          <w:sz w:val="28"/>
          <w:szCs w:val="24"/>
          <w:lang w:val="uk-UA" w:eastAsia="en-US"/>
        </w:rPr>
        <w:t xml:space="preserve">та </w:t>
      </w:r>
      <w:r>
        <w:rPr>
          <w:rFonts w:ascii="Times New Roman" w:eastAsia="Andale Sans UI" w:hAnsi="Times New Roman"/>
          <w:sz w:val="28"/>
          <w:szCs w:val="24"/>
          <w:lang w:val="uk-UA" w:eastAsia="en-US"/>
        </w:rPr>
        <w:t>з</w:t>
      </w:r>
      <w:r w:rsidRPr="005535CF">
        <w:rPr>
          <w:rFonts w:ascii="Times New Roman" w:hAnsi="Times New Roman"/>
          <w:sz w:val="28"/>
          <w:szCs w:val="28"/>
          <w:lang w:val="uk-UA"/>
        </w:rPr>
        <w:t xml:space="preserve">берегти житлове приміщення за адресою: вулиця </w:t>
      </w:r>
      <w:proofErr w:type="spellStart"/>
      <w:r w:rsidR="00ED6DEE">
        <w:rPr>
          <w:rFonts w:ascii="Times New Roman" w:hAnsi="Times New Roman"/>
          <w:sz w:val="28"/>
          <w:szCs w:val="28"/>
          <w:lang w:val="uk-UA"/>
        </w:rPr>
        <w:t>хххх</w:t>
      </w:r>
      <w:proofErr w:type="spellEnd"/>
      <w:r>
        <w:rPr>
          <w:rFonts w:ascii="Times New Roman" w:hAnsi="Times New Roman"/>
          <w:sz w:val="28"/>
          <w:szCs w:val="28"/>
          <w:lang w:val="uk-UA"/>
        </w:rPr>
        <w:t xml:space="preserve">, </w:t>
      </w:r>
      <w:r w:rsidRPr="005535CF">
        <w:rPr>
          <w:rFonts w:ascii="Times New Roman" w:hAnsi="Times New Roman"/>
          <w:sz w:val="28"/>
          <w:szCs w:val="28"/>
          <w:lang w:val="uk-UA"/>
        </w:rPr>
        <w:t xml:space="preserve">будинок </w:t>
      </w:r>
      <w:proofErr w:type="spellStart"/>
      <w:r w:rsidR="00ED6DEE">
        <w:rPr>
          <w:rFonts w:ascii="Times New Roman" w:hAnsi="Times New Roman"/>
          <w:sz w:val="28"/>
          <w:szCs w:val="28"/>
          <w:lang w:val="uk-UA"/>
        </w:rPr>
        <w:t>хххх</w:t>
      </w:r>
      <w:proofErr w:type="spellEnd"/>
      <w:r w:rsidR="005A7F08">
        <w:rPr>
          <w:rFonts w:ascii="Times New Roman" w:hAnsi="Times New Roman"/>
          <w:sz w:val="28"/>
          <w:szCs w:val="28"/>
          <w:lang w:val="uk-UA"/>
        </w:rPr>
        <w:t xml:space="preserve"> </w:t>
      </w:r>
      <w:r>
        <w:rPr>
          <w:rFonts w:ascii="Times New Roman" w:hAnsi="Times New Roman"/>
          <w:sz w:val="28"/>
          <w:szCs w:val="28"/>
          <w:lang w:val="uk-UA"/>
        </w:rPr>
        <w:t xml:space="preserve">в </w:t>
      </w:r>
      <w:r w:rsidRPr="005535CF">
        <w:rPr>
          <w:rFonts w:ascii="Times New Roman" w:hAnsi="Times New Roman"/>
          <w:sz w:val="28"/>
          <w:szCs w:val="28"/>
          <w:lang w:val="uk-UA"/>
        </w:rPr>
        <w:t>міст</w:t>
      </w:r>
      <w:r>
        <w:rPr>
          <w:rFonts w:ascii="Times New Roman" w:hAnsi="Times New Roman"/>
          <w:sz w:val="28"/>
          <w:szCs w:val="28"/>
          <w:lang w:val="uk-UA"/>
        </w:rPr>
        <w:t>і</w:t>
      </w:r>
      <w:r w:rsidRPr="005535CF">
        <w:rPr>
          <w:rFonts w:ascii="Times New Roman" w:hAnsi="Times New Roman"/>
          <w:sz w:val="28"/>
          <w:szCs w:val="28"/>
          <w:lang w:val="uk-UA"/>
        </w:rPr>
        <w:t xml:space="preserve"> Ніжин</w:t>
      </w:r>
      <w:r>
        <w:rPr>
          <w:rFonts w:ascii="Times New Roman" w:hAnsi="Times New Roman"/>
          <w:sz w:val="28"/>
          <w:szCs w:val="28"/>
          <w:lang w:val="uk-UA"/>
        </w:rPr>
        <w:t>і</w:t>
      </w:r>
      <w:r w:rsidRPr="005535CF">
        <w:rPr>
          <w:rFonts w:ascii="Times New Roman" w:hAnsi="Times New Roman"/>
          <w:sz w:val="28"/>
          <w:szCs w:val="28"/>
          <w:lang w:val="uk-UA"/>
        </w:rPr>
        <w:t xml:space="preserve"> за </w:t>
      </w:r>
      <w:r>
        <w:rPr>
          <w:rFonts w:ascii="Times New Roman" w:hAnsi="Times New Roman"/>
          <w:sz w:val="28"/>
          <w:szCs w:val="28"/>
          <w:lang w:val="uk-UA"/>
        </w:rPr>
        <w:t xml:space="preserve">малолітньою </w:t>
      </w:r>
      <w:proofErr w:type="spellStart"/>
      <w:r w:rsidR="00ED6DEE">
        <w:rPr>
          <w:rFonts w:ascii="Times New Roman" w:hAnsi="Times New Roman"/>
          <w:sz w:val="28"/>
          <w:szCs w:val="28"/>
          <w:lang w:val="uk-UA"/>
        </w:rPr>
        <w:t>хххх</w:t>
      </w:r>
      <w:proofErr w:type="spellEnd"/>
      <w:r>
        <w:rPr>
          <w:rFonts w:ascii="Times New Roman" w:hAnsi="Times New Roman"/>
          <w:sz w:val="28"/>
          <w:szCs w:val="28"/>
          <w:lang w:val="uk-UA"/>
        </w:rPr>
        <w:t xml:space="preserve">, </w:t>
      </w:r>
      <w:proofErr w:type="spellStart"/>
      <w:r w:rsidR="00ED6DEE">
        <w:rPr>
          <w:rFonts w:ascii="Times New Roman" w:hAnsi="Times New Roman"/>
          <w:sz w:val="28"/>
          <w:szCs w:val="28"/>
          <w:lang w:val="uk-UA"/>
        </w:rPr>
        <w:t>ххх</w:t>
      </w:r>
      <w:r w:rsidRPr="005535CF">
        <w:rPr>
          <w:rFonts w:ascii="Times New Roman" w:hAnsi="Times New Roman"/>
          <w:sz w:val="28"/>
          <w:szCs w:val="24"/>
          <w:lang w:val="uk-UA"/>
        </w:rPr>
        <w:t>р</w:t>
      </w:r>
      <w:proofErr w:type="spellEnd"/>
      <w:r w:rsidRPr="005535CF">
        <w:rPr>
          <w:rFonts w:ascii="Times New Roman" w:hAnsi="Times New Roman"/>
          <w:sz w:val="28"/>
          <w:szCs w:val="24"/>
          <w:lang w:val="uk-UA"/>
        </w:rPr>
        <w:t>. н.,</w:t>
      </w:r>
      <w:r w:rsidR="005A7F08">
        <w:rPr>
          <w:rFonts w:ascii="Times New Roman" w:hAnsi="Times New Roman"/>
          <w:sz w:val="28"/>
          <w:szCs w:val="24"/>
          <w:lang w:val="uk-UA"/>
        </w:rPr>
        <w:t xml:space="preserve"> </w:t>
      </w:r>
      <w:r w:rsidRPr="005535CF">
        <w:rPr>
          <w:rFonts w:ascii="Times New Roman" w:hAnsi="Times New Roman"/>
          <w:sz w:val="28"/>
          <w:szCs w:val="28"/>
          <w:lang w:val="uk-UA"/>
        </w:rPr>
        <w:t>як</w:t>
      </w:r>
      <w:r>
        <w:rPr>
          <w:rFonts w:ascii="Times New Roman" w:hAnsi="Times New Roman"/>
          <w:sz w:val="28"/>
          <w:szCs w:val="28"/>
          <w:lang w:val="uk-UA"/>
        </w:rPr>
        <w:t>а</w:t>
      </w:r>
      <w:r w:rsidRPr="005535CF">
        <w:rPr>
          <w:rFonts w:ascii="Times New Roman" w:hAnsi="Times New Roman"/>
          <w:sz w:val="28"/>
          <w:szCs w:val="28"/>
          <w:lang w:val="uk-UA"/>
        </w:rPr>
        <w:t xml:space="preserve"> має статус дитини</w:t>
      </w:r>
      <w:r>
        <w:rPr>
          <w:rFonts w:ascii="Times New Roman" w:hAnsi="Times New Roman"/>
          <w:sz w:val="28"/>
          <w:szCs w:val="28"/>
          <w:lang w:val="uk-UA"/>
        </w:rPr>
        <w:t>, позбавленої батьківського піклування,</w:t>
      </w:r>
      <w:r w:rsidR="005A7F08">
        <w:rPr>
          <w:rFonts w:ascii="Times New Roman" w:hAnsi="Times New Roman"/>
          <w:sz w:val="28"/>
          <w:szCs w:val="28"/>
          <w:lang w:val="uk-UA"/>
        </w:rPr>
        <w:t xml:space="preserve"> </w:t>
      </w:r>
      <w:r w:rsidRPr="00B70183">
        <w:rPr>
          <w:rFonts w:ascii="Times New Roman" w:eastAsia="Andale Sans UI" w:hAnsi="Times New Roman"/>
          <w:sz w:val="28"/>
          <w:szCs w:val="24"/>
          <w:lang w:val="uk-UA" w:eastAsia="en-US"/>
        </w:rPr>
        <w:t xml:space="preserve">та заборонити відчуження вказаного житла до досягнення </w:t>
      </w:r>
      <w:r w:rsidR="003F411B">
        <w:rPr>
          <w:rFonts w:ascii="Times New Roman" w:eastAsia="Andale Sans UI" w:hAnsi="Times New Roman"/>
          <w:sz w:val="28"/>
          <w:szCs w:val="24"/>
          <w:lang w:val="uk-UA" w:eastAsia="en-US"/>
        </w:rPr>
        <w:t>дитиною</w:t>
      </w:r>
      <w:r w:rsidRPr="00B70183">
        <w:rPr>
          <w:rFonts w:ascii="Times New Roman" w:eastAsia="Andale Sans UI" w:hAnsi="Times New Roman"/>
          <w:sz w:val="28"/>
          <w:szCs w:val="24"/>
          <w:lang w:val="uk-UA" w:eastAsia="en-US"/>
        </w:rPr>
        <w:t xml:space="preserve"> повноліття.</w:t>
      </w:r>
    </w:p>
    <w:p w:rsidR="005447B3" w:rsidRDefault="005447B3" w:rsidP="00794CEA">
      <w:pPr>
        <w:pStyle w:val="a3"/>
        <w:widowControl w:val="0"/>
        <w:suppressAutoHyphens/>
        <w:spacing w:before="240" w:after="0" w:line="240" w:lineRule="auto"/>
        <w:ind w:left="0" w:firstLine="567"/>
        <w:jc w:val="both"/>
        <w:rPr>
          <w:rFonts w:ascii="Times New Roman" w:eastAsia="Andale Sans UI" w:hAnsi="Times New Roman"/>
          <w:sz w:val="28"/>
          <w:szCs w:val="24"/>
          <w:lang w:val="uk-UA" w:eastAsia="en-US"/>
        </w:rPr>
      </w:pPr>
    </w:p>
    <w:p w:rsidR="005447B3" w:rsidRPr="005447B3" w:rsidRDefault="005447B3" w:rsidP="00794CEA">
      <w:pPr>
        <w:pStyle w:val="a3"/>
        <w:widowControl w:val="0"/>
        <w:suppressAutoHyphens/>
        <w:spacing w:before="240" w:after="0" w:line="240" w:lineRule="auto"/>
        <w:ind w:left="0" w:firstLine="567"/>
        <w:jc w:val="both"/>
        <w:rPr>
          <w:rFonts w:ascii="Times New Roman" w:hAnsi="Times New Roman"/>
          <w:sz w:val="28"/>
          <w:szCs w:val="28"/>
          <w:shd w:val="clear" w:color="auto" w:fill="FFFFFF"/>
          <w:lang w:val="uk-UA"/>
        </w:rPr>
      </w:pPr>
      <w:r>
        <w:rPr>
          <w:rFonts w:ascii="Times New Roman" w:eastAsia="Andale Sans UI" w:hAnsi="Times New Roman"/>
          <w:sz w:val="28"/>
          <w:szCs w:val="24"/>
          <w:lang w:val="uk-UA" w:eastAsia="en-US"/>
        </w:rPr>
        <w:t xml:space="preserve">5. </w:t>
      </w:r>
      <w:r>
        <w:rPr>
          <w:rFonts w:ascii="Times New Roman" w:hAnsi="Times New Roman"/>
          <w:sz w:val="28"/>
          <w:szCs w:val="28"/>
          <w:lang w:val="uk-UA"/>
        </w:rPr>
        <w:t>На підставі пункту</w:t>
      </w:r>
      <w:r w:rsidRPr="00107AE0">
        <w:rPr>
          <w:rFonts w:ascii="Times New Roman" w:hAnsi="Times New Roman"/>
          <w:sz w:val="28"/>
          <w:szCs w:val="28"/>
          <w:lang w:val="uk-UA"/>
        </w:rPr>
        <w:t xml:space="preserve"> 74 Цивільного кодексу України, </w:t>
      </w:r>
      <w:r>
        <w:rPr>
          <w:rFonts w:ascii="Times New Roman" w:hAnsi="Times New Roman"/>
          <w:sz w:val="28"/>
          <w:szCs w:val="24"/>
          <w:lang w:val="uk-UA"/>
        </w:rPr>
        <w:t xml:space="preserve">пункту </w:t>
      </w:r>
      <w:r w:rsidRPr="00107AE0">
        <w:rPr>
          <w:rFonts w:ascii="Times New Roman" w:hAnsi="Times New Roman"/>
          <w:sz w:val="28"/>
          <w:szCs w:val="24"/>
          <w:lang w:val="uk-UA"/>
        </w:rPr>
        <w:t xml:space="preserve">57 Постанови Кабінету Міністрів України від 24.09.2008 р. №866 «Питання діяльності органів опіки та піклування, пов’язаної із захистом прав дитини» </w:t>
      </w:r>
      <w:r w:rsidRPr="00107AE0">
        <w:rPr>
          <w:rFonts w:ascii="Times New Roman" w:hAnsi="Times New Roman"/>
          <w:sz w:val="28"/>
          <w:szCs w:val="28"/>
          <w:lang w:val="uk-UA"/>
        </w:rPr>
        <w:t>призначити</w:t>
      </w:r>
      <w:r w:rsidR="005A7F08">
        <w:rPr>
          <w:rFonts w:ascii="Times New Roman" w:hAnsi="Times New Roman"/>
          <w:sz w:val="28"/>
          <w:szCs w:val="28"/>
          <w:lang w:val="uk-UA"/>
        </w:rPr>
        <w:t xml:space="preserve"> </w:t>
      </w:r>
      <w:proofErr w:type="spellStart"/>
      <w:r w:rsidR="00ED6DEE">
        <w:rPr>
          <w:rFonts w:ascii="Times New Roman" w:hAnsi="Times New Roman"/>
          <w:sz w:val="28"/>
          <w:szCs w:val="24"/>
          <w:lang w:val="uk-UA"/>
        </w:rPr>
        <w:t>ххххх</w:t>
      </w:r>
      <w:proofErr w:type="spellEnd"/>
      <w:r>
        <w:rPr>
          <w:rFonts w:ascii="Times New Roman" w:hAnsi="Times New Roman"/>
          <w:sz w:val="28"/>
          <w:szCs w:val="24"/>
          <w:lang w:val="uk-UA"/>
        </w:rPr>
        <w:t xml:space="preserve"> </w:t>
      </w:r>
      <w:r w:rsidRPr="00576044">
        <w:rPr>
          <w:rFonts w:ascii="Times New Roman" w:hAnsi="Times New Roman"/>
          <w:sz w:val="28"/>
          <w:szCs w:val="28"/>
          <w:lang w:val="uk-UA"/>
        </w:rPr>
        <w:t xml:space="preserve">опікуном над житлом(майном) дитини-сироти </w:t>
      </w:r>
      <w:proofErr w:type="spellStart"/>
      <w:r w:rsidR="00ED6DEE">
        <w:rPr>
          <w:rFonts w:ascii="Times New Roman" w:hAnsi="Times New Roman"/>
          <w:sz w:val="28"/>
          <w:szCs w:val="24"/>
          <w:lang w:val="uk-UA"/>
        </w:rPr>
        <w:t>хххх</w:t>
      </w:r>
      <w:proofErr w:type="spellEnd"/>
      <w:r>
        <w:rPr>
          <w:rFonts w:ascii="Times New Roman" w:hAnsi="Times New Roman"/>
          <w:sz w:val="28"/>
          <w:szCs w:val="24"/>
          <w:lang w:val="uk-UA"/>
        </w:rPr>
        <w:t xml:space="preserve">, </w:t>
      </w:r>
      <w:proofErr w:type="spellStart"/>
      <w:r w:rsidR="00ED6DEE">
        <w:rPr>
          <w:rFonts w:ascii="Times New Roman" w:hAnsi="Times New Roman"/>
          <w:sz w:val="28"/>
          <w:szCs w:val="24"/>
          <w:lang w:val="uk-UA"/>
        </w:rPr>
        <w:t>хххх</w:t>
      </w:r>
      <w:proofErr w:type="spellEnd"/>
      <w:r>
        <w:rPr>
          <w:rFonts w:ascii="Times New Roman" w:hAnsi="Times New Roman"/>
          <w:sz w:val="28"/>
          <w:szCs w:val="24"/>
          <w:lang w:val="uk-UA"/>
        </w:rPr>
        <w:t xml:space="preserve"> </w:t>
      </w:r>
      <w:proofErr w:type="spellStart"/>
      <w:r>
        <w:rPr>
          <w:rFonts w:ascii="Times New Roman" w:hAnsi="Times New Roman"/>
          <w:sz w:val="28"/>
          <w:szCs w:val="24"/>
          <w:lang w:val="uk-UA"/>
        </w:rPr>
        <w:t>р.н</w:t>
      </w:r>
      <w:proofErr w:type="spellEnd"/>
      <w:r>
        <w:rPr>
          <w:rFonts w:ascii="Times New Roman" w:hAnsi="Times New Roman"/>
          <w:sz w:val="28"/>
          <w:szCs w:val="24"/>
          <w:lang w:val="uk-UA"/>
        </w:rPr>
        <w:t xml:space="preserve">., </w:t>
      </w:r>
      <w:r w:rsidRPr="00576044">
        <w:rPr>
          <w:rFonts w:ascii="Times New Roman" w:hAnsi="Times New Roman"/>
          <w:sz w:val="28"/>
          <w:szCs w:val="28"/>
          <w:lang w:val="uk-UA"/>
        </w:rPr>
        <w:t>що</w:t>
      </w:r>
      <w:r w:rsidR="005A7F08">
        <w:rPr>
          <w:rFonts w:ascii="Times New Roman" w:hAnsi="Times New Roman"/>
          <w:sz w:val="28"/>
          <w:szCs w:val="28"/>
          <w:lang w:val="uk-UA"/>
        </w:rPr>
        <w:t xml:space="preserve"> </w:t>
      </w:r>
      <w:r w:rsidRPr="00576044">
        <w:rPr>
          <w:rFonts w:ascii="Times New Roman" w:hAnsi="Times New Roman"/>
          <w:sz w:val="28"/>
          <w:szCs w:val="28"/>
          <w:lang w:val="uk-UA"/>
        </w:rPr>
        <w:t xml:space="preserve">знаходиться за адресою: </w:t>
      </w:r>
      <w:r>
        <w:rPr>
          <w:rFonts w:ascii="Times New Roman" w:hAnsi="Times New Roman"/>
          <w:sz w:val="28"/>
          <w:szCs w:val="24"/>
          <w:lang w:val="uk-UA"/>
        </w:rPr>
        <w:t xml:space="preserve">місто Ніжин, вулиця </w:t>
      </w:r>
      <w:proofErr w:type="spellStart"/>
      <w:r w:rsidR="00ED6DEE">
        <w:rPr>
          <w:rFonts w:ascii="Times New Roman" w:hAnsi="Times New Roman"/>
          <w:sz w:val="28"/>
          <w:szCs w:val="24"/>
          <w:lang w:val="uk-UA"/>
        </w:rPr>
        <w:t>ххх</w:t>
      </w:r>
      <w:proofErr w:type="spellEnd"/>
      <w:r>
        <w:rPr>
          <w:rFonts w:ascii="Times New Roman" w:hAnsi="Times New Roman"/>
          <w:sz w:val="28"/>
          <w:szCs w:val="24"/>
          <w:lang w:val="uk-UA"/>
        </w:rPr>
        <w:t xml:space="preserve">, будинок </w:t>
      </w:r>
      <w:proofErr w:type="spellStart"/>
      <w:r w:rsidR="00ED6DEE">
        <w:rPr>
          <w:rFonts w:ascii="Times New Roman" w:hAnsi="Times New Roman"/>
          <w:sz w:val="28"/>
          <w:szCs w:val="24"/>
          <w:lang w:val="uk-UA"/>
        </w:rPr>
        <w:t>ххх</w:t>
      </w:r>
      <w:proofErr w:type="spellEnd"/>
      <w:r>
        <w:rPr>
          <w:rFonts w:ascii="Times New Roman" w:hAnsi="Times New Roman"/>
          <w:sz w:val="28"/>
          <w:szCs w:val="24"/>
          <w:lang w:val="uk-UA"/>
        </w:rPr>
        <w:t xml:space="preserve">, квартира </w:t>
      </w:r>
      <w:r w:rsidR="00ED6DEE">
        <w:rPr>
          <w:rFonts w:ascii="Times New Roman" w:hAnsi="Times New Roman"/>
          <w:sz w:val="28"/>
          <w:szCs w:val="24"/>
          <w:lang w:val="uk-UA"/>
        </w:rPr>
        <w:t>хххх</w:t>
      </w:r>
    </w:p>
    <w:p w:rsidR="00055748" w:rsidRDefault="00055748" w:rsidP="00794CEA">
      <w:pPr>
        <w:tabs>
          <w:tab w:val="left" w:pos="-5529"/>
          <w:tab w:val="left" w:pos="4564"/>
        </w:tabs>
        <w:spacing w:after="0" w:line="240" w:lineRule="auto"/>
        <w:ind w:firstLine="567"/>
        <w:jc w:val="both"/>
        <w:rPr>
          <w:rFonts w:ascii="Times New Roman" w:hAnsi="Times New Roman"/>
          <w:sz w:val="28"/>
          <w:szCs w:val="24"/>
          <w:lang w:val="uk-UA"/>
        </w:rPr>
      </w:pPr>
    </w:p>
    <w:p w:rsidR="005D212C" w:rsidRDefault="004D5FC4" w:rsidP="00794CEA">
      <w:pPr>
        <w:tabs>
          <w:tab w:val="left" w:pos="-5529"/>
          <w:tab w:val="left" w:pos="4564"/>
        </w:tabs>
        <w:spacing w:after="0" w:line="240" w:lineRule="auto"/>
        <w:ind w:firstLine="567"/>
        <w:jc w:val="both"/>
        <w:rPr>
          <w:rFonts w:ascii="Times New Roman" w:hAnsi="Times New Roman"/>
          <w:sz w:val="28"/>
          <w:szCs w:val="28"/>
          <w:lang w:val="uk-UA"/>
        </w:rPr>
      </w:pPr>
      <w:r>
        <w:rPr>
          <w:rFonts w:ascii="Times New Roman" w:hAnsi="Times New Roman"/>
          <w:sz w:val="28"/>
          <w:szCs w:val="24"/>
          <w:lang w:val="uk-UA"/>
        </w:rPr>
        <w:t>6</w:t>
      </w:r>
      <w:r w:rsidR="0047538B">
        <w:rPr>
          <w:rFonts w:ascii="Times New Roman" w:hAnsi="Times New Roman"/>
          <w:sz w:val="28"/>
          <w:szCs w:val="24"/>
          <w:lang w:val="uk-UA"/>
        </w:rPr>
        <w:t xml:space="preserve">. </w:t>
      </w:r>
      <w:r w:rsidR="0042340D" w:rsidRPr="0047538B">
        <w:rPr>
          <w:rFonts w:ascii="Times New Roman" w:hAnsi="Times New Roman"/>
          <w:sz w:val="28"/>
          <w:szCs w:val="28"/>
          <w:lang w:val="uk-UA"/>
        </w:rPr>
        <w:t xml:space="preserve">Начальнику служби у справах дітей </w:t>
      </w:r>
      <w:r w:rsidR="003F074F" w:rsidRPr="0047538B">
        <w:rPr>
          <w:rFonts w:ascii="Times New Roman" w:hAnsi="Times New Roman"/>
          <w:sz w:val="28"/>
          <w:szCs w:val="28"/>
          <w:lang w:val="uk-UA"/>
        </w:rPr>
        <w:t xml:space="preserve">Наталії </w:t>
      </w:r>
      <w:proofErr w:type="spellStart"/>
      <w:r w:rsidR="003F074F" w:rsidRPr="0047538B">
        <w:rPr>
          <w:rFonts w:ascii="Times New Roman" w:hAnsi="Times New Roman"/>
          <w:sz w:val="28"/>
          <w:szCs w:val="28"/>
          <w:lang w:val="uk-UA"/>
        </w:rPr>
        <w:t>Рацин</w:t>
      </w:r>
      <w:proofErr w:type="spellEnd"/>
      <w:r w:rsidR="0042340D" w:rsidRPr="0047538B">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робочихднів з дня йогоприйняття.</w:t>
      </w:r>
    </w:p>
    <w:p w:rsidR="0042340D" w:rsidRPr="00693FA0" w:rsidRDefault="004D5FC4" w:rsidP="00794CEA">
      <w:pPr>
        <w:tabs>
          <w:tab w:val="left" w:pos="-5529"/>
          <w:tab w:val="left" w:pos="4564"/>
        </w:tabs>
        <w:spacing w:after="0" w:line="240" w:lineRule="auto"/>
        <w:ind w:firstLine="567"/>
        <w:jc w:val="both"/>
        <w:rPr>
          <w:rFonts w:ascii="Times New Roman" w:hAnsi="Times New Roman"/>
          <w:sz w:val="28"/>
          <w:szCs w:val="24"/>
          <w:lang w:val="uk-UA"/>
        </w:rPr>
      </w:pPr>
      <w:r>
        <w:rPr>
          <w:rFonts w:ascii="Times New Roman" w:hAnsi="Times New Roman"/>
          <w:sz w:val="28"/>
          <w:szCs w:val="28"/>
          <w:lang w:val="uk-UA"/>
        </w:rPr>
        <w:t>7</w:t>
      </w:r>
      <w:r w:rsidR="005D212C">
        <w:rPr>
          <w:rFonts w:ascii="Times New Roman" w:hAnsi="Times New Roman"/>
          <w:sz w:val="28"/>
          <w:szCs w:val="28"/>
          <w:lang w:val="uk-UA"/>
        </w:rPr>
        <w:t xml:space="preserve">. </w:t>
      </w:r>
      <w:r w:rsidR="0042340D" w:rsidRPr="00C22E74">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3F074F">
        <w:rPr>
          <w:rFonts w:ascii="Times New Roman" w:hAnsi="Times New Roman"/>
          <w:sz w:val="28"/>
          <w:szCs w:val="28"/>
          <w:lang w:val="uk-UA"/>
        </w:rPr>
        <w:t xml:space="preserve">Ірину </w:t>
      </w:r>
      <w:proofErr w:type="spellStart"/>
      <w:r w:rsidR="003F074F">
        <w:rPr>
          <w:rFonts w:ascii="Times New Roman" w:hAnsi="Times New Roman"/>
          <w:sz w:val="28"/>
          <w:szCs w:val="28"/>
          <w:lang w:val="uk-UA"/>
        </w:rPr>
        <w:t>Грозенко</w:t>
      </w:r>
      <w:proofErr w:type="spellEnd"/>
      <w:r w:rsidR="003E3B01">
        <w:rPr>
          <w:rFonts w:ascii="Times New Roman" w:hAnsi="Times New Roman"/>
          <w:sz w:val="28"/>
          <w:szCs w:val="28"/>
          <w:lang w:val="uk-UA"/>
        </w:rPr>
        <w:t>.</w:t>
      </w:r>
    </w:p>
    <w:p w:rsidR="0042340D" w:rsidRDefault="0042340D" w:rsidP="00AF10D1">
      <w:pPr>
        <w:spacing w:after="0" w:line="240" w:lineRule="auto"/>
        <w:ind w:firstLine="851"/>
        <w:jc w:val="both"/>
        <w:rPr>
          <w:rFonts w:ascii="Times New Roman" w:hAnsi="Times New Roman"/>
          <w:sz w:val="28"/>
          <w:lang w:val="uk-UA"/>
        </w:rPr>
      </w:pPr>
    </w:p>
    <w:p w:rsidR="00443F0D" w:rsidRDefault="004D5FC4" w:rsidP="00794CEA">
      <w:pPr>
        <w:pStyle w:val="a6"/>
        <w:spacing w:before="0" w:beforeAutospacing="0" w:after="0" w:afterAutospacing="0" w:line="360" w:lineRule="auto"/>
        <w:ind w:left="142" w:firstLine="567"/>
        <w:jc w:val="both"/>
        <w:rPr>
          <w:sz w:val="28"/>
          <w:szCs w:val="28"/>
          <w:lang w:val="uk-UA"/>
        </w:rPr>
      </w:pPr>
      <w:r w:rsidRPr="004D5FC4">
        <w:rPr>
          <w:sz w:val="28"/>
          <w:szCs w:val="28"/>
          <w:lang w:val="uk-UA"/>
        </w:rPr>
        <w:t>Міський голова                                 Олександр КОДОЛА</w:t>
      </w:r>
    </w:p>
    <w:p w:rsidR="00FA6AF4" w:rsidRDefault="00FA6AF4" w:rsidP="00AF10D1">
      <w:pPr>
        <w:widowControl w:val="0"/>
        <w:tabs>
          <w:tab w:val="left" w:pos="-5103"/>
        </w:tabs>
        <w:suppressAutoHyphens/>
        <w:spacing w:after="0" w:line="240" w:lineRule="auto"/>
        <w:ind w:firstLine="851"/>
        <w:jc w:val="center"/>
        <w:rPr>
          <w:rFonts w:ascii="Times New Roman CYR" w:eastAsia="Andale Sans UI" w:hAnsi="Times New Roman CYR"/>
          <w:kern w:val="2"/>
          <w:sz w:val="28"/>
          <w:szCs w:val="24"/>
          <w:lang w:val="uk-UA" w:eastAsia="en-US"/>
        </w:rPr>
        <w:sectPr w:rsidR="00FA6AF4" w:rsidSect="009C5EC9">
          <w:pgSz w:w="11906" w:h="16838"/>
          <w:pgMar w:top="851" w:right="850" w:bottom="851" w:left="1701" w:header="708" w:footer="708" w:gutter="0"/>
          <w:cols w:space="720"/>
        </w:sectPr>
      </w:pPr>
    </w:p>
    <w:p w:rsidR="003A4A7B" w:rsidRPr="000949D1" w:rsidRDefault="003A4A7B"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rsidR="008B1A07" w:rsidRDefault="003A4A7B" w:rsidP="008C355F">
      <w:pPr>
        <w:widowControl w:val="0"/>
        <w:tabs>
          <w:tab w:val="left" w:pos="4970"/>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008B1A07">
        <w:rPr>
          <w:rFonts w:ascii="Times New Roman CYR" w:eastAsia="Andale Sans UI" w:hAnsi="Times New Roman CYR"/>
          <w:kern w:val="2"/>
          <w:sz w:val="28"/>
          <w:szCs w:val="24"/>
          <w:lang w:val="uk-UA" w:eastAsia="en-US"/>
        </w:rPr>
        <w:t>виконавчого комітету Ніжинської міської ради</w:t>
      </w:r>
    </w:p>
    <w:p w:rsidR="003A4A7B" w:rsidRPr="00600B0F" w:rsidRDefault="003A4A7B" w:rsidP="00600B0F">
      <w:pPr>
        <w:widowControl w:val="0"/>
        <w:tabs>
          <w:tab w:val="left" w:pos="4970"/>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w:eastAsia="Andale Sans UI" w:hAnsi="Times New Roman"/>
          <w:kern w:val="2"/>
          <w:sz w:val="28"/>
          <w:szCs w:val="24"/>
          <w:lang w:eastAsia="en-US"/>
        </w:rPr>
        <w:t>«</w:t>
      </w:r>
      <w:r w:rsidRPr="000949D1">
        <w:rPr>
          <w:rFonts w:ascii="Times New Roman CYR" w:eastAsia="Andale Sans UI" w:hAnsi="Times New Roman CYR"/>
          <w:kern w:val="2"/>
          <w:sz w:val="28"/>
          <w:szCs w:val="24"/>
          <w:lang w:val="uk-UA" w:eastAsia="en-US"/>
        </w:rPr>
        <w:t xml:space="preserve">Про розгляд </w:t>
      </w:r>
      <w:proofErr w:type="gramStart"/>
      <w:r w:rsidRPr="000949D1">
        <w:rPr>
          <w:rFonts w:ascii="Times New Roman CYR" w:eastAsia="Andale Sans UI" w:hAnsi="Times New Roman CYR"/>
          <w:kern w:val="2"/>
          <w:sz w:val="28"/>
          <w:szCs w:val="24"/>
          <w:lang w:val="uk-UA" w:eastAsia="en-US"/>
        </w:rPr>
        <w:t>матер</w:t>
      </w:r>
      <w:proofErr w:type="gramEnd"/>
      <w:r w:rsidRPr="000949D1">
        <w:rPr>
          <w:rFonts w:ascii="Times New Roman CYR" w:eastAsia="Andale Sans UI" w:hAnsi="Times New Roman CYR"/>
          <w:kern w:val="2"/>
          <w:sz w:val="28"/>
          <w:szCs w:val="24"/>
          <w:lang w:val="uk-UA" w:eastAsia="en-US"/>
        </w:rPr>
        <w:t xml:space="preserve">іалів </w:t>
      </w:r>
      <w:r w:rsidR="000A793B">
        <w:rPr>
          <w:rFonts w:ascii="Times New Roman CYR" w:eastAsia="Andale Sans UI" w:hAnsi="Times New Roman CYR"/>
          <w:kern w:val="2"/>
          <w:sz w:val="28"/>
          <w:szCs w:val="24"/>
          <w:lang w:val="uk-UA" w:eastAsia="en-US"/>
        </w:rPr>
        <w:t>служби у справах дітей</w:t>
      </w:r>
      <w:r w:rsidRPr="000949D1">
        <w:rPr>
          <w:rFonts w:ascii="Times New Roman" w:eastAsia="Andale Sans UI" w:hAnsi="Times New Roman"/>
          <w:kern w:val="2"/>
          <w:sz w:val="28"/>
          <w:szCs w:val="24"/>
          <w:lang w:eastAsia="en-US"/>
        </w:rPr>
        <w:t>»</w:t>
      </w:r>
    </w:p>
    <w:p w:rsidR="008B1A07" w:rsidRPr="008B1A07" w:rsidRDefault="008B1A07" w:rsidP="008C355F">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3A4A7B" w:rsidRDefault="00600B0F" w:rsidP="008F367E">
      <w:pPr>
        <w:widowControl w:val="0"/>
        <w:suppressAutoHyphens/>
        <w:spacing w:after="0" w:line="240" w:lineRule="auto"/>
        <w:ind w:firstLine="708"/>
        <w:jc w:val="both"/>
        <w:rPr>
          <w:rFonts w:ascii="Times New Roman CYR" w:eastAsia="Andale Sans UI" w:hAnsi="Times New Roman CYR"/>
          <w:kern w:val="2"/>
          <w:sz w:val="28"/>
          <w:szCs w:val="24"/>
          <w:lang w:val="uk-UA" w:eastAsia="en-US"/>
        </w:rPr>
      </w:pPr>
      <w:r w:rsidRPr="003A5307">
        <w:rPr>
          <w:rFonts w:ascii="Times New Roman" w:hAnsi="Times New Roman"/>
          <w:sz w:val="28"/>
          <w:szCs w:val="28"/>
          <w:lang w:val="uk-UA"/>
        </w:rPr>
        <w:t xml:space="preserve">Відповідно до пункту б статті 34, статей </w:t>
      </w:r>
      <w:r w:rsidR="00B1017F">
        <w:rPr>
          <w:rFonts w:ascii="Times New Roman" w:hAnsi="Times New Roman"/>
          <w:sz w:val="28"/>
          <w:szCs w:val="28"/>
          <w:lang w:val="uk-UA"/>
        </w:rPr>
        <w:t xml:space="preserve">42, </w:t>
      </w:r>
      <w:r w:rsidRPr="003A5307">
        <w:rPr>
          <w:rFonts w:ascii="Times New Roman" w:hAnsi="Times New Roman"/>
          <w:sz w:val="28"/>
          <w:szCs w:val="28"/>
          <w:lang w:val="uk-UA"/>
        </w:rPr>
        <w:t xml:space="preserve">51, 52, 53, 59, 73 </w:t>
      </w:r>
      <w:r>
        <w:rPr>
          <w:rFonts w:ascii="Times New Roman" w:hAnsi="Times New Roman"/>
          <w:sz w:val="28"/>
          <w:szCs w:val="28"/>
          <w:lang w:val="uk-UA"/>
        </w:rPr>
        <w:t xml:space="preserve">Закону </w:t>
      </w:r>
      <w:r w:rsidR="003A4A7B">
        <w:rPr>
          <w:rFonts w:ascii="Times New Roman" w:hAnsi="Times New Roman"/>
          <w:kern w:val="2"/>
          <w:sz w:val="28"/>
          <w:szCs w:val="24"/>
          <w:lang w:val="uk-UA"/>
        </w:rPr>
        <w:t>України «Про місцеве самоврядування в Україні»</w:t>
      </w:r>
      <w:r w:rsidR="003A4A7B">
        <w:rPr>
          <w:rFonts w:ascii="Times New Roman" w:eastAsia="Andale Sans UI" w:hAnsi="Times New Roman"/>
          <w:kern w:val="2"/>
          <w:sz w:val="28"/>
          <w:szCs w:val="24"/>
          <w:lang w:val="uk-UA" w:eastAsia="en-US"/>
        </w:rPr>
        <w:t xml:space="preserve">, </w:t>
      </w:r>
      <w:r w:rsidR="003A4A7B">
        <w:rPr>
          <w:rFonts w:ascii="Times New Roman CYR" w:eastAsia="Andale Sans UI" w:hAnsi="Times New Roman CYR"/>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8A3840" w:rsidRPr="00343C87" w:rsidRDefault="008A3840" w:rsidP="008A3840">
      <w:pPr>
        <w:spacing w:after="0" w:line="240" w:lineRule="auto"/>
        <w:ind w:firstLine="708"/>
        <w:jc w:val="both"/>
        <w:rPr>
          <w:rFonts w:ascii="Times New Roman" w:hAnsi="Times New Roman"/>
          <w:sz w:val="28"/>
          <w:szCs w:val="24"/>
          <w:lang w:val="uk-UA"/>
        </w:rPr>
      </w:pPr>
      <w:r>
        <w:rPr>
          <w:rFonts w:ascii="Times New Roman" w:eastAsia="Andale Sans UI" w:hAnsi="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Pr>
          <w:rFonts w:ascii="Times New Roman" w:hAnsi="Times New Roman"/>
          <w:kern w:val="2"/>
          <w:sz w:val="28"/>
          <w:szCs w:val="28"/>
          <w:lang w:val="uk-UA"/>
        </w:rPr>
        <w:t>виконавчий комітет, як орган опіки та піклування</w:t>
      </w:r>
      <w:r>
        <w:rPr>
          <w:rFonts w:ascii="Times New Roman" w:hAnsi="Times New Roman"/>
          <w:kern w:val="2"/>
          <w:sz w:val="28"/>
          <w:szCs w:val="24"/>
          <w:lang w:val="uk-UA"/>
        </w:rPr>
        <w:t xml:space="preserve"> встановлює статус дитини-сироти, дитини, позбавленої батьківського піклування.</w:t>
      </w:r>
    </w:p>
    <w:p w:rsidR="008A3840" w:rsidRDefault="008A3840" w:rsidP="008A3840">
      <w:pPr>
        <w:widowControl w:val="0"/>
        <w:suppressAutoHyphens/>
        <w:spacing w:after="0" w:line="240" w:lineRule="auto"/>
        <w:ind w:firstLine="708"/>
        <w:jc w:val="both"/>
        <w:rPr>
          <w:rFonts w:ascii="Times New Roman" w:hAnsi="Times New Roman"/>
          <w:sz w:val="28"/>
          <w:lang w:val="uk-UA"/>
        </w:rPr>
      </w:pPr>
      <w:r w:rsidRPr="0021216C">
        <w:rPr>
          <w:rFonts w:ascii="Times New Roman" w:hAnsi="Times New Roman"/>
          <w:sz w:val="28"/>
          <w:lang w:val="uk-UA"/>
        </w:rPr>
        <w:t>На підставі</w:t>
      </w:r>
      <w:r w:rsidR="005A7F08">
        <w:rPr>
          <w:rFonts w:ascii="Times New Roman" w:hAnsi="Times New Roman"/>
          <w:sz w:val="28"/>
          <w:lang w:val="uk-UA"/>
        </w:rPr>
        <w:t xml:space="preserve"> </w:t>
      </w:r>
      <w:r w:rsidRPr="0021216C">
        <w:rPr>
          <w:rFonts w:ascii="Times New Roman" w:hAnsi="Times New Roman"/>
          <w:sz w:val="28"/>
          <w:lang w:val="uk-UA"/>
        </w:rPr>
        <w:t>пунктів</w:t>
      </w:r>
      <w:r w:rsidR="005A7F08">
        <w:rPr>
          <w:rFonts w:ascii="Times New Roman" w:hAnsi="Times New Roman"/>
          <w:sz w:val="28"/>
          <w:lang w:val="uk-UA"/>
        </w:rPr>
        <w:t xml:space="preserve"> </w:t>
      </w:r>
      <w:r w:rsidRPr="0021216C">
        <w:rPr>
          <w:rFonts w:ascii="Times New Roman" w:hAnsi="Times New Roman"/>
          <w:sz w:val="28"/>
          <w:lang w:val="uk-UA"/>
        </w:rPr>
        <w:t>69</w:t>
      </w:r>
      <w:r w:rsidRPr="00CB4A5F">
        <w:rPr>
          <w:rFonts w:ascii="Times New Roman" w:hAnsi="Times New Roman"/>
          <w:sz w:val="28"/>
          <w:lang w:val="uk-UA"/>
        </w:rPr>
        <w:t xml:space="preserve">, </w:t>
      </w:r>
      <w:r w:rsidRPr="0021216C">
        <w:rPr>
          <w:rFonts w:ascii="Times New Roman" w:hAnsi="Times New Roman"/>
          <w:sz w:val="28"/>
          <w:lang w:val="uk-UA"/>
        </w:rPr>
        <w:t>70 «Порядку провадження органами опіки та піклування</w:t>
      </w:r>
      <w:r w:rsidR="005A7F08">
        <w:rPr>
          <w:rFonts w:ascii="Times New Roman" w:hAnsi="Times New Roman"/>
          <w:sz w:val="28"/>
          <w:lang w:val="uk-UA"/>
        </w:rPr>
        <w:t xml:space="preserve"> </w:t>
      </w:r>
      <w:r w:rsidRPr="0021216C">
        <w:rPr>
          <w:rFonts w:ascii="Times New Roman" w:hAnsi="Times New Roman"/>
          <w:sz w:val="28"/>
          <w:lang w:val="uk-UA"/>
        </w:rPr>
        <w:t>діяльності</w:t>
      </w:r>
      <w:r w:rsidR="005A7F08">
        <w:rPr>
          <w:rFonts w:ascii="Times New Roman" w:hAnsi="Times New Roman"/>
          <w:sz w:val="28"/>
          <w:lang w:val="uk-UA"/>
        </w:rPr>
        <w:t xml:space="preserve"> </w:t>
      </w:r>
      <w:r w:rsidRPr="0021216C">
        <w:rPr>
          <w:rFonts w:ascii="Times New Roman" w:hAnsi="Times New Roman"/>
          <w:sz w:val="28"/>
          <w:lang w:val="uk-UA"/>
        </w:rPr>
        <w:t>пов’язаної</w:t>
      </w:r>
      <w:r w:rsidR="005A7F08">
        <w:rPr>
          <w:rFonts w:ascii="Times New Roman" w:hAnsi="Times New Roman"/>
          <w:sz w:val="28"/>
          <w:lang w:val="uk-UA"/>
        </w:rPr>
        <w:t xml:space="preserve"> </w:t>
      </w:r>
      <w:r w:rsidRPr="0021216C">
        <w:rPr>
          <w:rFonts w:ascii="Times New Roman" w:hAnsi="Times New Roman"/>
          <w:sz w:val="28"/>
          <w:lang w:val="uk-UA"/>
        </w:rPr>
        <w:t>із</w:t>
      </w:r>
      <w:r w:rsidR="005A7F08">
        <w:rPr>
          <w:rFonts w:ascii="Times New Roman" w:hAnsi="Times New Roman"/>
          <w:sz w:val="28"/>
          <w:lang w:val="uk-UA"/>
        </w:rPr>
        <w:t xml:space="preserve"> </w:t>
      </w:r>
      <w:r w:rsidRPr="0021216C">
        <w:rPr>
          <w:rFonts w:ascii="Times New Roman" w:hAnsi="Times New Roman"/>
          <w:sz w:val="28"/>
          <w:lang w:val="uk-UA"/>
        </w:rPr>
        <w:t>захистом прав дитини», затвердженого</w:t>
      </w:r>
      <w:r w:rsidR="005A7F08">
        <w:rPr>
          <w:rFonts w:ascii="Times New Roman" w:hAnsi="Times New Roman"/>
          <w:sz w:val="28"/>
          <w:lang w:val="uk-UA"/>
        </w:rPr>
        <w:t xml:space="preserve"> </w:t>
      </w:r>
      <w:r w:rsidRPr="0021216C">
        <w:rPr>
          <w:rFonts w:ascii="Times New Roman" w:hAnsi="Times New Roman"/>
          <w:sz w:val="28"/>
          <w:lang w:val="uk-UA"/>
        </w:rPr>
        <w:t>постановою</w:t>
      </w:r>
      <w:r w:rsidR="005A7F08">
        <w:rPr>
          <w:rFonts w:ascii="Times New Roman" w:hAnsi="Times New Roman"/>
          <w:sz w:val="28"/>
          <w:lang w:val="uk-UA"/>
        </w:rPr>
        <w:t xml:space="preserve"> </w:t>
      </w:r>
      <w:r w:rsidRPr="0021216C">
        <w:rPr>
          <w:rFonts w:ascii="Times New Roman" w:hAnsi="Times New Roman"/>
          <w:sz w:val="28"/>
          <w:lang w:val="uk-UA"/>
        </w:rPr>
        <w:t>Кабінету</w:t>
      </w:r>
      <w:r w:rsidR="005A7F08">
        <w:rPr>
          <w:rFonts w:ascii="Times New Roman" w:hAnsi="Times New Roman"/>
          <w:sz w:val="28"/>
          <w:lang w:val="uk-UA"/>
        </w:rPr>
        <w:t xml:space="preserve"> </w:t>
      </w:r>
      <w:r w:rsidRPr="0021216C">
        <w:rPr>
          <w:rFonts w:ascii="Times New Roman" w:hAnsi="Times New Roman"/>
          <w:sz w:val="28"/>
          <w:lang w:val="uk-UA"/>
        </w:rPr>
        <w:t>Міністрів</w:t>
      </w:r>
      <w:r w:rsidR="005A7F08">
        <w:rPr>
          <w:rFonts w:ascii="Times New Roman" w:hAnsi="Times New Roman"/>
          <w:sz w:val="28"/>
          <w:lang w:val="uk-UA"/>
        </w:rPr>
        <w:t xml:space="preserve"> </w:t>
      </w:r>
      <w:r w:rsidRPr="0021216C">
        <w:rPr>
          <w:rFonts w:ascii="Times New Roman" w:hAnsi="Times New Roman"/>
          <w:sz w:val="28"/>
          <w:lang w:val="uk-UA"/>
        </w:rPr>
        <w:t>України</w:t>
      </w:r>
      <w:r w:rsidR="005A7F08">
        <w:rPr>
          <w:rFonts w:ascii="Times New Roman" w:hAnsi="Times New Roman"/>
          <w:sz w:val="28"/>
          <w:lang w:val="uk-UA"/>
        </w:rPr>
        <w:t xml:space="preserve"> </w:t>
      </w:r>
      <w:r w:rsidRPr="0021216C">
        <w:rPr>
          <w:rFonts w:ascii="Times New Roman" w:hAnsi="Times New Roman"/>
          <w:sz w:val="28"/>
          <w:lang w:val="uk-UA"/>
        </w:rPr>
        <w:t>від 24.09.2008 р. № 866 «Питання</w:t>
      </w:r>
      <w:r w:rsidR="005A7F08">
        <w:rPr>
          <w:rFonts w:ascii="Times New Roman" w:hAnsi="Times New Roman"/>
          <w:sz w:val="28"/>
          <w:lang w:val="uk-UA"/>
        </w:rPr>
        <w:t xml:space="preserve"> </w:t>
      </w:r>
      <w:r w:rsidRPr="0021216C">
        <w:rPr>
          <w:rFonts w:ascii="Times New Roman" w:hAnsi="Times New Roman"/>
          <w:sz w:val="28"/>
          <w:lang w:val="uk-UA"/>
        </w:rPr>
        <w:t>діяльності</w:t>
      </w:r>
      <w:r w:rsidR="005A7F08">
        <w:rPr>
          <w:rFonts w:ascii="Times New Roman" w:hAnsi="Times New Roman"/>
          <w:sz w:val="28"/>
          <w:lang w:val="uk-UA"/>
        </w:rPr>
        <w:t xml:space="preserve"> </w:t>
      </w:r>
      <w:r w:rsidRPr="0021216C">
        <w:rPr>
          <w:rFonts w:ascii="Times New Roman" w:hAnsi="Times New Roman"/>
          <w:sz w:val="28"/>
          <w:lang w:val="uk-UA"/>
        </w:rPr>
        <w:t>органів</w:t>
      </w:r>
      <w:r w:rsidR="005A7F08">
        <w:rPr>
          <w:rFonts w:ascii="Times New Roman" w:hAnsi="Times New Roman"/>
          <w:sz w:val="28"/>
          <w:lang w:val="uk-UA"/>
        </w:rPr>
        <w:t xml:space="preserve"> </w:t>
      </w:r>
      <w:r w:rsidRPr="0021216C">
        <w:rPr>
          <w:rFonts w:ascii="Times New Roman" w:hAnsi="Times New Roman"/>
          <w:sz w:val="28"/>
          <w:lang w:val="uk-UA"/>
        </w:rPr>
        <w:t>опіки та піклування</w:t>
      </w:r>
      <w:r w:rsidR="005A7F08">
        <w:rPr>
          <w:rFonts w:ascii="Times New Roman" w:hAnsi="Times New Roman"/>
          <w:sz w:val="28"/>
          <w:lang w:val="uk-UA"/>
        </w:rPr>
        <w:t xml:space="preserve"> </w:t>
      </w:r>
      <w:r w:rsidRPr="0021216C">
        <w:rPr>
          <w:rFonts w:ascii="Times New Roman" w:hAnsi="Times New Roman"/>
          <w:sz w:val="28"/>
          <w:lang w:val="uk-UA"/>
        </w:rPr>
        <w:t>пов’язаної</w:t>
      </w:r>
      <w:r w:rsidR="005A7F08">
        <w:rPr>
          <w:rFonts w:ascii="Times New Roman" w:hAnsi="Times New Roman"/>
          <w:sz w:val="28"/>
          <w:lang w:val="uk-UA"/>
        </w:rPr>
        <w:t xml:space="preserve"> </w:t>
      </w:r>
      <w:r w:rsidRPr="0021216C">
        <w:rPr>
          <w:rFonts w:ascii="Times New Roman" w:hAnsi="Times New Roman"/>
          <w:sz w:val="28"/>
          <w:lang w:val="uk-UA"/>
        </w:rPr>
        <w:t>із</w:t>
      </w:r>
      <w:r w:rsidR="005A7F08">
        <w:rPr>
          <w:rFonts w:ascii="Times New Roman" w:hAnsi="Times New Roman"/>
          <w:sz w:val="28"/>
          <w:lang w:val="uk-UA"/>
        </w:rPr>
        <w:t xml:space="preserve"> </w:t>
      </w:r>
      <w:r w:rsidRPr="0021216C">
        <w:rPr>
          <w:rFonts w:ascii="Times New Roman" w:hAnsi="Times New Roman"/>
          <w:sz w:val="28"/>
          <w:lang w:val="uk-UA"/>
        </w:rPr>
        <w:t xml:space="preserve">захистом прав дитини» </w:t>
      </w:r>
      <w:r>
        <w:rPr>
          <w:rFonts w:ascii="Times New Roman" w:hAnsi="Times New Roman"/>
          <w:sz w:val="28"/>
          <w:lang w:val="uk-UA"/>
        </w:rPr>
        <w:t xml:space="preserve">виконавчий комітет, як орган опіки та піклування, </w:t>
      </w:r>
      <w:r w:rsidRPr="0021216C">
        <w:rPr>
          <w:rFonts w:ascii="Times New Roman" w:hAnsi="Times New Roman"/>
          <w:sz w:val="28"/>
          <w:lang w:val="uk-UA"/>
        </w:rPr>
        <w:t>дозвол</w:t>
      </w:r>
      <w:r>
        <w:rPr>
          <w:rFonts w:ascii="Times New Roman" w:hAnsi="Times New Roman"/>
          <w:sz w:val="28"/>
          <w:lang w:val="uk-UA"/>
        </w:rPr>
        <w:t xml:space="preserve">яє </w:t>
      </w:r>
      <w:r w:rsidRPr="0021216C">
        <w:rPr>
          <w:rFonts w:ascii="Times New Roman" w:hAnsi="Times New Roman"/>
          <w:sz w:val="28"/>
          <w:lang w:val="uk-UA"/>
        </w:rPr>
        <w:t>зареєструвати</w:t>
      </w:r>
      <w:r w:rsidR="005A7F08">
        <w:rPr>
          <w:rFonts w:ascii="Times New Roman" w:hAnsi="Times New Roman"/>
          <w:sz w:val="28"/>
          <w:lang w:val="uk-UA"/>
        </w:rPr>
        <w:t xml:space="preserve"> </w:t>
      </w:r>
      <w:r w:rsidRPr="0021216C">
        <w:rPr>
          <w:rFonts w:ascii="Times New Roman" w:hAnsi="Times New Roman"/>
          <w:sz w:val="28"/>
          <w:lang w:val="uk-UA"/>
        </w:rPr>
        <w:t xml:space="preserve">дитину, покинуту в </w:t>
      </w:r>
      <w:r w:rsidRPr="00CB4A5F">
        <w:rPr>
          <w:rFonts w:ascii="Times New Roman" w:hAnsi="Times New Roman"/>
          <w:sz w:val="28"/>
          <w:lang w:val="uk-UA"/>
        </w:rPr>
        <w:t>КНП «Ніжинський</w:t>
      </w:r>
      <w:r w:rsidRPr="0021216C">
        <w:rPr>
          <w:rFonts w:ascii="Times New Roman" w:hAnsi="Times New Roman"/>
          <w:sz w:val="28"/>
          <w:lang w:val="uk-UA"/>
        </w:rPr>
        <w:t xml:space="preserve"> пологов</w:t>
      </w:r>
      <w:r w:rsidRPr="00CB4A5F">
        <w:rPr>
          <w:rFonts w:ascii="Times New Roman" w:hAnsi="Times New Roman"/>
          <w:sz w:val="28"/>
          <w:lang w:val="uk-UA"/>
        </w:rPr>
        <w:t>ий</w:t>
      </w:r>
      <w:r w:rsidR="005A7F08">
        <w:rPr>
          <w:rFonts w:ascii="Times New Roman" w:hAnsi="Times New Roman"/>
          <w:sz w:val="28"/>
          <w:lang w:val="uk-UA"/>
        </w:rPr>
        <w:t xml:space="preserve"> </w:t>
      </w:r>
      <w:r w:rsidRPr="0021216C">
        <w:rPr>
          <w:rFonts w:ascii="Times New Roman" w:hAnsi="Times New Roman"/>
          <w:sz w:val="28"/>
          <w:lang w:val="uk-UA"/>
        </w:rPr>
        <w:t>будин</w:t>
      </w:r>
      <w:r w:rsidRPr="00CB4A5F">
        <w:rPr>
          <w:rFonts w:ascii="Times New Roman" w:hAnsi="Times New Roman"/>
          <w:sz w:val="28"/>
          <w:lang w:val="uk-UA"/>
        </w:rPr>
        <w:t>ок»</w:t>
      </w:r>
      <w:r w:rsidRPr="0021216C">
        <w:rPr>
          <w:rFonts w:ascii="Times New Roman" w:hAnsi="Times New Roman"/>
          <w:sz w:val="28"/>
          <w:lang w:val="uk-UA"/>
        </w:rPr>
        <w:t>, яка народилася</w:t>
      </w:r>
      <w:r>
        <w:rPr>
          <w:rFonts w:ascii="Times New Roman" w:hAnsi="Times New Roman"/>
          <w:sz w:val="28"/>
          <w:lang w:val="uk-UA"/>
        </w:rPr>
        <w:t xml:space="preserve"> 27.10.2023</w:t>
      </w:r>
      <w:r w:rsidRPr="0021216C">
        <w:rPr>
          <w:rFonts w:ascii="Times New Roman" w:hAnsi="Times New Roman"/>
          <w:sz w:val="28"/>
          <w:lang w:val="uk-UA"/>
        </w:rPr>
        <w:t xml:space="preserve"> р..</w:t>
      </w:r>
    </w:p>
    <w:p w:rsidR="008A3840" w:rsidRDefault="008A3840" w:rsidP="008A3840">
      <w:pPr>
        <w:widowControl w:val="0"/>
        <w:suppressAutoHyphens/>
        <w:spacing w:after="0" w:line="240" w:lineRule="auto"/>
        <w:ind w:firstLine="708"/>
        <w:jc w:val="both"/>
        <w:rPr>
          <w:rFonts w:ascii="Times New Roman" w:hAnsi="Times New Roman"/>
          <w:sz w:val="28"/>
          <w:lang w:val="uk-UA"/>
        </w:rPr>
      </w:pPr>
      <w:r w:rsidRPr="00921FFD">
        <w:rPr>
          <w:rFonts w:ascii="Times New Roman" w:hAnsi="Times New Roman"/>
          <w:sz w:val="28"/>
          <w:lang w:val="uk-UA"/>
        </w:rPr>
        <w:t>Реєстрація народження дитини, покинутої в пологовому будинку</w:t>
      </w:r>
      <w:r w:rsidR="005A7F08">
        <w:rPr>
          <w:rFonts w:ascii="Times New Roman" w:hAnsi="Times New Roman"/>
          <w:sz w:val="28"/>
          <w:lang w:val="uk-UA"/>
        </w:rPr>
        <w:t xml:space="preserve"> </w:t>
      </w:r>
      <w:r w:rsidRPr="00921FFD">
        <w:rPr>
          <w:rFonts w:ascii="Times New Roman" w:hAnsi="Times New Roman"/>
          <w:sz w:val="28"/>
          <w:lang w:val="uk-UA"/>
        </w:rPr>
        <w:t>проводиться органами реєстрації актів цивільного стану за місцем знаходження закладу, в якому народилась або залишена дитина</w:t>
      </w:r>
      <w:r>
        <w:rPr>
          <w:rFonts w:ascii="Times New Roman" w:hAnsi="Times New Roman"/>
          <w:sz w:val="28"/>
          <w:lang w:val="uk-UA"/>
        </w:rPr>
        <w:t>.</w:t>
      </w:r>
    </w:p>
    <w:p w:rsidR="005A7F08" w:rsidRDefault="005A7F08" w:rsidP="005A7F08">
      <w:pPr>
        <w:widowControl w:val="0"/>
        <w:suppressAutoHyphens/>
        <w:spacing w:after="0" w:line="240" w:lineRule="auto"/>
        <w:ind w:firstLine="708"/>
        <w:jc w:val="both"/>
        <w:rPr>
          <w:rFonts w:ascii="Times New Roman" w:hAnsi="Times New Roman"/>
          <w:color w:val="000000"/>
          <w:sz w:val="28"/>
          <w:szCs w:val="28"/>
          <w:lang w:val="uk-UA"/>
        </w:rPr>
      </w:pPr>
      <w:r w:rsidRPr="00D567F0">
        <w:rPr>
          <w:rStyle w:val="docdata"/>
          <w:rFonts w:ascii="Times New Roman" w:hAnsi="Times New Roman"/>
          <w:color w:val="000000"/>
          <w:sz w:val="28"/>
          <w:szCs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sidRPr="00D567F0">
        <w:rPr>
          <w:rFonts w:ascii="Times New Roman" w:hAnsi="Times New Roman"/>
          <w:color w:val="000000"/>
          <w:sz w:val="28"/>
          <w:szCs w:val="28"/>
          <w:lang w:val="uk-UA"/>
        </w:rPr>
        <w:t>статті</w:t>
      </w:r>
      <w:r>
        <w:rPr>
          <w:rFonts w:ascii="Times New Roman" w:hAnsi="Times New Roman"/>
          <w:color w:val="000000"/>
          <w:sz w:val="28"/>
          <w:szCs w:val="28"/>
          <w:lang w:val="uk-UA"/>
        </w:rPr>
        <w:t xml:space="preserve"> </w:t>
      </w:r>
      <w:r w:rsidRPr="00D567F0">
        <w:rPr>
          <w:rFonts w:ascii="Times New Roman" w:hAnsi="Times New Roman"/>
          <w:color w:val="000000"/>
          <w:sz w:val="28"/>
          <w:szCs w:val="28"/>
          <w:lang w:val="uk-UA"/>
        </w:rPr>
        <w:t>12 Закону 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794CEA" w:rsidRDefault="00794CEA" w:rsidP="00794CEA">
      <w:pPr>
        <w:widowControl w:val="0"/>
        <w:suppressAutoHyphens/>
        <w:spacing w:after="0" w:line="240" w:lineRule="auto"/>
        <w:ind w:firstLine="708"/>
        <w:jc w:val="both"/>
        <w:rPr>
          <w:rFonts w:ascii="Times New Roman" w:hAnsi="Times New Roman"/>
          <w:sz w:val="28"/>
          <w:lang w:val="uk-UA"/>
        </w:rPr>
      </w:pPr>
      <w:r w:rsidRPr="00D567F0">
        <w:rPr>
          <w:rStyle w:val="docdata"/>
          <w:rFonts w:ascii="Times New Roman" w:hAnsi="Times New Roman"/>
          <w:color w:val="000000"/>
          <w:sz w:val="28"/>
          <w:szCs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sidRPr="00D567F0">
        <w:rPr>
          <w:rFonts w:ascii="Times New Roman" w:hAnsi="Times New Roman"/>
          <w:color w:val="000000"/>
          <w:sz w:val="28"/>
          <w:szCs w:val="28"/>
          <w:lang w:val="uk-UA"/>
        </w:rPr>
        <w:t>статті12 Закону 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794CEA" w:rsidRDefault="00794CEA" w:rsidP="00794CEA">
      <w:pPr>
        <w:spacing w:after="0" w:line="240" w:lineRule="auto"/>
        <w:ind w:firstLine="708"/>
        <w:jc w:val="both"/>
        <w:rPr>
          <w:rFonts w:ascii="Times New Roman" w:eastAsia="Andale Sans UI" w:hAnsi="Times New Roman"/>
          <w:kern w:val="2"/>
          <w:sz w:val="28"/>
          <w:szCs w:val="28"/>
          <w:lang w:val="uk-UA" w:eastAsia="en-US"/>
        </w:rPr>
      </w:pPr>
      <w:r>
        <w:rPr>
          <w:rFonts w:ascii="Times New Roman CYR" w:hAnsi="Times New Roman CYR"/>
          <w:sz w:val="28"/>
          <w:lang w:val="uk-UA"/>
        </w:rPr>
        <w:t>Н</w:t>
      </w:r>
      <w:r w:rsidRPr="00176677">
        <w:rPr>
          <w:rFonts w:ascii="Times New Roman" w:eastAsia="Andale Sans UI" w:hAnsi="Times New Roman"/>
          <w:kern w:val="2"/>
          <w:sz w:val="28"/>
          <w:szCs w:val="24"/>
          <w:lang w:val="uk-UA" w:eastAsia="en-US"/>
        </w:rPr>
        <w:t xml:space="preserve">а підставі </w:t>
      </w:r>
      <w:r w:rsidRPr="00176677">
        <w:rPr>
          <w:rFonts w:ascii="Times New Roman" w:hAnsi="Times New Roman"/>
          <w:sz w:val="28"/>
          <w:szCs w:val="28"/>
          <w:shd w:val="clear" w:color="auto" w:fill="FFFFFF"/>
          <w:lang w:val="uk-UA"/>
        </w:rPr>
        <w:t xml:space="preserve">статей 5, 17, 18, 30,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батьківського піклування, </w:t>
      </w:r>
      <w:r w:rsidRPr="00176677">
        <w:rPr>
          <w:rFonts w:ascii="Times New Roman" w:eastAsia="Andale Sans UI" w:hAnsi="Times New Roman"/>
          <w:kern w:val="2"/>
          <w:sz w:val="28"/>
          <w:szCs w:val="24"/>
          <w:lang w:val="uk-UA" w:eastAsia="en-US"/>
        </w:rPr>
        <w:t xml:space="preserve">статті 71 Житлового Кодексу України, </w:t>
      </w:r>
      <w:r w:rsidRPr="00176677">
        <w:rPr>
          <w:rFonts w:ascii="Times New Roman" w:hAnsi="Times New Roman"/>
          <w:sz w:val="28"/>
          <w:szCs w:val="28"/>
          <w:shd w:val="clear" w:color="auto" w:fill="FFFFFF"/>
          <w:lang w:val="uk-UA"/>
        </w:rPr>
        <w:t>постанови Кабінету Міністрів України від 24.09.2008 року № 866 «Питання діяльності органів опіки та піклування, пов’язаної із захистом прав дитини» виконавчий комітет, як орган опіки та піклування, з</w:t>
      </w:r>
      <w:r w:rsidRPr="00176677">
        <w:rPr>
          <w:rFonts w:ascii="Times New Roman" w:eastAsia="Andale Sans UI" w:hAnsi="Times New Roman"/>
          <w:kern w:val="2"/>
          <w:sz w:val="28"/>
          <w:szCs w:val="24"/>
          <w:lang w:val="uk-UA" w:eastAsia="en-US"/>
        </w:rPr>
        <w:t xml:space="preserve">акріплює житло на праві користування за дитиною-сиротою, дитиною, позбавленою батьківського </w:t>
      </w:r>
      <w:r w:rsidRPr="00176677">
        <w:rPr>
          <w:rFonts w:ascii="Times New Roman" w:eastAsia="Andale Sans UI" w:hAnsi="Times New Roman"/>
          <w:kern w:val="2"/>
          <w:sz w:val="28"/>
          <w:szCs w:val="24"/>
          <w:lang w:val="uk-UA" w:eastAsia="en-US"/>
        </w:rPr>
        <w:lastRenderedPageBreak/>
        <w:t>піклування, та забороняє відчуження вказаного житла до досягнення нею повноліття.</w:t>
      </w:r>
    </w:p>
    <w:p w:rsidR="00794CEA" w:rsidRDefault="00794CEA" w:rsidP="00794CEA">
      <w:pPr>
        <w:spacing w:after="0"/>
        <w:ind w:firstLine="708"/>
        <w:jc w:val="both"/>
        <w:rPr>
          <w:rFonts w:ascii="Times New Roman" w:hAnsi="Times New Roman"/>
          <w:sz w:val="28"/>
          <w:szCs w:val="24"/>
          <w:lang w:val="uk-UA"/>
        </w:rPr>
      </w:pPr>
      <w:r w:rsidRPr="00F021F4">
        <w:rPr>
          <w:rFonts w:ascii="Times New Roman" w:hAnsi="Times New Roman"/>
          <w:sz w:val="28"/>
          <w:szCs w:val="24"/>
          <w:lang w:val="uk-UA"/>
        </w:rPr>
        <w:t>На підставі п. 74 Цивільного кодексу України, п. 57 Постанови Кабінету Міністрів України від 24.09.2008 р. №866 «Питання діяльності органів опіки та піклування, пов’язаної із захистом прав дитини» виконавчий комітет, як орган опіки та піклування призначає опікуна над майном дитини-сироти, дитини, позбавленої батьківського піклування.</w:t>
      </w:r>
    </w:p>
    <w:p w:rsidR="00C12A04" w:rsidRDefault="00986AD0" w:rsidP="008F367E">
      <w:pPr>
        <w:spacing w:after="0"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sidR="002C0AA8">
        <w:rPr>
          <w:rFonts w:ascii="Times New Roman" w:hAnsi="Times New Roman"/>
          <w:sz w:val="28"/>
          <w:lang w:val="uk-UA"/>
        </w:rPr>
        <w:t>від 01.06.2010 р</w:t>
      </w:r>
      <w:r>
        <w:rPr>
          <w:rFonts w:ascii="Times New Roman CYR" w:hAnsi="Times New Roman CYR"/>
          <w:sz w:val="28"/>
          <w:lang w:val="uk-UA"/>
        </w:rPr>
        <w:t>.</w:t>
      </w:r>
    </w:p>
    <w:p w:rsidR="00986AD0" w:rsidRDefault="00986AD0" w:rsidP="008F367E">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986AD0" w:rsidRDefault="00986AD0" w:rsidP="008F367E">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 xml:space="preserve">Про розгляд матеріалів </w:t>
      </w:r>
      <w:r w:rsidR="00600B0F">
        <w:rPr>
          <w:rFonts w:ascii="Times New Roman CYR" w:hAnsi="Times New Roman CYR"/>
          <w:sz w:val="28"/>
          <w:lang w:val="uk-UA"/>
        </w:rPr>
        <w:t>служби у справах дітей</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A4A7B" w:rsidRDefault="003A4A7B" w:rsidP="008F367E">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 xml:space="preserve">Про розгляд матеріалів </w:t>
      </w:r>
      <w:r w:rsidR="000A793B">
        <w:rPr>
          <w:rFonts w:ascii="Times New Roman CYR" w:hAnsi="Times New Roman CYR"/>
          <w:sz w:val="28"/>
          <w:lang w:val="uk-UA"/>
        </w:rPr>
        <w:t>служби у справах дітей</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r w:rsidR="00794CEA">
        <w:rPr>
          <w:rFonts w:ascii="Times New Roman CYR" w:hAnsi="Times New Roman CYR"/>
          <w:sz w:val="28"/>
          <w:lang w:val="uk-UA"/>
        </w:rPr>
        <w:t xml:space="preserve">Наталія </w:t>
      </w:r>
      <w:proofErr w:type="spellStart"/>
      <w:r w:rsidR="00794CEA">
        <w:rPr>
          <w:rFonts w:ascii="Times New Roman CYR" w:hAnsi="Times New Roman CYR"/>
          <w:sz w:val="28"/>
          <w:lang w:val="uk-UA"/>
        </w:rPr>
        <w:t>Рацин</w:t>
      </w:r>
      <w:proofErr w:type="spellEnd"/>
      <w:r>
        <w:rPr>
          <w:rFonts w:ascii="Times New Roman CYR" w:hAnsi="Times New Roman CYR"/>
          <w:sz w:val="28"/>
          <w:lang w:val="uk-UA"/>
        </w:rPr>
        <w:t>.</w:t>
      </w:r>
    </w:p>
    <w:p w:rsidR="00F67EEE" w:rsidRDefault="00F67EEE" w:rsidP="008F367E">
      <w:pPr>
        <w:tabs>
          <w:tab w:val="left" w:pos="4970"/>
        </w:tabs>
        <w:spacing w:after="0" w:line="240" w:lineRule="auto"/>
        <w:rPr>
          <w:rFonts w:ascii="Times New Roman CYR" w:hAnsi="Times New Roman CYR"/>
          <w:sz w:val="28"/>
          <w:lang w:val="uk-UA"/>
        </w:rPr>
      </w:pPr>
    </w:p>
    <w:p w:rsidR="00F67EEE" w:rsidRDefault="00F67EEE" w:rsidP="008C355F">
      <w:pPr>
        <w:tabs>
          <w:tab w:val="left" w:pos="4970"/>
        </w:tabs>
        <w:spacing w:after="0" w:line="240" w:lineRule="auto"/>
        <w:rPr>
          <w:rFonts w:ascii="Times New Roman CYR" w:hAnsi="Times New Roman CYR"/>
          <w:sz w:val="28"/>
          <w:lang w:val="uk-UA"/>
        </w:rPr>
      </w:pPr>
    </w:p>
    <w:p w:rsidR="003A4A7B" w:rsidRDefault="00A766E9" w:rsidP="008C355F">
      <w:pPr>
        <w:tabs>
          <w:tab w:val="left" w:pos="4970"/>
        </w:tabs>
        <w:spacing w:after="0" w:line="240" w:lineRule="auto"/>
        <w:rPr>
          <w:rFonts w:ascii="Times New Roman CYR" w:hAnsi="Times New Roman CYR"/>
          <w:sz w:val="28"/>
          <w:lang w:val="uk-UA"/>
        </w:rPr>
      </w:pPr>
      <w:r>
        <w:rPr>
          <w:rFonts w:ascii="Times New Roman CYR" w:hAnsi="Times New Roman CYR"/>
          <w:sz w:val="28"/>
          <w:lang w:val="uk-UA"/>
        </w:rPr>
        <w:t>Начальник служби у справах дітей                                    Наталія РАЦИН</w:t>
      </w:r>
    </w:p>
    <w:p w:rsidR="00A766E9" w:rsidRPr="00A766E9" w:rsidRDefault="00A766E9" w:rsidP="008C355F">
      <w:pPr>
        <w:tabs>
          <w:tab w:val="left" w:pos="4970"/>
        </w:tabs>
        <w:spacing w:after="0" w:line="240" w:lineRule="auto"/>
        <w:rPr>
          <w:lang w:val="uk-UA"/>
        </w:rPr>
      </w:pPr>
    </w:p>
    <w:p w:rsidR="003A4A7B" w:rsidRDefault="003A4A7B" w:rsidP="003A4A7B">
      <w:pPr>
        <w:spacing w:after="0"/>
        <w:rPr>
          <w:lang w:val="uk-UA"/>
        </w:rPr>
        <w:sectPr w:rsidR="003A4A7B" w:rsidSect="008B1A07">
          <w:pgSz w:w="11906" w:h="16838"/>
          <w:pgMar w:top="851" w:right="850" w:bottom="851" w:left="1701" w:header="708" w:footer="708" w:gutter="0"/>
          <w:cols w:space="720"/>
        </w:sectPr>
      </w:pPr>
    </w:p>
    <w:p w:rsidR="003A4A7B" w:rsidRDefault="003A4A7B" w:rsidP="003A4A7B">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3A4A7B" w:rsidRDefault="003A4A7B" w:rsidP="003A4A7B">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службиу</w:t>
      </w:r>
      <w:proofErr w:type="spellEnd"/>
      <w:r>
        <w:rPr>
          <w:rFonts w:ascii="Times New Roman CYR" w:hAnsi="Times New Roman CYR"/>
          <w:sz w:val="28"/>
        </w:rPr>
        <w:t xml:space="preserve"> </w:t>
      </w:r>
      <w:proofErr w:type="spellStart"/>
      <w:r>
        <w:rPr>
          <w:rFonts w:ascii="Times New Roman CYR" w:hAnsi="Times New Roman CYR"/>
          <w:sz w:val="28"/>
        </w:rPr>
        <w:t>справахдітей</w:t>
      </w:r>
      <w:proofErr w:type="spellEnd"/>
      <w:r w:rsidR="008B1A07">
        <w:rPr>
          <w:rFonts w:ascii="Times New Roman CYR" w:hAnsi="Times New Roman CYR"/>
          <w:sz w:val="28"/>
          <w:lang w:val="uk-UA"/>
        </w:rPr>
        <w:tab/>
      </w:r>
      <w:r w:rsidR="008B1A07">
        <w:rPr>
          <w:rFonts w:ascii="Times New Roman CYR" w:hAnsi="Times New Roman CYR"/>
          <w:sz w:val="28"/>
          <w:lang w:val="uk-UA"/>
        </w:rPr>
        <w:tab/>
      </w:r>
      <w:r w:rsidR="00600B0F">
        <w:rPr>
          <w:rFonts w:ascii="Times New Roman CYR" w:hAnsi="Times New Roman CYR"/>
          <w:sz w:val="28"/>
          <w:lang w:val="uk-UA"/>
        </w:rPr>
        <w:tab/>
      </w:r>
      <w:proofErr w:type="spellStart"/>
      <w:r>
        <w:rPr>
          <w:rFonts w:ascii="Times New Roman CYR" w:hAnsi="Times New Roman CYR"/>
          <w:sz w:val="28"/>
        </w:rPr>
        <w:t>Наталія</w:t>
      </w:r>
      <w:proofErr w:type="spellEnd"/>
      <w:r>
        <w:rPr>
          <w:rFonts w:ascii="Times New Roman CYR" w:hAnsi="Times New Roman CYR"/>
          <w:sz w:val="28"/>
        </w:rPr>
        <w:t xml:space="preserve"> РАЦИН</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r>
        <w:rPr>
          <w:rFonts w:ascii="Times New Roman CYR" w:hAnsi="Times New Roman CYR"/>
          <w:sz w:val="28"/>
        </w:rPr>
        <w:t>міськогоголови</w:t>
      </w:r>
      <w:proofErr w:type="spellEnd"/>
    </w:p>
    <w:p w:rsidR="003A4A7B" w:rsidRPr="00043BCA" w:rsidRDefault="003A4A7B" w:rsidP="003A4A7B">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питаньдіяльностівиконавчихорга</w:t>
      </w:r>
      <w:r w:rsidR="00600B0F">
        <w:rPr>
          <w:rFonts w:ascii="Times New Roman CYR" w:hAnsi="Times New Roman CYR"/>
          <w:sz w:val="28"/>
        </w:rPr>
        <w:t>нів</w:t>
      </w:r>
      <w:proofErr w:type="spellEnd"/>
      <w:r w:rsidR="00600B0F">
        <w:rPr>
          <w:rFonts w:ascii="Times New Roman CYR" w:hAnsi="Times New Roman CYR"/>
          <w:sz w:val="28"/>
        </w:rPr>
        <w:t xml:space="preserve"> ради</w:t>
      </w:r>
      <w:r w:rsidR="00600B0F">
        <w:rPr>
          <w:rFonts w:ascii="Times New Roman CYR" w:hAnsi="Times New Roman CYR"/>
          <w:sz w:val="28"/>
          <w:lang w:val="uk-UA"/>
        </w:rPr>
        <w:tab/>
      </w:r>
      <w:r w:rsidR="00600B0F">
        <w:rPr>
          <w:rFonts w:ascii="Times New Roman CYR" w:hAnsi="Times New Roman CYR"/>
          <w:sz w:val="28"/>
          <w:lang w:val="uk-UA"/>
        </w:rPr>
        <w:tab/>
      </w:r>
      <w:r w:rsidR="00794CEA">
        <w:rPr>
          <w:rFonts w:ascii="Times New Roman CYR" w:hAnsi="Times New Roman CYR"/>
          <w:sz w:val="28"/>
          <w:lang w:val="uk-UA"/>
        </w:rPr>
        <w:t>Ірина ГРОЗЕНКО</w:t>
      </w:r>
    </w:p>
    <w:p w:rsidR="008B1A07" w:rsidRDefault="00600B0F" w:rsidP="008B1A07">
      <w:pPr>
        <w:autoSpaceDN w:val="0"/>
        <w:spacing w:after="0" w:line="240" w:lineRule="auto"/>
        <w:jc w:val="both"/>
        <w:rPr>
          <w:rFonts w:ascii="Times New Roman CYR" w:hAnsi="Times New Roman CYR" w:cs="Tahoma"/>
          <w:kern w:val="3"/>
          <w:sz w:val="28"/>
          <w:lang w:val="uk-UA"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sidR="008B1A07">
        <w:rPr>
          <w:rFonts w:ascii="Times New Roman CYR" w:hAnsi="Times New Roman CYR" w:cs="Tahoma"/>
          <w:kern w:val="3"/>
          <w:sz w:val="28"/>
          <w:lang w:val="uk-UA" w:bidi="en-US"/>
        </w:rPr>
        <w:t xml:space="preserve">виконавчого комітету </w:t>
      </w:r>
    </w:p>
    <w:p w:rsidR="003A4A7B" w:rsidRDefault="008B1A07" w:rsidP="008B1A07">
      <w:pPr>
        <w:autoSpaceDN w:val="0"/>
        <w:spacing w:after="0" w:line="240" w:lineRule="auto"/>
        <w:jc w:val="both"/>
        <w:rPr>
          <w:rFonts w:ascii="Times New Roman CYR" w:hAnsi="Times New Roman CYR" w:cs="Tahoma"/>
          <w:kern w:val="3"/>
          <w:sz w:val="28"/>
          <w:lang w:val="uk-UA" w:bidi="en-US"/>
        </w:rPr>
      </w:pPr>
      <w:r>
        <w:rPr>
          <w:rFonts w:ascii="Times New Roman CYR" w:hAnsi="Times New Roman CYR" w:cs="Tahoma"/>
          <w:kern w:val="3"/>
          <w:sz w:val="28"/>
          <w:lang w:val="uk-UA" w:bidi="en-US"/>
        </w:rPr>
        <w:t>Ніжинської міської ради</w:t>
      </w:r>
      <w:r w:rsidR="00600B0F">
        <w:rPr>
          <w:rFonts w:ascii="Times New Roman CYR" w:hAnsi="Times New Roman CYR" w:cs="Tahoma"/>
          <w:kern w:val="3"/>
          <w:sz w:val="28"/>
          <w:lang w:val="uk-UA" w:bidi="en-US"/>
        </w:rPr>
        <w:tab/>
      </w:r>
      <w:r w:rsidR="00600B0F">
        <w:rPr>
          <w:rFonts w:ascii="Times New Roman CYR" w:hAnsi="Times New Roman CYR" w:cs="Tahoma"/>
          <w:kern w:val="3"/>
          <w:sz w:val="28"/>
          <w:lang w:val="uk-UA" w:bidi="en-US"/>
        </w:rPr>
        <w:tab/>
      </w:r>
      <w:r w:rsidR="00600B0F">
        <w:rPr>
          <w:rFonts w:ascii="Times New Roman CYR" w:hAnsi="Times New Roman CYR" w:cs="Tahoma"/>
          <w:kern w:val="3"/>
          <w:sz w:val="28"/>
          <w:lang w:val="uk-UA" w:bidi="en-US"/>
        </w:rPr>
        <w:tab/>
      </w:r>
      <w:r w:rsidR="00600B0F">
        <w:rPr>
          <w:rFonts w:ascii="Times New Roman CYR" w:hAnsi="Times New Roman CYR" w:cs="Tahoma"/>
          <w:kern w:val="3"/>
          <w:sz w:val="28"/>
          <w:lang w:val="uk-UA" w:bidi="en-US"/>
        </w:rPr>
        <w:tab/>
      </w:r>
      <w:r w:rsidR="00600B0F">
        <w:rPr>
          <w:rFonts w:ascii="Times New Roman CYR" w:hAnsi="Times New Roman CYR" w:cs="Tahoma"/>
          <w:kern w:val="3"/>
          <w:sz w:val="28"/>
          <w:lang w:val="uk-UA" w:bidi="en-US"/>
        </w:rPr>
        <w:tab/>
      </w:r>
      <w:proofErr w:type="spellStart"/>
      <w:r w:rsidR="003A4A7B">
        <w:rPr>
          <w:rFonts w:ascii="Times New Roman CYR" w:hAnsi="Times New Roman CYR" w:cs="Tahoma"/>
          <w:kern w:val="3"/>
          <w:sz w:val="28"/>
          <w:lang w:bidi="en-US"/>
        </w:rPr>
        <w:t>Валерій</w:t>
      </w:r>
      <w:proofErr w:type="spellEnd"/>
      <w:r w:rsidR="003A4A7B">
        <w:rPr>
          <w:rFonts w:ascii="Times New Roman CYR" w:hAnsi="Times New Roman CYR" w:cs="Tahoma"/>
          <w:kern w:val="3"/>
          <w:sz w:val="28"/>
          <w:lang w:bidi="en-US"/>
        </w:rPr>
        <w:t xml:space="preserve"> САЛОГУБ</w:t>
      </w:r>
    </w:p>
    <w:p w:rsidR="008B1A07" w:rsidRPr="008B1A07" w:rsidRDefault="008B1A07" w:rsidP="008B1A07">
      <w:pPr>
        <w:autoSpaceDN w:val="0"/>
        <w:spacing w:after="0" w:line="240" w:lineRule="auto"/>
        <w:jc w:val="both"/>
        <w:rPr>
          <w:rFonts w:cs="Tahoma"/>
          <w:kern w:val="3"/>
          <w:lang w:val="uk-UA" w:bidi="en-US"/>
        </w:rPr>
      </w:pPr>
    </w:p>
    <w:p w:rsidR="008B1A07" w:rsidRDefault="003A4A7B" w:rsidP="003A4A7B">
      <w:pPr>
        <w:tabs>
          <w:tab w:val="left" w:pos="4970"/>
        </w:tabs>
        <w:spacing w:after="0"/>
        <w:rPr>
          <w:rFonts w:ascii="Times New Roman CYR" w:hAnsi="Times New Roman CYR"/>
          <w:sz w:val="28"/>
          <w:lang w:val="uk-UA"/>
        </w:rPr>
      </w:pPr>
      <w:r>
        <w:rPr>
          <w:rFonts w:ascii="Times New Roman CYR" w:hAnsi="Times New Roman CYR"/>
          <w:sz w:val="28"/>
        </w:rPr>
        <w:t xml:space="preserve">Начальник </w:t>
      </w:r>
      <w:proofErr w:type="spellStart"/>
      <w:r>
        <w:rPr>
          <w:rFonts w:ascii="Times New Roman CYR" w:hAnsi="Times New Roman CYR"/>
          <w:sz w:val="28"/>
        </w:rPr>
        <w:t>відділуюридично-кадрового</w:t>
      </w:r>
      <w:proofErr w:type="spellEnd"/>
    </w:p>
    <w:p w:rsidR="003A4A7B" w:rsidRDefault="008B1A07" w:rsidP="003A4A7B">
      <w:pPr>
        <w:tabs>
          <w:tab w:val="left" w:pos="4970"/>
        </w:tabs>
        <w:spacing w:after="0"/>
      </w:pPr>
      <w:r>
        <w:rPr>
          <w:rFonts w:ascii="Times New Roman CYR" w:hAnsi="Times New Roman CYR"/>
          <w:sz w:val="28"/>
          <w:lang w:val="uk-UA"/>
        </w:rPr>
        <w:t>з</w:t>
      </w:r>
      <w:proofErr w:type="spellStart"/>
      <w:r w:rsidR="003A4A7B">
        <w:rPr>
          <w:rFonts w:ascii="Times New Roman CYR" w:hAnsi="Times New Roman CYR"/>
          <w:sz w:val="28"/>
        </w:rPr>
        <w:t>абезпечення</w:t>
      </w:r>
      <w:proofErr w:type="spellEnd"/>
      <w:r w:rsidR="00857A53">
        <w:rPr>
          <w:rFonts w:ascii="Times New Roman CYR" w:hAnsi="Times New Roman CYR"/>
          <w:sz w:val="28"/>
          <w:lang w:val="uk-UA"/>
        </w:rPr>
        <w:tab/>
      </w:r>
      <w:r w:rsidR="00857A53">
        <w:rPr>
          <w:rFonts w:ascii="Times New Roman CYR" w:hAnsi="Times New Roman CYR"/>
          <w:sz w:val="28"/>
          <w:lang w:val="uk-UA"/>
        </w:rPr>
        <w:tab/>
      </w:r>
      <w:r w:rsidR="00857A53">
        <w:rPr>
          <w:rFonts w:ascii="Times New Roman CYR" w:hAnsi="Times New Roman CYR"/>
          <w:sz w:val="28"/>
          <w:lang w:val="uk-UA"/>
        </w:rPr>
        <w:tab/>
      </w:r>
      <w:proofErr w:type="spellStart"/>
      <w:r w:rsidR="003A4A7B">
        <w:rPr>
          <w:rFonts w:ascii="Times New Roman CYR" w:hAnsi="Times New Roman CYR"/>
          <w:sz w:val="28"/>
        </w:rPr>
        <w:t>В’ячеслав</w:t>
      </w:r>
      <w:proofErr w:type="spellEnd"/>
      <w:r w:rsidR="003A4A7B">
        <w:rPr>
          <w:rFonts w:ascii="Times New Roman CYR" w:hAnsi="Times New Roman CYR"/>
          <w:sz w:val="28"/>
        </w:rPr>
        <w:t xml:space="preserve"> ЛЕГА</w:t>
      </w:r>
    </w:p>
    <w:p w:rsidR="003A4A7B" w:rsidRDefault="003A4A7B" w:rsidP="003A4A7B">
      <w:pPr>
        <w:pStyle w:val="a6"/>
        <w:ind w:left="-142" w:firstLine="142"/>
      </w:pPr>
    </w:p>
    <w:p w:rsidR="003A4A7B" w:rsidRDefault="003A4A7B" w:rsidP="003A4A7B">
      <w:pPr>
        <w:spacing w:after="0"/>
        <w:rPr>
          <w:lang w:val="uk-UA"/>
        </w:rPr>
      </w:pPr>
    </w:p>
    <w:p w:rsidR="003A4A7B" w:rsidRPr="009D518C" w:rsidRDefault="003A4A7B" w:rsidP="003A4A7B">
      <w:pPr>
        <w:widowControl w:val="0"/>
        <w:tabs>
          <w:tab w:val="left" w:pos="-5103"/>
        </w:tabs>
        <w:suppressAutoHyphens/>
        <w:spacing w:after="0"/>
        <w:jc w:val="both"/>
        <w:rPr>
          <w:lang w:val="uk-UA"/>
        </w:rPr>
      </w:pPr>
    </w:p>
    <w:p w:rsidR="002E4041" w:rsidRPr="001650FD" w:rsidRDefault="002E4041" w:rsidP="003A4A7B">
      <w:pPr>
        <w:spacing w:after="0" w:line="240" w:lineRule="auto"/>
        <w:jc w:val="both"/>
        <w:rPr>
          <w:lang w:val="uk-UA"/>
        </w:rPr>
      </w:pPr>
    </w:p>
    <w:sectPr w:rsidR="002E4041" w:rsidRPr="001650FD"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0DD84927"/>
    <w:multiLevelType w:val="hybridMultilevel"/>
    <w:tmpl w:val="B69AA8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4BC34A76"/>
    <w:multiLevelType w:val="multilevel"/>
    <w:tmpl w:val="822EA7D0"/>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10">
    <w:nsid w:val="69E556A2"/>
    <w:multiLevelType w:val="multilevel"/>
    <w:tmpl w:val="84ECC744"/>
    <w:lvl w:ilvl="0">
      <w:start w:val="1"/>
      <w:numFmt w:val="decimal"/>
      <w:lvlText w:val="%1."/>
      <w:lvlJc w:val="left"/>
      <w:pPr>
        <w:ind w:left="3905" w:hanging="360"/>
      </w:pPr>
      <w:rPr>
        <w:sz w:val="28"/>
        <w:szCs w:val="28"/>
      </w:rPr>
    </w:lvl>
    <w:lvl w:ilvl="1">
      <w:start w:val="1"/>
      <w:numFmt w:val="decimal"/>
      <w:isLgl/>
      <w:lvlText w:val="%1.%2."/>
      <w:lvlJc w:val="left"/>
      <w:pPr>
        <w:ind w:left="737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1">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num>
  <w:num w:numId="5">
    <w:abstractNumId w:val="5"/>
  </w:num>
  <w:num w:numId="6">
    <w:abstractNumId w:val="0"/>
  </w:num>
  <w:num w:numId="7">
    <w:abstractNumId w:val="2"/>
  </w:num>
  <w:num w:numId="8">
    <w:abstractNumId w:val="9"/>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attachedTemplate r:id="rId1"/>
  <w:defaultTabStop w:val="708"/>
  <w:hyphenationZone w:val="425"/>
  <w:characterSpacingControl w:val="doNotCompress"/>
  <w:compat/>
  <w:rsids>
    <w:rsidRoot w:val="00E96356"/>
    <w:rsid w:val="00001B38"/>
    <w:rsid w:val="000020E4"/>
    <w:rsid w:val="00004E62"/>
    <w:rsid w:val="000050BF"/>
    <w:rsid w:val="0000780D"/>
    <w:rsid w:val="00007F6B"/>
    <w:rsid w:val="00014370"/>
    <w:rsid w:val="000149A1"/>
    <w:rsid w:val="00021D5F"/>
    <w:rsid w:val="000265AE"/>
    <w:rsid w:val="000277FB"/>
    <w:rsid w:val="00034C0F"/>
    <w:rsid w:val="00041F55"/>
    <w:rsid w:val="00054DB6"/>
    <w:rsid w:val="00055748"/>
    <w:rsid w:val="00063EED"/>
    <w:rsid w:val="00067687"/>
    <w:rsid w:val="0007293D"/>
    <w:rsid w:val="000825CE"/>
    <w:rsid w:val="00087059"/>
    <w:rsid w:val="00087065"/>
    <w:rsid w:val="000A5FD2"/>
    <w:rsid w:val="000A793B"/>
    <w:rsid w:val="000B6339"/>
    <w:rsid w:val="000C387F"/>
    <w:rsid w:val="000C59EF"/>
    <w:rsid w:val="000D4B82"/>
    <w:rsid w:val="000D52C8"/>
    <w:rsid w:val="000E0326"/>
    <w:rsid w:val="000E63A8"/>
    <w:rsid w:val="000F4FD8"/>
    <w:rsid w:val="000F5838"/>
    <w:rsid w:val="000F7304"/>
    <w:rsid w:val="00104652"/>
    <w:rsid w:val="001051C6"/>
    <w:rsid w:val="00106781"/>
    <w:rsid w:val="00116BA5"/>
    <w:rsid w:val="00121C4E"/>
    <w:rsid w:val="0012200D"/>
    <w:rsid w:val="00123425"/>
    <w:rsid w:val="001261A6"/>
    <w:rsid w:val="0014158E"/>
    <w:rsid w:val="00147375"/>
    <w:rsid w:val="001516F8"/>
    <w:rsid w:val="0015328D"/>
    <w:rsid w:val="00157354"/>
    <w:rsid w:val="00160806"/>
    <w:rsid w:val="001650FD"/>
    <w:rsid w:val="0016565B"/>
    <w:rsid w:val="00171028"/>
    <w:rsid w:val="00174094"/>
    <w:rsid w:val="001805E5"/>
    <w:rsid w:val="001833B0"/>
    <w:rsid w:val="00185278"/>
    <w:rsid w:val="00195EC9"/>
    <w:rsid w:val="001A3F2D"/>
    <w:rsid w:val="001B4ACE"/>
    <w:rsid w:val="001B521F"/>
    <w:rsid w:val="001B5FBF"/>
    <w:rsid w:val="001D0236"/>
    <w:rsid w:val="001D2164"/>
    <w:rsid w:val="001D573A"/>
    <w:rsid w:val="001D77A1"/>
    <w:rsid w:val="001E3948"/>
    <w:rsid w:val="001E3CFD"/>
    <w:rsid w:val="001F373A"/>
    <w:rsid w:val="002010B9"/>
    <w:rsid w:val="002017F3"/>
    <w:rsid w:val="00202D48"/>
    <w:rsid w:val="00213716"/>
    <w:rsid w:val="00223B96"/>
    <w:rsid w:val="00224A35"/>
    <w:rsid w:val="0023609A"/>
    <w:rsid w:val="002409F1"/>
    <w:rsid w:val="002455B8"/>
    <w:rsid w:val="00247636"/>
    <w:rsid w:val="00261EC3"/>
    <w:rsid w:val="00263001"/>
    <w:rsid w:val="002667D6"/>
    <w:rsid w:val="00266B0B"/>
    <w:rsid w:val="0027590C"/>
    <w:rsid w:val="00281941"/>
    <w:rsid w:val="00282380"/>
    <w:rsid w:val="00293D2A"/>
    <w:rsid w:val="002A2FA0"/>
    <w:rsid w:val="002A37C8"/>
    <w:rsid w:val="002B03B3"/>
    <w:rsid w:val="002B062B"/>
    <w:rsid w:val="002B072D"/>
    <w:rsid w:val="002B2015"/>
    <w:rsid w:val="002C0AA8"/>
    <w:rsid w:val="002C0B01"/>
    <w:rsid w:val="002C2420"/>
    <w:rsid w:val="002C3BF6"/>
    <w:rsid w:val="002D01D5"/>
    <w:rsid w:val="002E1485"/>
    <w:rsid w:val="002E1F4C"/>
    <w:rsid w:val="002E27A0"/>
    <w:rsid w:val="002E36E7"/>
    <w:rsid w:val="002E4041"/>
    <w:rsid w:val="002F00A3"/>
    <w:rsid w:val="002F383B"/>
    <w:rsid w:val="00314CBD"/>
    <w:rsid w:val="003159E1"/>
    <w:rsid w:val="003262FC"/>
    <w:rsid w:val="00327570"/>
    <w:rsid w:val="00341780"/>
    <w:rsid w:val="00343052"/>
    <w:rsid w:val="00343EFB"/>
    <w:rsid w:val="00346136"/>
    <w:rsid w:val="003520A9"/>
    <w:rsid w:val="00355B5D"/>
    <w:rsid w:val="00356294"/>
    <w:rsid w:val="00357219"/>
    <w:rsid w:val="0038463D"/>
    <w:rsid w:val="003A1082"/>
    <w:rsid w:val="003A24B0"/>
    <w:rsid w:val="003A2ADB"/>
    <w:rsid w:val="003A4A7B"/>
    <w:rsid w:val="003A5307"/>
    <w:rsid w:val="003B1FD7"/>
    <w:rsid w:val="003B27D4"/>
    <w:rsid w:val="003B7948"/>
    <w:rsid w:val="003C0C70"/>
    <w:rsid w:val="003C25BB"/>
    <w:rsid w:val="003C6F8F"/>
    <w:rsid w:val="003C737C"/>
    <w:rsid w:val="003C7DB0"/>
    <w:rsid w:val="003E221B"/>
    <w:rsid w:val="003E3B01"/>
    <w:rsid w:val="003F074F"/>
    <w:rsid w:val="003F411B"/>
    <w:rsid w:val="003F53F2"/>
    <w:rsid w:val="00405DBB"/>
    <w:rsid w:val="00405FE5"/>
    <w:rsid w:val="00416CD2"/>
    <w:rsid w:val="0042283C"/>
    <w:rsid w:val="0042340D"/>
    <w:rsid w:val="00426AF8"/>
    <w:rsid w:val="00431BB6"/>
    <w:rsid w:val="00431EDB"/>
    <w:rsid w:val="00435BD3"/>
    <w:rsid w:val="0044108B"/>
    <w:rsid w:val="0044345D"/>
    <w:rsid w:val="00443F0D"/>
    <w:rsid w:val="00446602"/>
    <w:rsid w:val="00452EF3"/>
    <w:rsid w:val="00461356"/>
    <w:rsid w:val="0047538B"/>
    <w:rsid w:val="0047700F"/>
    <w:rsid w:val="00483557"/>
    <w:rsid w:val="00493979"/>
    <w:rsid w:val="00494AD8"/>
    <w:rsid w:val="00495427"/>
    <w:rsid w:val="00496A4F"/>
    <w:rsid w:val="00497A70"/>
    <w:rsid w:val="004A3BD7"/>
    <w:rsid w:val="004C0978"/>
    <w:rsid w:val="004C5335"/>
    <w:rsid w:val="004C7DDC"/>
    <w:rsid w:val="004D22E7"/>
    <w:rsid w:val="004D4AC1"/>
    <w:rsid w:val="004D5FC4"/>
    <w:rsid w:val="004D7575"/>
    <w:rsid w:val="004E0140"/>
    <w:rsid w:val="004E3AED"/>
    <w:rsid w:val="004F4407"/>
    <w:rsid w:val="00516545"/>
    <w:rsid w:val="00517927"/>
    <w:rsid w:val="0054174A"/>
    <w:rsid w:val="005447B3"/>
    <w:rsid w:val="005509B9"/>
    <w:rsid w:val="00551822"/>
    <w:rsid w:val="00560277"/>
    <w:rsid w:val="0056146E"/>
    <w:rsid w:val="00565F55"/>
    <w:rsid w:val="00574765"/>
    <w:rsid w:val="00574F66"/>
    <w:rsid w:val="00575C3B"/>
    <w:rsid w:val="00575C8D"/>
    <w:rsid w:val="0058054A"/>
    <w:rsid w:val="00582C2F"/>
    <w:rsid w:val="0059532F"/>
    <w:rsid w:val="005A1A8B"/>
    <w:rsid w:val="005A2F85"/>
    <w:rsid w:val="005A72DD"/>
    <w:rsid w:val="005A7F08"/>
    <w:rsid w:val="005B1BF6"/>
    <w:rsid w:val="005C1826"/>
    <w:rsid w:val="005C29CB"/>
    <w:rsid w:val="005D212C"/>
    <w:rsid w:val="005D50DE"/>
    <w:rsid w:val="005D740F"/>
    <w:rsid w:val="005F1E0C"/>
    <w:rsid w:val="005F28D6"/>
    <w:rsid w:val="005F7B3A"/>
    <w:rsid w:val="00600B0F"/>
    <w:rsid w:val="00612B53"/>
    <w:rsid w:val="00621C47"/>
    <w:rsid w:val="00632494"/>
    <w:rsid w:val="006345AC"/>
    <w:rsid w:val="00637877"/>
    <w:rsid w:val="00642D13"/>
    <w:rsid w:val="00647FC9"/>
    <w:rsid w:val="0065112E"/>
    <w:rsid w:val="0065500A"/>
    <w:rsid w:val="00660A98"/>
    <w:rsid w:val="00661A3F"/>
    <w:rsid w:val="00663B44"/>
    <w:rsid w:val="00682FC9"/>
    <w:rsid w:val="00693FA0"/>
    <w:rsid w:val="006A7E02"/>
    <w:rsid w:val="006B08B5"/>
    <w:rsid w:val="006B2B89"/>
    <w:rsid w:val="006B4120"/>
    <w:rsid w:val="006B6B60"/>
    <w:rsid w:val="006D64E6"/>
    <w:rsid w:val="006D7E63"/>
    <w:rsid w:val="007022D0"/>
    <w:rsid w:val="007029CA"/>
    <w:rsid w:val="007054A6"/>
    <w:rsid w:val="00707F73"/>
    <w:rsid w:val="007176F8"/>
    <w:rsid w:val="007233FE"/>
    <w:rsid w:val="007271AB"/>
    <w:rsid w:val="00730731"/>
    <w:rsid w:val="007338F5"/>
    <w:rsid w:val="007453DB"/>
    <w:rsid w:val="00745762"/>
    <w:rsid w:val="00751EAB"/>
    <w:rsid w:val="00765C1E"/>
    <w:rsid w:val="007701ED"/>
    <w:rsid w:val="00773AEF"/>
    <w:rsid w:val="00790E60"/>
    <w:rsid w:val="00791D1E"/>
    <w:rsid w:val="0079209E"/>
    <w:rsid w:val="0079244F"/>
    <w:rsid w:val="00794267"/>
    <w:rsid w:val="007948F4"/>
    <w:rsid w:val="00794CEA"/>
    <w:rsid w:val="00795D58"/>
    <w:rsid w:val="00797FB5"/>
    <w:rsid w:val="007A3B7F"/>
    <w:rsid w:val="007C2E02"/>
    <w:rsid w:val="007C4D7B"/>
    <w:rsid w:val="007C505E"/>
    <w:rsid w:val="007D1911"/>
    <w:rsid w:val="007D2AC6"/>
    <w:rsid w:val="007E1A42"/>
    <w:rsid w:val="007E68B7"/>
    <w:rsid w:val="007F2C83"/>
    <w:rsid w:val="00806F50"/>
    <w:rsid w:val="008124A1"/>
    <w:rsid w:val="00820BC7"/>
    <w:rsid w:val="0082167C"/>
    <w:rsid w:val="00823872"/>
    <w:rsid w:val="00823B62"/>
    <w:rsid w:val="008260FA"/>
    <w:rsid w:val="00830F30"/>
    <w:rsid w:val="0083466B"/>
    <w:rsid w:val="0084260E"/>
    <w:rsid w:val="0084310A"/>
    <w:rsid w:val="00844C38"/>
    <w:rsid w:val="00845B26"/>
    <w:rsid w:val="00853E42"/>
    <w:rsid w:val="00857A53"/>
    <w:rsid w:val="00871D1B"/>
    <w:rsid w:val="00891CE1"/>
    <w:rsid w:val="0089722E"/>
    <w:rsid w:val="008A3840"/>
    <w:rsid w:val="008A69AF"/>
    <w:rsid w:val="008A7F07"/>
    <w:rsid w:val="008B1A07"/>
    <w:rsid w:val="008C355F"/>
    <w:rsid w:val="008E1E68"/>
    <w:rsid w:val="008F2284"/>
    <w:rsid w:val="008F367E"/>
    <w:rsid w:val="008F5AB3"/>
    <w:rsid w:val="00900BEF"/>
    <w:rsid w:val="00905CFE"/>
    <w:rsid w:val="00906048"/>
    <w:rsid w:val="00910AA8"/>
    <w:rsid w:val="00916806"/>
    <w:rsid w:val="00920005"/>
    <w:rsid w:val="00933DCC"/>
    <w:rsid w:val="00941E2A"/>
    <w:rsid w:val="00950D21"/>
    <w:rsid w:val="00963B12"/>
    <w:rsid w:val="009669C5"/>
    <w:rsid w:val="009671D8"/>
    <w:rsid w:val="0096766A"/>
    <w:rsid w:val="009707D6"/>
    <w:rsid w:val="00986AD0"/>
    <w:rsid w:val="00992A31"/>
    <w:rsid w:val="009A051C"/>
    <w:rsid w:val="009A3862"/>
    <w:rsid w:val="009C499A"/>
    <w:rsid w:val="009C5EC9"/>
    <w:rsid w:val="009D78B4"/>
    <w:rsid w:val="009E2268"/>
    <w:rsid w:val="009F1D9C"/>
    <w:rsid w:val="00A12860"/>
    <w:rsid w:val="00A13B68"/>
    <w:rsid w:val="00A1408F"/>
    <w:rsid w:val="00A2174D"/>
    <w:rsid w:val="00A249B6"/>
    <w:rsid w:val="00A253F7"/>
    <w:rsid w:val="00A25CB8"/>
    <w:rsid w:val="00A27786"/>
    <w:rsid w:val="00A57702"/>
    <w:rsid w:val="00A60C1B"/>
    <w:rsid w:val="00A60EAA"/>
    <w:rsid w:val="00A62895"/>
    <w:rsid w:val="00A64892"/>
    <w:rsid w:val="00A7039E"/>
    <w:rsid w:val="00A766E9"/>
    <w:rsid w:val="00A821C1"/>
    <w:rsid w:val="00A826D3"/>
    <w:rsid w:val="00A917B3"/>
    <w:rsid w:val="00AA1DA5"/>
    <w:rsid w:val="00AA66CF"/>
    <w:rsid w:val="00AA7FE2"/>
    <w:rsid w:val="00AB0CC0"/>
    <w:rsid w:val="00AB3320"/>
    <w:rsid w:val="00AB618F"/>
    <w:rsid w:val="00AB6736"/>
    <w:rsid w:val="00AB7045"/>
    <w:rsid w:val="00AC4F9D"/>
    <w:rsid w:val="00AD036D"/>
    <w:rsid w:val="00AD2EA3"/>
    <w:rsid w:val="00AD7F18"/>
    <w:rsid w:val="00AF0840"/>
    <w:rsid w:val="00AF10D1"/>
    <w:rsid w:val="00B1017F"/>
    <w:rsid w:val="00B103E3"/>
    <w:rsid w:val="00B26B2E"/>
    <w:rsid w:val="00B3600F"/>
    <w:rsid w:val="00B37B16"/>
    <w:rsid w:val="00B501E5"/>
    <w:rsid w:val="00B50F6F"/>
    <w:rsid w:val="00B55AF7"/>
    <w:rsid w:val="00B640AA"/>
    <w:rsid w:val="00B70183"/>
    <w:rsid w:val="00B71C1F"/>
    <w:rsid w:val="00B7579D"/>
    <w:rsid w:val="00B76D90"/>
    <w:rsid w:val="00B908BF"/>
    <w:rsid w:val="00B91DAC"/>
    <w:rsid w:val="00BB139D"/>
    <w:rsid w:val="00BB305A"/>
    <w:rsid w:val="00BB7C04"/>
    <w:rsid w:val="00BD0CA1"/>
    <w:rsid w:val="00BD70AC"/>
    <w:rsid w:val="00BD7BF0"/>
    <w:rsid w:val="00BE245C"/>
    <w:rsid w:val="00BF39A0"/>
    <w:rsid w:val="00C016DF"/>
    <w:rsid w:val="00C048AF"/>
    <w:rsid w:val="00C12A04"/>
    <w:rsid w:val="00C224CD"/>
    <w:rsid w:val="00C30736"/>
    <w:rsid w:val="00C31616"/>
    <w:rsid w:val="00C36BDA"/>
    <w:rsid w:val="00C431F8"/>
    <w:rsid w:val="00C45236"/>
    <w:rsid w:val="00C45A20"/>
    <w:rsid w:val="00C4695C"/>
    <w:rsid w:val="00C50549"/>
    <w:rsid w:val="00C537AF"/>
    <w:rsid w:val="00C66C46"/>
    <w:rsid w:val="00C70119"/>
    <w:rsid w:val="00C74A64"/>
    <w:rsid w:val="00C86C5B"/>
    <w:rsid w:val="00CB40F3"/>
    <w:rsid w:val="00CC5BCE"/>
    <w:rsid w:val="00CD0573"/>
    <w:rsid w:val="00CD2EA6"/>
    <w:rsid w:val="00CD77A0"/>
    <w:rsid w:val="00CE09E1"/>
    <w:rsid w:val="00CE15D7"/>
    <w:rsid w:val="00CE5FF7"/>
    <w:rsid w:val="00CF2D34"/>
    <w:rsid w:val="00CF70B6"/>
    <w:rsid w:val="00D011A1"/>
    <w:rsid w:val="00D05419"/>
    <w:rsid w:val="00D0588E"/>
    <w:rsid w:val="00D109BC"/>
    <w:rsid w:val="00D11272"/>
    <w:rsid w:val="00D13A39"/>
    <w:rsid w:val="00D21B6E"/>
    <w:rsid w:val="00D22207"/>
    <w:rsid w:val="00D3272A"/>
    <w:rsid w:val="00D333C7"/>
    <w:rsid w:val="00D36A79"/>
    <w:rsid w:val="00D37A31"/>
    <w:rsid w:val="00D46E52"/>
    <w:rsid w:val="00D523B6"/>
    <w:rsid w:val="00D54C8E"/>
    <w:rsid w:val="00D56048"/>
    <w:rsid w:val="00D57DD4"/>
    <w:rsid w:val="00D60A66"/>
    <w:rsid w:val="00D640DF"/>
    <w:rsid w:val="00D65A0C"/>
    <w:rsid w:val="00D8601A"/>
    <w:rsid w:val="00D931F0"/>
    <w:rsid w:val="00D9439F"/>
    <w:rsid w:val="00DA0930"/>
    <w:rsid w:val="00DA6D37"/>
    <w:rsid w:val="00DB1B93"/>
    <w:rsid w:val="00DB436A"/>
    <w:rsid w:val="00DB7019"/>
    <w:rsid w:val="00DB7D1E"/>
    <w:rsid w:val="00DC0CC8"/>
    <w:rsid w:val="00DC4BA4"/>
    <w:rsid w:val="00DD18D1"/>
    <w:rsid w:val="00DD4486"/>
    <w:rsid w:val="00DE479F"/>
    <w:rsid w:val="00DE4B3F"/>
    <w:rsid w:val="00DF0C8B"/>
    <w:rsid w:val="00DF1D52"/>
    <w:rsid w:val="00DF2182"/>
    <w:rsid w:val="00E07C18"/>
    <w:rsid w:val="00E14F39"/>
    <w:rsid w:val="00E2650F"/>
    <w:rsid w:val="00E32B2F"/>
    <w:rsid w:val="00E32E1D"/>
    <w:rsid w:val="00E3468A"/>
    <w:rsid w:val="00E4733B"/>
    <w:rsid w:val="00E52D31"/>
    <w:rsid w:val="00E5475B"/>
    <w:rsid w:val="00E55E6F"/>
    <w:rsid w:val="00E67737"/>
    <w:rsid w:val="00E67CBE"/>
    <w:rsid w:val="00E73635"/>
    <w:rsid w:val="00E76DD3"/>
    <w:rsid w:val="00E82DDD"/>
    <w:rsid w:val="00E8345A"/>
    <w:rsid w:val="00E96356"/>
    <w:rsid w:val="00E97537"/>
    <w:rsid w:val="00E97C0E"/>
    <w:rsid w:val="00EA0E1B"/>
    <w:rsid w:val="00EA5180"/>
    <w:rsid w:val="00EA564B"/>
    <w:rsid w:val="00EA640E"/>
    <w:rsid w:val="00EA721A"/>
    <w:rsid w:val="00EB1F57"/>
    <w:rsid w:val="00EB382E"/>
    <w:rsid w:val="00EB69CC"/>
    <w:rsid w:val="00EB7ED4"/>
    <w:rsid w:val="00EC0598"/>
    <w:rsid w:val="00ED6DEE"/>
    <w:rsid w:val="00EE02C8"/>
    <w:rsid w:val="00EE6723"/>
    <w:rsid w:val="00EF151F"/>
    <w:rsid w:val="00EF1AEF"/>
    <w:rsid w:val="00F02EE2"/>
    <w:rsid w:val="00F05E96"/>
    <w:rsid w:val="00F06137"/>
    <w:rsid w:val="00F10684"/>
    <w:rsid w:val="00F350CE"/>
    <w:rsid w:val="00F37F83"/>
    <w:rsid w:val="00F402C5"/>
    <w:rsid w:val="00F4402A"/>
    <w:rsid w:val="00F54B52"/>
    <w:rsid w:val="00F5597A"/>
    <w:rsid w:val="00F55F95"/>
    <w:rsid w:val="00F56071"/>
    <w:rsid w:val="00F61CF9"/>
    <w:rsid w:val="00F647D8"/>
    <w:rsid w:val="00F67EEE"/>
    <w:rsid w:val="00F7235D"/>
    <w:rsid w:val="00F73DDE"/>
    <w:rsid w:val="00F7416F"/>
    <w:rsid w:val="00F76C3C"/>
    <w:rsid w:val="00F779D0"/>
    <w:rsid w:val="00F80924"/>
    <w:rsid w:val="00F87FA4"/>
    <w:rsid w:val="00F978DF"/>
    <w:rsid w:val="00FA2C3C"/>
    <w:rsid w:val="00FA6AF4"/>
    <w:rsid w:val="00FB3DF0"/>
    <w:rsid w:val="00FB5506"/>
    <w:rsid w:val="00FB620A"/>
    <w:rsid w:val="00FB690F"/>
    <w:rsid w:val="00FB7CC3"/>
    <w:rsid w:val="00FC4A0E"/>
    <w:rsid w:val="00FC67D8"/>
    <w:rsid w:val="00FC70AF"/>
    <w:rsid w:val="00FD6402"/>
    <w:rsid w:val="00FE0513"/>
    <w:rsid w:val="00FE1197"/>
    <w:rsid w:val="00FE5EF4"/>
    <w:rsid w:val="00FE6D1A"/>
    <w:rsid w:val="00FF55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C2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 w:type="paragraph" w:customStyle="1" w:styleId="14458">
    <w:name w:val="14458"/>
    <w:aliases w:val="baiaagaaboqcaaadsdyaaaw+ngaaaaaaaaaaaaaaaaaaaaaaaaaaaaaaaaaaaaaaaaaaaaaaaaaaaaaaaaaaaaaaaaaaaaaaaaaaaaaaaaaaaaaaaaaaaaaaaaaaaaaaaaaaaaaaaaaaaaaaaaaaaaaaaaaaaaaaaaaaaaaaaaaaaaaaaaaaaaaaaaaaaaaaaaaaaaaaaaaaaaaaaaaaaaaaaaaaaaaaaaaaaaa"/>
    <w:basedOn w:val="a"/>
    <w:rsid w:val="003262FC"/>
    <w:pPr>
      <w:spacing w:before="100" w:beforeAutospacing="1" w:after="100" w:afterAutospacing="1" w:line="240" w:lineRule="auto"/>
    </w:pPr>
    <w:rPr>
      <w:rFonts w:ascii="Times New Roman" w:hAnsi="Times New Roman"/>
      <w:sz w:val="24"/>
      <w:szCs w:val="24"/>
    </w:rPr>
  </w:style>
  <w:style w:type="paragraph" w:customStyle="1" w:styleId="4332">
    <w:name w:val="4332"/>
    <w:aliases w:val="baiaagaaboqcaaadig8aaauwdwaaaaaaaaaaaaaaaaaaaaaaaaaaaaaaaaaaaaaaaaaaaaaaaaaaaaaaaaaaaaaaaaaaaaaaaaaaaaaaaaaaaaaaaaaaaaaaaaaaaaaaaaaaaaaaaaaaaaaaaaaaaaaaaaaaaaaaaaaaaaaaaaaaaaaaaaaaaaaaaaaaaaaaaaaaaaaaaaaaaaaaaaaaaaaaaaaaaaaaaaaaaaaa"/>
    <w:basedOn w:val="a"/>
    <w:rsid w:val="009707D6"/>
    <w:pPr>
      <w:spacing w:before="100" w:beforeAutospacing="1" w:after="100" w:afterAutospacing="1" w:line="240" w:lineRule="auto"/>
    </w:pPr>
    <w:rPr>
      <w:rFonts w:ascii="Times New Roman" w:hAnsi="Times New Roman"/>
      <w:sz w:val="24"/>
      <w:szCs w:val="24"/>
    </w:rPr>
  </w:style>
  <w:style w:type="paragraph" w:customStyle="1" w:styleId="12032">
    <w:name w:val="12032"/>
    <w:aliases w:val="baiaagaaboqcaaadni0aaavelqaaaaaaaaaaaaaaaaaaaaaaaaaaaaaaaaaaaaaaaaaaaaaaaaaaaaaaaaaaaaaaaaaaaaaaaaaaaaaaaaaaaaaaaaaaaaaaaaaaaaaaaaaaaaaaaaaaaaaaaaaaaaaaaaaaaaaaaaaaaaaaaaaaaaaaaaaaaaaaaaaaaaaaaaaaaaaaaaaaaaaaaaaaaaaaaaaaaaaaaaaaaaa"/>
    <w:basedOn w:val="a"/>
    <w:rsid w:val="00BF39A0"/>
    <w:pPr>
      <w:spacing w:before="100" w:beforeAutospacing="1" w:after="100" w:afterAutospacing="1" w:line="240" w:lineRule="auto"/>
    </w:pPr>
    <w:rPr>
      <w:rFonts w:ascii="Times New Roman" w:hAnsi="Times New Roman"/>
      <w:sz w:val="24"/>
      <w:szCs w:val="24"/>
    </w:rPr>
  </w:style>
  <w:style w:type="paragraph" w:customStyle="1" w:styleId="5735">
    <w:name w:val="5735"/>
    <w:aliases w:val="baiaagaaboqcaaadnrqaaawrfaaaaaaaaaaaaaaaaaaaaaaaaaaaaaaaaaaaaaaaaaaaaaaaaaaaaaaaaaaaaaaaaaaaaaaaaaaaaaaaaaaaaaaaaaaaaaaaaaaaaaaaaaaaaaaaaaaaaaaaaaaaaaaaaaaaaaaaaaaaaaaaaaaaaaaaaaaaaaaaaaaaaaaaaaaaaaaaaaaaaaaaaaaaaaaaaaaaaaaaaaaaaaaa"/>
    <w:basedOn w:val="a"/>
    <w:rsid w:val="00857A5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15534811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897862569">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053312360">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367949326">
      <w:bodyDiv w:val="1"/>
      <w:marLeft w:val="0"/>
      <w:marRight w:val="0"/>
      <w:marTop w:val="0"/>
      <w:marBottom w:val="0"/>
      <w:divBdr>
        <w:top w:val="none" w:sz="0" w:space="0" w:color="auto"/>
        <w:left w:val="none" w:sz="0" w:space="0" w:color="auto"/>
        <w:bottom w:val="none" w:sz="0" w:space="0" w:color="auto"/>
        <w:right w:val="none" w:sz="0" w:space="0" w:color="auto"/>
      </w:divBdr>
    </w:div>
    <w:div w:id="1387872831">
      <w:bodyDiv w:val="1"/>
      <w:marLeft w:val="0"/>
      <w:marRight w:val="0"/>
      <w:marTop w:val="0"/>
      <w:marBottom w:val="0"/>
      <w:divBdr>
        <w:top w:val="none" w:sz="0" w:space="0" w:color="auto"/>
        <w:left w:val="none" w:sz="0" w:space="0" w:color="auto"/>
        <w:bottom w:val="none" w:sz="0" w:space="0" w:color="auto"/>
        <w:right w:val="none" w:sz="0" w:space="0" w:color="auto"/>
      </w:divBdr>
    </w:div>
    <w:div w:id="1565944897">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06314027">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 w:id="207161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3\Desktop\07.02-\&#1055;&#1088;&#1086;%20&#1088;&#1086;&#1079;&#1075;&#1083;&#1103;&#1076;%20&#1084;&#1072;&#1090;&#1077;&#1088;&#1110;&#1072;&#1083;&#1110;&#1074;%20&#1082;&#1086;&#1084;&#1110;&#1089;&#1110;&#1111;%20&#1079;%20&#1087;&#1080;&#1090;&#1072;&#1085;&#1100;%20&#1079;&#1072;&#1093;&#1080;&#1089;&#1090;&#1110;%20&#1087;&#1088;&#1072;&#1074;%20&#1076;&#1080;&#1090;&#1080;&#1085;&#1080;%2015%20&#1075;&#1088;&#1091;&#1076;&#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B1C5E-829F-492B-B4FF-955BB9C96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 розгляд матеріалів комісії з питань захисті прав дитини 15 грудня</Template>
  <TotalTime>483</TotalTime>
  <Pages>1</Pages>
  <Words>1310</Words>
  <Characters>7473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24</cp:revision>
  <cp:lastPrinted>2023-11-08T12:58:00Z</cp:lastPrinted>
  <dcterms:created xsi:type="dcterms:W3CDTF">2023-07-21T23:44:00Z</dcterms:created>
  <dcterms:modified xsi:type="dcterms:W3CDTF">2023-11-10T13:54:00Z</dcterms:modified>
</cp:coreProperties>
</file>